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31B9" w14:textId="7A8840A2" w:rsidR="009D133D" w:rsidRPr="00BD6058" w:rsidRDefault="009D133D" w:rsidP="00D31799">
      <w:pPr>
        <w:pStyle w:val="Nagwek1"/>
        <w:spacing w:line="360" w:lineRule="auto"/>
        <w:rPr>
          <w:b/>
          <w:bCs/>
          <w:color w:val="auto"/>
        </w:rPr>
      </w:pPr>
      <w:r w:rsidRPr="00BD6058">
        <w:rPr>
          <w:b/>
          <w:bCs/>
          <w:color w:val="auto"/>
        </w:rPr>
        <w:t>Regulamin Rady Pedagogicznej</w:t>
      </w:r>
      <w:r w:rsidR="00BD6058">
        <w:rPr>
          <w:b/>
          <w:bCs/>
          <w:color w:val="auto"/>
        </w:rPr>
        <w:br/>
      </w:r>
      <w:r w:rsidRPr="00BD6058">
        <w:rPr>
          <w:b/>
          <w:bCs/>
          <w:color w:val="auto"/>
        </w:rPr>
        <w:t xml:space="preserve">Szkoły </w:t>
      </w:r>
      <w:r w:rsidR="001D22CB" w:rsidRPr="00BD6058">
        <w:rPr>
          <w:b/>
          <w:bCs/>
          <w:color w:val="auto"/>
        </w:rPr>
        <w:t>Podstawowej Specjalnej nr 146</w:t>
      </w:r>
      <w:r w:rsidRPr="00BD6058">
        <w:rPr>
          <w:b/>
          <w:bCs/>
          <w:color w:val="auto"/>
        </w:rPr>
        <w:t xml:space="preserve"> </w:t>
      </w:r>
      <w:r w:rsidR="001D22CB" w:rsidRPr="00BD6058">
        <w:rPr>
          <w:b/>
          <w:bCs/>
          <w:color w:val="auto"/>
        </w:rPr>
        <w:t>w Łodzi</w:t>
      </w:r>
    </w:p>
    <w:p w14:paraId="17E700F4" w14:textId="77777777" w:rsidR="009B1B21" w:rsidRPr="00193D1A" w:rsidRDefault="009B1B21" w:rsidP="00D3179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5B49B8F3" w14:textId="5579EEFF" w:rsidR="009D133D" w:rsidRPr="00103890" w:rsidRDefault="009D133D" w:rsidP="00D31799">
      <w:pPr>
        <w:pStyle w:val="Nagwek2"/>
        <w:spacing w:line="360" w:lineRule="auto"/>
      </w:pPr>
      <w:r w:rsidRPr="00103890">
        <w:t>Rozdział</w:t>
      </w:r>
      <w:r w:rsidR="00BD6058">
        <w:t xml:space="preserve"> </w:t>
      </w:r>
      <w:r w:rsidR="001D22CB" w:rsidRPr="00103890">
        <w:t>I</w:t>
      </w:r>
      <w:r w:rsidR="00BD6058">
        <w:br/>
      </w:r>
      <w:r w:rsidRPr="00103890">
        <w:t>Postanowienia ogólne</w:t>
      </w:r>
    </w:p>
    <w:p w14:paraId="3649202A" w14:textId="2417EE7A" w:rsidR="009D133D" w:rsidRPr="00193D1A" w:rsidRDefault="009D133D" w:rsidP="00D31799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b/>
          <w:color w:val="000000" w:themeColor="text1"/>
        </w:rPr>
        <w:t>§ 1</w:t>
      </w:r>
    </w:p>
    <w:p w14:paraId="423A1C86" w14:textId="1D856651" w:rsidR="004B415D" w:rsidRPr="00193D1A" w:rsidRDefault="004B415D" w:rsidP="00D31799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Regulamin organizacji i</w:t>
      </w:r>
      <w:r w:rsidR="00494D59">
        <w:rPr>
          <w:rFonts w:asciiTheme="minorHAnsi" w:hAnsiTheme="minorHAnsi" w:cstheme="minorHAnsi"/>
          <w:color w:val="000000" w:themeColor="text1"/>
        </w:rPr>
        <w:t xml:space="preserve"> </w:t>
      </w:r>
      <w:r w:rsidR="00166F17" w:rsidRPr="00193D1A">
        <w:rPr>
          <w:rFonts w:asciiTheme="minorHAnsi" w:hAnsiTheme="minorHAnsi" w:cstheme="minorHAnsi"/>
          <w:color w:val="000000" w:themeColor="text1"/>
        </w:rPr>
        <w:t>działalności</w:t>
      </w:r>
      <w:r w:rsidR="00494D59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Rady Pedagogicznej</w:t>
      </w:r>
      <w:r w:rsidR="00494D59">
        <w:rPr>
          <w:rFonts w:asciiTheme="minorHAnsi" w:hAnsiTheme="minorHAnsi" w:cstheme="minorHAnsi"/>
          <w:color w:val="000000" w:themeColor="text1"/>
        </w:rPr>
        <w:br/>
      </w:r>
      <w:r w:rsidRPr="00193D1A">
        <w:rPr>
          <w:rFonts w:asciiTheme="minorHAnsi" w:hAnsiTheme="minorHAnsi" w:cstheme="minorHAnsi"/>
          <w:color w:val="000000" w:themeColor="text1"/>
        </w:rPr>
        <w:t>Szkoły Podstawowej</w:t>
      </w:r>
      <w:r w:rsidR="00494D59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Specjalnej</w:t>
      </w:r>
      <w:r w:rsidR="00494D59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nr</w:t>
      </w:r>
      <w:r w:rsidR="00494D59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146</w:t>
      </w:r>
      <w:r w:rsidR="00494D59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w</w:t>
      </w:r>
      <w:r w:rsidR="00494D59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Łodzi</w:t>
      </w:r>
      <w:r w:rsidR="00494D59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został</w:t>
      </w:r>
      <w:r w:rsidR="00494D59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opracowany</w:t>
      </w:r>
      <w:r w:rsidR="00494D59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w oparciu o dokumenty:</w:t>
      </w:r>
    </w:p>
    <w:p w14:paraId="4A652323" w14:textId="77777777" w:rsidR="004B415D" w:rsidRPr="00193D1A" w:rsidRDefault="009D133D" w:rsidP="00D31799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art. 73 ust. 2 ustawy z dnia 14 grudnia 2016 r. Prawo oświatowe (tekst jedn. z 2019 r. poz. 1148 ze zm.)</w:t>
      </w:r>
      <w:r w:rsidR="004B415D" w:rsidRPr="00193D1A">
        <w:rPr>
          <w:rFonts w:asciiTheme="minorHAnsi" w:hAnsiTheme="minorHAnsi" w:cstheme="minorHAnsi"/>
          <w:color w:val="000000" w:themeColor="text1"/>
        </w:rPr>
        <w:t>;</w:t>
      </w:r>
      <w:r w:rsidRPr="00193D1A">
        <w:rPr>
          <w:rFonts w:asciiTheme="minorHAnsi" w:hAnsiTheme="minorHAnsi" w:cstheme="minorHAnsi"/>
          <w:color w:val="000000" w:themeColor="text1"/>
        </w:rPr>
        <w:t xml:space="preserve"> </w:t>
      </w:r>
    </w:p>
    <w:p w14:paraId="2501C31E" w14:textId="3818C88C" w:rsidR="004B415D" w:rsidRPr="00193D1A" w:rsidRDefault="009D133D" w:rsidP="00D31799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Statut </w:t>
      </w:r>
      <w:r w:rsidR="004B415D" w:rsidRPr="00193D1A">
        <w:rPr>
          <w:rFonts w:asciiTheme="minorHAnsi" w:hAnsiTheme="minorHAnsi" w:cstheme="minorHAnsi"/>
          <w:color w:val="000000" w:themeColor="text1"/>
        </w:rPr>
        <w:t>Szkoły Podstawowej Specjalnej nr 146 w Łodzi z dnia 02.04.</w:t>
      </w:r>
      <w:r w:rsidR="002E3E16" w:rsidRPr="00193D1A">
        <w:rPr>
          <w:rFonts w:asciiTheme="minorHAnsi" w:hAnsiTheme="minorHAnsi" w:cstheme="minorHAnsi"/>
          <w:color w:val="000000" w:themeColor="text1"/>
        </w:rPr>
        <w:t>2020 r.</w:t>
      </w:r>
    </w:p>
    <w:p w14:paraId="4FA721BA" w14:textId="77777777" w:rsidR="009D133D" w:rsidRPr="00193D1A" w:rsidRDefault="009D133D" w:rsidP="00D31799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59C5AF84" w14:textId="77777777" w:rsidR="009D133D" w:rsidRPr="00193D1A" w:rsidRDefault="009D133D" w:rsidP="00D31799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b/>
          <w:color w:val="000000" w:themeColor="text1"/>
        </w:rPr>
        <w:t>§ 2</w:t>
      </w:r>
    </w:p>
    <w:p w14:paraId="4DC53C60" w14:textId="0723E4EB" w:rsidR="00E87C20" w:rsidRPr="00193D1A" w:rsidRDefault="00E87C20" w:rsidP="00D31799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193D1A">
        <w:rPr>
          <w:rStyle w:val="normaltextrun"/>
          <w:rFonts w:asciiTheme="minorHAnsi" w:hAnsiTheme="minorHAnsi" w:cstheme="minorHAnsi"/>
          <w:color w:val="000000" w:themeColor="text1"/>
        </w:rPr>
        <w:t>Regulamin określa zadania, organizację i tryb pracy Rady Pedagogicznej</w:t>
      </w:r>
      <w:r w:rsidR="00494D59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Style w:val="normaltextrun"/>
          <w:rFonts w:asciiTheme="minorHAnsi" w:hAnsiTheme="minorHAnsi" w:cstheme="minorHAnsi"/>
          <w:color w:val="000000" w:themeColor="text1"/>
        </w:rPr>
        <w:t>Szkoły Podstawowej Specjalnej nr 146 w Łodzi</w:t>
      </w:r>
      <w:r w:rsidR="00FB5469" w:rsidRPr="00193D1A">
        <w:rPr>
          <w:rStyle w:val="normaltextrun"/>
          <w:rFonts w:asciiTheme="minorHAnsi" w:hAnsiTheme="minorHAnsi" w:cstheme="minorHAnsi"/>
          <w:color w:val="000000" w:themeColor="text1"/>
        </w:rPr>
        <w:t>.</w:t>
      </w:r>
    </w:p>
    <w:p w14:paraId="22AA0100" w14:textId="139F1CDC" w:rsidR="00E87C20" w:rsidRPr="00193D1A" w:rsidRDefault="00E87C20" w:rsidP="00D31799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Theme="minorHAnsi" w:hAnsiTheme="minorHAnsi" w:cstheme="minorHAnsi"/>
          <w:color w:val="000000" w:themeColor="text1"/>
        </w:rPr>
      </w:pPr>
      <w:r w:rsidRPr="00193D1A">
        <w:rPr>
          <w:rStyle w:val="normaltextrun"/>
          <w:rFonts w:asciiTheme="minorHAnsi" w:hAnsiTheme="minorHAnsi" w:cstheme="minorHAnsi"/>
          <w:color w:val="000000" w:themeColor="text1"/>
        </w:rPr>
        <w:t>Ilekroć w niniejszym regulaminie jest mowa o:</w:t>
      </w:r>
    </w:p>
    <w:p w14:paraId="6EF51378" w14:textId="2E8085F0" w:rsidR="00E87C20" w:rsidRPr="00193D1A" w:rsidRDefault="00E87C20" w:rsidP="00D31799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193D1A">
        <w:rPr>
          <w:rStyle w:val="normaltextrun"/>
          <w:rFonts w:asciiTheme="minorHAnsi" w:hAnsiTheme="minorHAnsi" w:cstheme="minorHAnsi"/>
          <w:color w:val="000000" w:themeColor="text1"/>
        </w:rPr>
        <w:t>ustawie – należy przez to rozumieć</w:t>
      </w:r>
      <w:r w:rsidRPr="00193D1A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193D1A">
        <w:rPr>
          <w:rStyle w:val="normaltextrun"/>
          <w:rFonts w:asciiTheme="minorHAnsi" w:hAnsiTheme="minorHAnsi" w:cstheme="minorHAnsi"/>
          <w:color w:val="000000" w:themeColor="text1"/>
        </w:rPr>
        <w:t>ustawę z 14 grudnia 2016 r. - Prawo</w:t>
      </w:r>
      <w:r w:rsidRPr="00193D1A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193D1A">
        <w:rPr>
          <w:rStyle w:val="normaltextrun"/>
          <w:rFonts w:asciiTheme="minorHAnsi" w:hAnsiTheme="minorHAnsi" w:cstheme="minorHAnsi"/>
          <w:color w:val="000000" w:themeColor="text1"/>
        </w:rPr>
        <w:t>Oświatowe;</w:t>
      </w:r>
    </w:p>
    <w:p w14:paraId="4AF8E4D2" w14:textId="54CBEE44" w:rsidR="00E87C20" w:rsidRPr="00193D1A" w:rsidRDefault="00E87C20" w:rsidP="00D31799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193D1A">
        <w:rPr>
          <w:rStyle w:val="normaltextrun"/>
          <w:rFonts w:asciiTheme="minorHAnsi" w:hAnsiTheme="minorHAnsi" w:cstheme="minorHAnsi"/>
          <w:color w:val="000000" w:themeColor="text1"/>
        </w:rPr>
        <w:t>szkole – należy przez to rozumieć</w:t>
      </w:r>
      <w:r w:rsidRPr="00193D1A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193D1A">
        <w:rPr>
          <w:rStyle w:val="normaltextrun"/>
          <w:rFonts w:asciiTheme="minorHAnsi" w:hAnsiTheme="minorHAnsi" w:cstheme="minorHAnsi"/>
          <w:color w:val="000000" w:themeColor="text1"/>
        </w:rPr>
        <w:t>Szkołę Podstawową Specjalną nr 146</w:t>
      </w:r>
      <w:r w:rsidR="00AE629D" w:rsidRPr="00193D1A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Style w:val="normaltextrun"/>
          <w:rFonts w:asciiTheme="minorHAnsi" w:hAnsiTheme="minorHAnsi" w:cstheme="minorHAnsi"/>
          <w:color w:val="000000" w:themeColor="text1"/>
        </w:rPr>
        <w:t>w Łodzi;</w:t>
      </w:r>
    </w:p>
    <w:p w14:paraId="496F1A70" w14:textId="5FF4FE48" w:rsidR="00E87C20" w:rsidRPr="00193D1A" w:rsidRDefault="00E87C20" w:rsidP="00D31799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193D1A">
        <w:rPr>
          <w:rStyle w:val="normaltextrun"/>
          <w:rFonts w:asciiTheme="minorHAnsi" w:hAnsiTheme="minorHAnsi" w:cstheme="minorHAnsi"/>
          <w:color w:val="000000" w:themeColor="text1"/>
        </w:rPr>
        <w:t>statucie – należy przez to rozumieć Statut</w:t>
      </w:r>
      <w:r w:rsidRPr="00193D1A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193D1A">
        <w:rPr>
          <w:rStyle w:val="normaltextrun"/>
          <w:rFonts w:asciiTheme="minorHAnsi" w:hAnsiTheme="minorHAnsi" w:cstheme="minorHAnsi"/>
          <w:color w:val="000000" w:themeColor="text1"/>
        </w:rPr>
        <w:t xml:space="preserve">Szkoły Podstawowej Specjalnej nr 146 </w:t>
      </w:r>
      <w:r w:rsidR="00AE629D" w:rsidRPr="00193D1A">
        <w:rPr>
          <w:rStyle w:val="normaltextrun"/>
          <w:rFonts w:asciiTheme="minorHAnsi" w:hAnsiTheme="minorHAnsi" w:cstheme="minorHAnsi"/>
          <w:color w:val="000000" w:themeColor="text1"/>
        </w:rPr>
        <w:br/>
      </w:r>
      <w:r w:rsidRPr="00193D1A">
        <w:rPr>
          <w:rStyle w:val="normaltextrun"/>
          <w:rFonts w:asciiTheme="minorHAnsi" w:hAnsiTheme="minorHAnsi" w:cstheme="minorHAnsi"/>
          <w:color w:val="000000" w:themeColor="text1"/>
        </w:rPr>
        <w:t>w Łodzi;</w:t>
      </w:r>
    </w:p>
    <w:p w14:paraId="465625D6" w14:textId="4A6FF519" w:rsidR="00E87C20" w:rsidRPr="00193D1A" w:rsidRDefault="00E87C20" w:rsidP="00D31799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193D1A">
        <w:rPr>
          <w:rStyle w:val="normaltextrun"/>
          <w:rFonts w:asciiTheme="minorHAnsi" w:hAnsiTheme="minorHAnsi" w:cstheme="minorHAnsi"/>
          <w:color w:val="000000" w:themeColor="text1"/>
        </w:rPr>
        <w:t>nauczycielu –</w:t>
      </w:r>
      <w:r w:rsidRPr="00193D1A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193D1A">
        <w:rPr>
          <w:rStyle w:val="normaltextrun"/>
          <w:rFonts w:asciiTheme="minorHAnsi" w:hAnsiTheme="minorHAnsi" w:cstheme="minorHAnsi"/>
          <w:color w:val="000000" w:themeColor="text1"/>
        </w:rPr>
        <w:t>należy przez to rozumieć każdego pracownika pedagogicznego szkoły;</w:t>
      </w:r>
    </w:p>
    <w:p w14:paraId="71F652D6" w14:textId="5123A81B" w:rsidR="00E87C20" w:rsidRPr="00193D1A" w:rsidRDefault="00E87C20" w:rsidP="00D31799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193D1A">
        <w:rPr>
          <w:rStyle w:val="normaltextrun"/>
          <w:rFonts w:asciiTheme="minorHAnsi" w:hAnsiTheme="minorHAnsi" w:cstheme="minorHAnsi"/>
          <w:color w:val="000000" w:themeColor="text1"/>
        </w:rPr>
        <w:t>organie prowadzącym – należy przez to rozumieć</w:t>
      </w:r>
      <w:r w:rsidR="00494D59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Style w:val="normaltextrun"/>
          <w:rFonts w:asciiTheme="minorHAnsi" w:hAnsiTheme="minorHAnsi" w:cstheme="minorHAnsi"/>
          <w:color w:val="000000" w:themeColor="text1"/>
        </w:rPr>
        <w:t>Miasto Łódź</w:t>
      </w:r>
      <w:r w:rsidR="00494D59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Style w:val="normaltextrun"/>
          <w:rFonts w:asciiTheme="minorHAnsi" w:hAnsiTheme="minorHAnsi" w:cstheme="minorHAnsi"/>
          <w:color w:val="000000" w:themeColor="text1"/>
        </w:rPr>
        <w:t>z siedzibą w Łodzi</w:t>
      </w:r>
      <w:r w:rsidR="00494D59">
        <w:rPr>
          <w:rStyle w:val="normaltextrun"/>
          <w:rFonts w:asciiTheme="minorHAnsi" w:hAnsiTheme="minorHAnsi" w:cstheme="minorHAnsi"/>
          <w:color w:val="000000" w:themeColor="text1"/>
        </w:rPr>
        <w:br/>
      </w:r>
      <w:r w:rsidRPr="00193D1A">
        <w:rPr>
          <w:rStyle w:val="normaltextrun"/>
          <w:rFonts w:asciiTheme="minorHAnsi" w:hAnsiTheme="minorHAnsi" w:cstheme="minorHAnsi"/>
          <w:color w:val="000000" w:themeColor="text1"/>
        </w:rPr>
        <w:t>ul.</w:t>
      </w:r>
      <w:r w:rsidR="00494D59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Style w:val="normaltextrun"/>
          <w:rFonts w:asciiTheme="minorHAnsi" w:hAnsiTheme="minorHAnsi" w:cstheme="minorHAnsi"/>
          <w:color w:val="000000" w:themeColor="text1"/>
        </w:rPr>
        <w:t>Piotrkowska 104;</w:t>
      </w:r>
    </w:p>
    <w:p w14:paraId="11D4E29E" w14:textId="2FD20BF6" w:rsidR="00E87C20" w:rsidRPr="00193D1A" w:rsidRDefault="00E87C20" w:rsidP="00D31799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193D1A">
        <w:rPr>
          <w:rStyle w:val="normaltextrun"/>
          <w:rFonts w:asciiTheme="minorHAnsi" w:hAnsiTheme="minorHAnsi" w:cstheme="minorHAnsi"/>
          <w:color w:val="000000" w:themeColor="text1"/>
        </w:rPr>
        <w:t xml:space="preserve">organie </w:t>
      </w:r>
      <w:r w:rsidR="00BA7AA4" w:rsidRPr="00193D1A">
        <w:rPr>
          <w:rStyle w:val="normaltextrun"/>
          <w:rFonts w:asciiTheme="minorHAnsi" w:hAnsiTheme="minorHAnsi" w:cstheme="minorHAnsi"/>
        </w:rPr>
        <w:t>nadzoru pedagogicznego</w:t>
      </w:r>
      <w:r w:rsidRPr="00193D1A">
        <w:rPr>
          <w:rStyle w:val="normaltextrun"/>
          <w:rFonts w:asciiTheme="minorHAnsi" w:hAnsiTheme="minorHAnsi" w:cstheme="minorHAnsi"/>
        </w:rPr>
        <w:t xml:space="preserve"> </w:t>
      </w:r>
      <w:r w:rsidRPr="00193D1A">
        <w:rPr>
          <w:rStyle w:val="normaltextrun"/>
          <w:rFonts w:asciiTheme="minorHAnsi" w:hAnsiTheme="minorHAnsi" w:cstheme="minorHAnsi"/>
          <w:color w:val="000000" w:themeColor="text1"/>
        </w:rPr>
        <w:t>– należy przez to rozumieć</w:t>
      </w:r>
      <w:r w:rsidRPr="00193D1A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193D1A">
        <w:rPr>
          <w:rStyle w:val="normaltextrun"/>
          <w:rFonts w:asciiTheme="minorHAnsi" w:hAnsiTheme="minorHAnsi" w:cstheme="minorHAnsi"/>
          <w:color w:val="000000" w:themeColor="text1"/>
        </w:rPr>
        <w:t>Łódzkiego Kuratora Oświaty.</w:t>
      </w:r>
    </w:p>
    <w:p w14:paraId="20890360" w14:textId="3E3E9E4D" w:rsidR="009B1B21" w:rsidRDefault="009B1B21" w:rsidP="00D31799">
      <w:pPr>
        <w:pStyle w:val="Akapitzlist"/>
        <w:spacing w:line="360" w:lineRule="auto"/>
        <w:ind w:left="1428" w:hanging="1144"/>
        <w:rPr>
          <w:rFonts w:asciiTheme="minorHAnsi" w:hAnsiTheme="minorHAnsi" w:cstheme="minorHAnsi"/>
          <w:b/>
          <w:color w:val="000000" w:themeColor="text1"/>
        </w:rPr>
      </w:pPr>
    </w:p>
    <w:p w14:paraId="034BD4C1" w14:textId="77777777" w:rsidR="00D31799" w:rsidRPr="00193D1A" w:rsidRDefault="00D31799" w:rsidP="00D31799">
      <w:pPr>
        <w:pStyle w:val="Akapitzlist"/>
        <w:spacing w:line="360" w:lineRule="auto"/>
        <w:ind w:left="1428" w:hanging="1144"/>
        <w:rPr>
          <w:rFonts w:asciiTheme="minorHAnsi" w:hAnsiTheme="minorHAnsi" w:cstheme="minorHAnsi"/>
          <w:b/>
          <w:color w:val="000000" w:themeColor="text1"/>
        </w:rPr>
      </w:pPr>
    </w:p>
    <w:p w14:paraId="41287960" w14:textId="18E0255A" w:rsidR="009D133D" w:rsidRPr="00193D1A" w:rsidRDefault="009D133D" w:rsidP="00D31799">
      <w:pPr>
        <w:pStyle w:val="Nagwek2"/>
        <w:spacing w:line="360" w:lineRule="auto"/>
      </w:pPr>
      <w:r w:rsidRPr="00193D1A">
        <w:t xml:space="preserve">Rozdział </w:t>
      </w:r>
      <w:r w:rsidR="00AE629D" w:rsidRPr="00193D1A">
        <w:t>II</w:t>
      </w:r>
      <w:r w:rsidR="00BD6058">
        <w:br/>
      </w:r>
      <w:r w:rsidRPr="00193D1A">
        <w:t>Zadania i kompetencje Rady Pedagogicznej</w:t>
      </w:r>
    </w:p>
    <w:p w14:paraId="48C51D1C" w14:textId="77777777" w:rsidR="00AE629D" w:rsidRPr="00193D1A" w:rsidRDefault="00AE629D" w:rsidP="00D31799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4CFA8EB7" w14:textId="77777777" w:rsidR="00AE629D" w:rsidRPr="00193D1A" w:rsidRDefault="009D133D" w:rsidP="00D31799">
      <w:pPr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b/>
          <w:color w:val="000000" w:themeColor="text1"/>
        </w:rPr>
        <w:t>§ 3</w:t>
      </w:r>
    </w:p>
    <w:p w14:paraId="53B9046A" w14:textId="77777777" w:rsidR="00AE629D" w:rsidRPr="00193D1A" w:rsidRDefault="00AE629D" w:rsidP="00D31799">
      <w:pPr>
        <w:pStyle w:val="Akapitzlist"/>
        <w:numPr>
          <w:ilvl w:val="0"/>
          <w:numId w:val="18"/>
        </w:num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Rada Pedagogiczna jest kolegialnym organem szkoły, który realizuje swoje zadania statutowe dotyczące kształcenia, wychowania i opieki.</w:t>
      </w:r>
    </w:p>
    <w:p w14:paraId="7BEB2B9F" w14:textId="77777777" w:rsidR="009D133D" w:rsidRPr="00193D1A" w:rsidRDefault="009D133D" w:rsidP="00D31799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Podstawowym zadaniem Rady Pedagogicznej jest planowanie i analizowanie pracy dydaktycznej, wychowawczej i opiekuńczej szkoły.</w:t>
      </w:r>
    </w:p>
    <w:p w14:paraId="79A529D1" w14:textId="77777777" w:rsidR="009B1B21" w:rsidRPr="00193D1A" w:rsidRDefault="009B1B21" w:rsidP="00D31799">
      <w:pPr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</w:rPr>
      </w:pPr>
    </w:p>
    <w:p w14:paraId="07F58028" w14:textId="56363BE8" w:rsidR="009D133D" w:rsidRPr="00193D1A" w:rsidRDefault="009D133D" w:rsidP="00D31799">
      <w:pPr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b/>
          <w:color w:val="000000" w:themeColor="text1"/>
        </w:rPr>
        <w:t>§ 4</w:t>
      </w:r>
    </w:p>
    <w:p w14:paraId="3520D870" w14:textId="52E2BA24" w:rsidR="009D133D" w:rsidRPr="00193D1A" w:rsidRDefault="009D133D" w:rsidP="00D31799">
      <w:pPr>
        <w:spacing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Do kompetencji stanowiących Rady Pedagogicznej należy:</w:t>
      </w:r>
    </w:p>
    <w:p w14:paraId="481C0027" w14:textId="514E7875" w:rsidR="009D133D" w:rsidRPr="00193D1A" w:rsidRDefault="009D133D" w:rsidP="00D31799">
      <w:pPr>
        <w:numPr>
          <w:ilvl w:val="0"/>
          <w:numId w:val="8"/>
        </w:num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zatwierdzanie planów pracy szkoły</w:t>
      </w:r>
    </w:p>
    <w:p w14:paraId="753EAC3C" w14:textId="77777777" w:rsidR="00AE629D" w:rsidRPr="00193D1A" w:rsidRDefault="009D133D" w:rsidP="00D31799">
      <w:pPr>
        <w:numPr>
          <w:ilvl w:val="0"/>
          <w:numId w:val="8"/>
        </w:num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podejmowanie uchwał w sprawie eksperymentów pedagogicznych w szkole</w:t>
      </w:r>
    </w:p>
    <w:p w14:paraId="0062725C" w14:textId="77777777" w:rsidR="00AE629D" w:rsidRPr="00193D1A" w:rsidRDefault="009D133D" w:rsidP="00D31799">
      <w:pPr>
        <w:numPr>
          <w:ilvl w:val="0"/>
          <w:numId w:val="8"/>
        </w:num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ustalanie organizacji doskonalenia zawodowego nauczycieli szkoły,</w:t>
      </w:r>
    </w:p>
    <w:p w14:paraId="5BC9F0F0" w14:textId="54EEA576" w:rsidR="009D133D" w:rsidRDefault="009D133D" w:rsidP="00D31799">
      <w:pPr>
        <w:numPr>
          <w:ilvl w:val="0"/>
          <w:numId w:val="8"/>
        </w:numPr>
        <w:spacing w:line="360" w:lineRule="auto"/>
        <w:ind w:left="720" w:hanging="35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ustalenie sposobu wykorzystania wyników nadzoru pedagogicznego, w tym sprawowanego nad szkołą lub placówką przez organ sprawujący nadzór pedagogiczny, w celu doskonalenia pracy szkoły lub placówki.</w:t>
      </w:r>
    </w:p>
    <w:p w14:paraId="624E7AFA" w14:textId="77777777" w:rsidR="00D31799" w:rsidRPr="00193D1A" w:rsidRDefault="00D31799" w:rsidP="00D31799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6D2D05E5" w14:textId="56A7C34D" w:rsidR="009D133D" w:rsidRPr="00193D1A" w:rsidRDefault="009D133D" w:rsidP="00D31799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b/>
          <w:color w:val="000000" w:themeColor="text1"/>
        </w:rPr>
        <w:t>§ 5</w:t>
      </w:r>
    </w:p>
    <w:p w14:paraId="312E5082" w14:textId="77777777" w:rsidR="009D133D" w:rsidRPr="00193D1A" w:rsidRDefault="009D133D" w:rsidP="00D31799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Rada Pedagogiczna opiniuje:</w:t>
      </w:r>
    </w:p>
    <w:p w14:paraId="58D360DE" w14:textId="10FCE79F" w:rsidR="00F47F59" w:rsidRPr="00193D1A" w:rsidRDefault="009D133D" w:rsidP="00D31799">
      <w:pPr>
        <w:numPr>
          <w:ilvl w:val="0"/>
          <w:numId w:val="9"/>
        </w:num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bookmarkStart w:id="0" w:name="_Hlk75109381"/>
      <w:r w:rsidRPr="00193D1A">
        <w:rPr>
          <w:rFonts w:asciiTheme="minorHAnsi" w:hAnsiTheme="minorHAnsi" w:cstheme="minorHAnsi"/>
          <w:color w:val="000000" w:themeColor="text1"/>
        </w:rPr>
        <w:t>organizację pracy szkoły, w tym zwłaszcza tygodniowy rozkład zajęć edukacyjnych</w:t>
      </w:r>
      <w:r w:rsidR="00F47F59" w:rsidRPr="00193D1A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 xml:space="preserve">oraz </w:t>
      </w:r>
      <w:r w:rsidR="00AE629D" w:rsidRPr="00193D1A">
        <w:rPr>
          <w:rFonts w:asciiTheme="minorHAnsi" w:hAnsiTheme="minorHAnsi" w:cstheme="minorHAnsi"/>
          <w:color w:val="000000" w:themeColor="text1"/>
        </w:rPr>
        <w:t>pozalekcyjnych</w:t>
      </w:r>
      <w:r w:rsidR="00F47F59" w:rsidRPr="00193D1A">
        <w:rPr>
          <w:rFonts w:asciiTheme="minorHAnsi" w:hAnsiTheme="minorHAnsi" w:cstheme="minorHAnsi"/>
          <w:color w:val="000000" w:themeColor="text1"/>
        </w:rPr>
        <w:t xml:space="preserve"> zajęć wychowawczych;</w:t>
      </w:r>
    </w:p>
    <w:p w14:paraId="40381617" w14:textId="1AFDADB0" w:rsidR="00F47F59" w:rsidRPr="00193D1A" w:rsidRDefault="25629400" w:rsidP="00D31799">
      <w:pPr>
        <w:numPr>
          <w:ilvl w:val="0"/>
          <w:numId w:val="9"/>
        </w:numPr>
        <w:tabs>
          <w:tab w:val="left" w:pos="370"/>
        </w:tabs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z</w:t>
      </w:r>
      <w:r w:rsidR="145D38AE" w:rsidRPr="00193D1A">
        <w:rPr>
          <w:rFonts w:asciiTheme="minorHAnsi" w:hAnsiTheme="minorHAnsi" w:cstheme="minorHAnsi"/>
          <w:color w:val="000000" w:themeColor="text1"/>
        </w:rPr>
        <w:t xml:space="preserve">estaw </w:t>
      </w:r>
      <w:r w:rsidR="14F59A1E" w:rsidRPr="00193D1A">
        <w:rPr>
          <w:rFonts w:asciiTheme="minorHAnsi" w:hAnsiTheme="minorHAnsi" w:cstheme="minorHAnsi"/>
          <w:color w:val="000000" w:themeColor="text1"/>
        </w:rPr>
        <w:t xml:space="preserve">szkolnych </w:t>
      </w:r>
      <w:r w:rsidR="145D38AE" w:rsidRPr="00193D1A">
        <w:rPr>
          <w:rFonts w:asciiTheme="minorHAnsi" w:hAnsiTheme="minorHAnsi" w:cstheme="minorHAnsi"/>
          <w:color w:val="000000" w:themeColor="text1"/>
        </w:rPr>
        <w:t>programów nauczania</w:t>
      </w:r>
      <w:r w:rsidR="6862CC2F" w:rsidRPr="00193D1A">
        <w:rPr>
          <w:rFonts w:asciiTheme="minorHAnsi" w:hAnsiTheme="minorHAnsi" w:cstheme="minorHAnsi"/>
          <w:color w:val="000000" w:themeColor="text1"/>
        </w:rPr>
        <w:t xml:space="preserve"> i </w:t>
      </w:r>
      <w:r w:rsidR="145D38AE" w:rsidRPr="00193D1A">
        <w:rPr>
          <w:rFonts w:asciiTheme="minorHAnsi" w:hAnsiTheme="minorHAnsi" w:cstheme="minorHAnsi"/>
          <w:color w:val="000000" w:themeColor="text1"/>
        </w:rPr>
        <w:t>podręczników</w:t>
      </w:r>
      <w:r w:rsidR="0B1113DC" w:rsidRPr="00193D1A">
        <w:rPr>
          <w:rFonts w:asciiTheme="minorHAnsi" w:hAnsiTheme="minorHAnsi" w:cstheme="minorHAnsi"/>
          <w:color w:val="000000" w:themeColor="text1"/>
        </w:rPr>
        <w:t xml:space="preserve"> na dany rok szkolny</w:t>
      </w:r>
    </w:p>
    <w:bookmarkEnd w:id="0"/>
    <w:p w14:paraId="42B44A58" w14:textId="19DF988F" w:rsidR="00F47F59" w:rsidRPr="00193D1A" w:rsidRDefault="00F47F59" w:rsidP="00D31799">
      <w:pPr>
        <w:numPr>
          <w:ilvl w:val="0"/>
          <w:numId w:val="9"/>
        </w:num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propozycje dyrektora szkoły w sprawach przydziału nauczycielom stałych prac i zajęć w ramach wynagrodzenia zasadniczego oraz dodatkowo płatnych zajęć dydaktycznych, wychowawczych i opiekuńczych</w:t>
      </w:r>
    </w:p>
    <w:p w14:paraId="1994F194" w14:textId="77777777" w:rsidR="00F47F59" w:rsidRPr="00193D1A" w:rsidRDefault="00F47F59" w:rsidP="00D31799">
      <w:pPr>
        <w:numPr>
          <w:ilvl w:val="0"/>
          <w:numId w:val="9"/>
        </w:num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propozycję dyrektora szkoły w sprawie dodatkowych dni wolnych od zajęć dydaktyczno-wychowawczych w roku szkolnym;</w:t>
      </w:r>
    </w:p>
    <w:p w14:paraId="02048BEB" w14:textId="78ACD7CC" w:rsidR="00F47F59" w:rsidRPr="00193D1A" w:rsidRDefault="00F47F59" w:rsidP="00D31799">
      <w:pPr>
        <w:numPr>
          <w:ilvl w:val="0"/>
          <w:numId w:val="9"/>
        </w:num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bookmarkStart w:id="1" w:name="_Hlk75109927"/>
      <w:r w:rsidRPr="00193D1A">
        <w:rPr>
          <w:rFonts w:asciiTheme="minorHAnsi" w:hAnsiTheme="minorHAnsi" w:cstheme="minorHAnsi"/>
          <w:color w:val="000000" w:themeColor="text1"/>
        </w:rPr>
        <w:t>kandydatury osób do powierzenia funkcji kierowniczych w szkole;</w:t>
      </w:r>
      <w:bookmarkEnd w:id="1"/>
    </w:p>
    <w:p w14:paraId="03785EFC" w14:textId="77777777" w:rsidR="009D133D" w:rsidRPr="00193D1A" w:rsidRDefault="009D133D" w:rsidP="00D31799">
      <w:pPr>
        <w:numPr>
          <w:ilvl w:val="0"/>
          <w:numId w:val="9"/>
        </w:num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projekt planu finansowego szkoły</w:t>
      </w:r>
      <w:r w:rsidR="00F47F59" w:rsidRPr="00193D1A">
        <w:rPr>
          <w:rFonts w:asciiTheme="minorHAnsi" w:hAnsiTheme="minorHAnsi" w:cstheme="minorHAnsi"/>
          <w:color w:val="000000" w:themeColor="text1"/>
        </w:rPr>
        <w:t>;</w:t>
      </w:r>
    </w:p>
    <w:p w14:paraId="3BE0AE42" w14:textId="77777777" w:rsidR="009D133D" w:rsidRPr="00193D1A" w:rsidRDefault="009D133D" w:rsidP="00D31799">
      <w:pPr>
        <w:numPr>
          <w:ilvl w:val="0"/>
          <w:numId w:val="9"/>
        </w:num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bookmarkStart w:id="2" w:name="_Hlk75110199"/>
      <w:r w:rsidRPr="00193D1A">
        <w:rPr>
          <w:rFonts w:asciiTheme="minorHAnsi" w:hAnsiTheme="minorHAnsi" w:cstheme="minorHAnsi"/>
          <w:color w:val="000000" w:themeColor="text1"/>
        </w:rPr>
        <w:t>wnioski dyrektora szkoły o przyznanie nauczycielom odznaczeń, nagród</w:t>
      </w:r>
      <w:r w:rsidRPr="00193D1A">
        <w:rPr>
          <w:rFonts w:asciiTheme="minorHAnsi" w:hAnsiTheme="minorHAnsi" w:cstheme="minorHAnsi"/>
          <w:color w:val="000000" w:themeColor="text1"/>
        </w:rPr>
        <w:br/>
        <w:t>i innych wyróżnień</w:t>
      </w:r>
      <w:r w:rsidR="00F47F59" w:rsidRPr="00193D1A">
        <w:rPr>
          <w:rFonts w:asciiTheme="minorHAnsi" w:hAnsiTheme="minorHAnsi" w:cstheme="minorHAnsi"/>
          <w:color w:val="000000" w:themeColor="text1"/>
        </w:rPr>
        <w:t>;</w:t>
      </w:r>
    </w:p>
    <w:bookmarkEnd w:id="2"/>
    <w:p w14:paraId="3589FA1A" w14:textId="77777777" w:rsidR="009D133D" w:rsidRPr="00193D1A" w:rsidRDefault="009D133D" w:rsidP="00D3179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pracę dyrektora szkoły w związku z jego oceną pracy</w:t>
      </w:r>
      <w:r w:rsidR="00F47F59" w:rsidRPr="00193D1A">
        <w:rPr>
          <w:rFonts w:asciiTheme="minorHAnsi" w:hAnsiTheme="minorHAnsi" w:cstheme="minorHAnsi"/>
          <w:color w:val="000000" w:themeColor="text1"/>
        </w:rPr>
        <w:t>;</w:t>
      </w:r>
    </w:p>
    <w:p w14:paraId="094C83BA" w14:textId="77777777" w:rsidR="00A74052" w:rsidRPr="00494D59" w:rsidRDefault="00A74052" w:rsidP="00D3179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7662699" w14:textId="22949939" w:rsidR="009D133D" w:rsidRPr="00193D1A" w:rsidRDefault="009D133D" w:rsidP="00D31799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b/>
          <w:color w:val="000000" w:themeColor="text1"/>
        </w:rPr>
        <w:t>§ 6</w:t>
      </w:r>
    </w:p>
    <w:p w14:paraId="04E3A5FC" w14:textId="34BCC2BD" w:rsidR="00166F17" w:rsidRPr="00193D1A" w:rsidRDefault="009D133D" w:rsidP="00D31799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Ponadto Rada Pedagogiczna</w:t>
      </w:r>
      <w:r w:rsidR="00166F17" w:rsidRPr="00193D1A">
        <w:rPr>
          <w:rFonts w:asciiTheme="minorHAnsi" w:hAnsiTheme="minorHAnsi" w:cstheme="minorHAnsi"/>
          <w:color w:val="000000" w:themeColor="text1"/>
        </w:rPr>
        <w:t xml:space="preserve"> zapoznaje się z:</w:t>
      </w:r>
    </w:p>
    <w:p w14:paraId="2C636554" w14:textId="77777777" w:rsidR="1A8B92C4" w:rsidRPr="00193D1A" w:rsidRDefault="1A8B92C4" w:rsidP="00D31799">
      <w:pPr>
        <w:pStyle w:val="Akapitzlist"/>
        <w:numPr>
          <w:ilvl w:val="0"/>
          <w:numId w:val="22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</w:t>
      </w:r>
      <w:r w:rsidR="42C769CA" w:rsidRPr="00193D1A">
        <w:rPr>
          <w:rFonts w:asciiTheme="minorHAnsi" w:hAnsiTheme="minorHAnsi" w:cstheme="minorHAnsi"/>
          <w:color w:val="000000" w:themeColor="text1"/>
        </w:rPr>
        <w:t>lanem</w:t>
      </w:r>
      <w:r w:rsidR="00D05B04" w:rsidRPr="00193D1A">
        <w:rPr>
          <w:rFonts w:asciiTheme="minorHAnsi" w:hAnsiTheme="minorHAnsi" w:cstheme="minorHAnsi"/>
          <w:color w:val="000000" w:themeColor="text1"/>
        </w:rPr>
        <w:t>, harmonogramem</w:t>
      </w:r>
      <w:r w:rsidR="4C76457C" w:rsidRPr="00193D1A">
        <w:rPr>
          <w:rFonts w:asciiTheme="minorHAnsi" w:hAnsiTheme="minorHAnsi" w:cstheme="minorHAnsi"/>
          <w:color w:val="000000" w:themeColor="text1"/>
        </w:rPr>
        <w:t xml:space="preserve"> i </w:t>
      </w:r>
      <w:r w:rsidR="4DAC6232" w:rsidRPr="00193D1A">
        <w:rPr>
          <w:rFonts w:asciiTheme="minorHAnsi" w:hAnsiTheme="minorHAnsi" w:cstheme="minorHAnsi"/>
          <w:color w:val="000000" w:themeColor="text1"/>
        </w:rPr>
        <w:t>ogólnymi wnioskami wynikającymi ze sprawowanego nadzoru oraz</w:t>
      </w:r>
      <w:r w:rsidR="2E256A15" w:rsidRPr="00193D1A">
        <w:rPr>
          <w:rFonts w:asciiTheme="minorHAnsi" w:hAnsiTheme="minorHAnsi" w:cstheme="minorHAnsi"/>
          <w:color w:val="000000" w:themeColor="text1"/>
        </w:rPr>
        <w:t xml:space="preserve"> informacjami o działalności szkoły</w:t>
      </w:r>
      <w:r w:rsidR="57AE5E71" w:rsidRPr="00193D1A">
        <w:rPr>
          <w:rFonts w:asciiTheme="minorHAnsi" w:hAnsiTheme="minorHAnsi" w:cstheme="minorHAnsi"/>
          <w:color w:val="000000" w:themeColor="text1"/>
        </w:rPr>
        <w:t>;</w:t>
      </w:r>
    </w:p>
    <w:p w14:paraId="7C330481" w14:textId="77777777" w:rsidR="009D133D" w:rsidRPr="00193D1A" w:rsidRDefault="5C59D332" w:rsidP="00D31799">
      <w:pPr>
        <w:pStyle w:val="Akapitzlist"/>
        <w:numPr>
          <w:ilvl w:val="0"/>
          <w:numId w:val="22"/>
        </w:num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wynikami kontroli </w:t>
      </w:r>
      <w:r w:rsidR="00A25170" w:rsidRPr="00193D1A">
        <w:rPr>
          <w:rFonts w:asciiTheme="minorHAnsi" w:hAnsiTheme="minorHAnsi" w:cstheme="minorHAnsi"/>
          <w:color w:val="000000" w:themeColor="text1"/>
        </w:rPr>
        <w:t xml:space="preserve">zewnętrznych </w:t>
      </w:r>
      <w:r w:rsidRPr="00193D1A">
        <w:rPr>
          <w:rFonts w:asciiTheme="minorHAnsi" w:hAnsiTheme="minorHAnsi" w:cstheme="minorHAnsi"/>
          <w:color w:val="000000" w:themeColor="text1"/>
        </w:rPr>
        <w:t>oraz propozycją wniosków i zaleceń pokontrolnych;</w:t>
      </w:r>
    </w:p>
    <w:p w14:paraId="4C40C385" w14:textId="0E6DC02A" w:rsidR="009D133D" w:rsidRPr="00193D1A" w:rsidRDefault="009D133D" w:rsidP="00D31799">
      <w:pPr>
        <w:pStyle w:val="Akapitzlist"/>
        <w:numPr>
          <w:ilvl w:val="0"/>
          <w:numId w:val="22"/>
        </w:num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zadaniami wynikającymi z aktów wykonawczych wydanych na podstawie ustaw,</w:t>
      </w:r>
      <w:r w:rsidR="005E355F">
        <w:rPr>
          <w:rFonts w:asciiTheme="minorHAnsi" w:hAnsiTheme="minorHAnsi" w:cstheme="minorHAnsi"/>
          <w:color w:val="000000" w:themeColor="text1"/>
        </w:rPr>
        <w:br/>
      </w:r>
      <w:r w:rsidRPr="00193D1A">
        <w:rPr>
          <w:rFonts w:asciiTheme="minorHAnsi" w:hAnsiTheme="minorHAnsi" w:cstheme="minorHAnsi"/>
          <w:color w:val="000000" w:themeColor="text1"/>
        </w:rPr>
        <w:t>a</w:t>
      </w:r>
      <w:r w:rsidR="005E355F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w</w:t>
      </w:r>
      <w:r w:rsidR="005E355F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szczególności ustawy prawo oświatowe.</w:t>
      </w:r>
    </w:p>
    <w:p w14:paraId="63D8878F" w14:textId="77777777" w:rsidR="001328C1" w:rsidRDefault="001328C1" w:rsidP="00D31799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B99AC7E" w14:textId="673E809A" w:rsidR="009D133D" w:rsidRPr="00193D1A" w:rsidRDefault="009D133D" w:rsidP="00D31799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b/>
          <w:color w:val="000000" w:themeColor="text1"/>
        </w:rPr>
        <w:t>§ 7</w:t>
      </w:r>
    </w:p>
    <w:p w14:paraId="017B3C30" w14:textId="1C0B4D9A" w:rsidR="009D133D" w:rsidRPr="00193D1A" w:rsidRDefault="009D133D" w:rsidP="00D3179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Rada Pedagogiczna uchwala statut szkoły albo jego zmiany.</w:t>
      </w:r>
    </w:p>
    <w:p w14:paraId="6FC0ABD1" w14:textId="77777777" w:rsidR="009D133D" w:rsidRPr="00193D1A" w:rsidRDefault="009D133D" w:rsidP="00D3179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Projekt statutu szkoły, o którym mowa w ust. 1 przygotowuje zespół Rady Pedagogicznej.</w:t>
      </w:r>
    </w:p>
    <w:p w14:paraId="4D8C5B79" w14:textId="77777777" w:rsidR="009D133D" w:rsidRPr="00193D1A" w:rsidRDefault="009D133D" w:rsidP="00D3179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Zespół, o którym mowa w ust. 2 powołuje </w:t>
      </w:r>
      <w:r w:rsidR="14C4A53E" w:rsidRPr="00193D1A">
        <w:rPr>
          <w:rFonts w:asciiTheme="minorHAnsi" w:hAnsiTheme="minorHAnsi" w:cstheme="minorHAnsi"/>
          <w:color w:val="000000" w:themeColor="text1"/>
        </w:rPr>
        <w:t>Dyrektor</w:t>
      </w:r>
      <w:r w:rsidRPr="00193D1A">
        <w:rPr>
          <w:rFonts w:asciiTheme="minorHAnsi" w:hAnsiTheme="minorHAnsi" w:cstheme="minorHAnsi"/>
          <w:color w:val="000000" w:themeColor="text1"/>
        </w:rPr>
        <w:t>.</w:t>
      </w:r>
    </w:p>
    <w:p w14:paraId="1C9E2194" w14:textId="77777777" w:rsidR="003B3957" w:rsidRPr="00193D1A" w:rsidRDefault="003B3957" w:rsidP="00D31799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97ADE77" w14:textId="1AE82D15" w:rsidR="009D133D" w:rsidRPr="00193D1A" w:rsidRDefault="009D133D" w:rsidP="00D31799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b/>
          <w:color w:val="000000" w:themeColor="text1"/>
        </w:rPr>
        <w:t>§ 8</w:t>
      </w:r>
    </w:p>
    <w:p w14:paraId="79B561CE" w14:textId="14EE7BAD" w:rsidR="009D133D" w:rsidRPr="00193D1A" w:rsidRDefault="009D133D" w:rsidP="00D31799">
      <w:pPr>
        <w:numPr>
          <w:ilvl w:val="0"/>
          <w:numId w:val="10"/>
        </w:numPr>
        <w:spacing w:line="360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Rada Pedagogiczna może wystąpić z wnioskiem do:</w:t>
      </w:r>
    </w:p>
    <w:p w14:paraId="3E760F4D" w14:textId="77777777" w:rsidR="009D133D" w:rsidRPr="00193D1A" w:rsidRDefault="009D133D" w:rsidP="00D31799">
      <w:pPr>
        <w:numPr>
          <w:ilvl w:val="0"/>
          <w:numId w:val="11"/>
        </w:numPr>
        <w:spacing w:line="360" w:lineRule="auto"/>
        <w:ind w:left="72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organu prowadzącego o odwołanie nauczyciela ze stanowiska dyrektora lub z innego stanowiska kierowniczego w szkole</w:t>
      </w:r>
      <w:r w:rsidR="00313CAA" w:rsidRPr="00193D1A">
        <w:rPr>
          <w:rFonts w:asciiTheme="minorHAnsi" w:hAnsiTheme="minorHAnsi" w:cstheme="minorHAnsi"/>
          <w:color w:val="000000" w:themeColor="text1"/>
        </w:rPr>
        <w:t>;</w:t>
      </w:r>
    </w:p>
    <w:p w14:paraId="5235D35D" w14:textId="77777777" w:rsidR="00313CAA" w:rsidRPr="00193D1A" w:rsidRDefault="009D133D" w:rsidP="00D31799">
      <w:pPr>
        <w:numPr>
          <w:ilvl w:val="0"/>
          <w:numId w:val="11"/>
        </w:numPr>
        <w:spacing w:line="360" w:lineRule="auto"/>
        <w:ind w:left="72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dyrektora szkoły o odwołanie nauczyciela ze stanowiska kierowniczego w szkole</w:t>
      </w:r>
      <w:r w:rsidR="00313CAA" w:rsidRPr="00193D1A">
        <w:rPr>
          <w:rFonts w:asciiTheme="minorHAnsi" w:hAnsiTheme="minorHAnsi" w:cstheme="minorHAnsi"/>
          <w:color w:val="000000" w:themeColor="text1"/>
        </w:rPr>
        <w:t>;</w:t>
      </w:r>
    </w:p>
    <w:p w14:paraId="75FA812E" w14:textId="77777777" w:rsidR="009D133D" w:rsidRPr="00193D1A" w:rsidRDefault="009D133D" w:rsidP="00D31799">
      <w:pPr>
        <w:numPr>
          <w:ilvl w:val="0"/>
          <w:numId w:val="10"/>
        </w:numPr>
        <w:spacing w:line="360" w:lineRule="auto"/>
        <w:ind w:left="425" w:hanging="425"/>
        <w:rPr>
          <w:rFonts w:asciiTheme="minorHAnsi" w:hAnsiTheme="minorHAnsi" w:cstheme="minorHAnsi"/>
          <w:i/>
        </w:rPr>
      </w:pPr>
      <w:r w:rsidRPr="00193D1A">
        <w:rPr>
          <w:rFonts w:asciiTheme="minorHAnsi" w:hAnsiTheme="minorHAnsi" w:cstheme="minorHAnsi"/>
        </w:rPr>
        <w:t xml:space="preserve">Rada Pedagogiczna wyłania </w:t>
      </w:r>
      <w:r w:rsidR="00C36E4C" w:rsidRPr="00193D1A">
        <w:rPr>
          <w:rFonts w:asciiTheme="minorHAnsi" w:hAnsiTheme="minorHAnsi" w:cstheme="minorHAnsi"/>
        </w:rPr>
        <w:t xml:space="preserve">dwóch </w:t>
      </w:r>
      <w:r w:rsidRPr="00193D1A">
        <w:rPr>
          <w:rFonts w:asciiTheme="minorHAnsi" w:hAnsiTheme="minorHAnsi" w:cstheme="minorHAnsi"/>
        </w:rPr>
        <w:t>przedstawicieli do komisji konkursowej</w:t>
      </w:r>
      <w:r w:rsidRPr="00193D1A">
        <w:rPr>
          <w:rFonts w:asciiTheme="minorHAnsi" w:hAnsiTheme="minorHAnsi" w:cstheme="minorHAnsi"/>
          <w:u w:val="single"/>
        </w:rPr>
        <w:t>.</w:t>
      </w:r>
      <w:r w:rsidR="00C36E4C" w:rsidRPr="00193D1A">
        <w:rPr>
          <w:rFonts w:asciiTheme="minorHAnsi" w:hAnsiTheme="minorHAnsi" w:cstheme="minorHAnsi"/>
        </w:rPr>
        <w:t xml:space="preserve"> przeprowadzającej konkurs na stanowisko dyrektora.</w:t>
      </w:r>
    </w:p>
    <w:p w14:paraId="263ABF38" w14:textId="77777777" w:rsidR="53D913B9" w:rsidRPr="00193D1A" w:rsidRDefault="53D913B9" w:rsidP="00D31799">
      <w:pPr>
        <w:spacing w:line="360" w:lineRule="auto"/>
        <w:ind w:left="425" w:hanging="425"/>
        <w:rPr>
          <w:rFonts w:asciiTheme="minorHAnsi" w:hAnsiTheme="minorHAnsi" w:cstheme="minorHAnsi"/>
        </w:rPr>
      </w:pPr>
    </w:p>
    <w:p w14:paraId="403AF7C3" w14:textId="7215D4FF" w:rsidR="009D133D" w:rsidRPr="00103890" w:rsidRDefault="009D133D" w:rsidP="00D31799">
      <w:pPr>
        <w:pStyle w:val="Nagwek2"/>
        <w:spacing w:line="360" w:lineRule="auto"/>
      </w:pPr>
      <w:r w:rsidRPr="00103890">
        <w:t xml:space="preserve">Rozdział </w:t>
      </w:r>
      <w:r w:rsidR="00313CAA" w:rsidRPr="00103890">
        <w:t>III</w:t>
      </w:r>
      <w:r w:rsidR="00BD6058">
        <w:br/>
      </w:r>
      <w:r w:rsidRPr="00103890">
        <w:t>Ogólne zasady działania Rady Pedagogicznej</w:t>
      </w:r>
    </w:p>
    <w:p w14:paraId="71746749" w14:textId="7786B60C" w:rsidR="009B1B21" w:rsidRPr="00193D1A" w:rsidRDefault="009D133D" w:rsidP="00D31799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b/>
          <w:color w:val="000000" w:themeColor="text1"/>
        </w:rPr>
        <w:t>§ 9</w:t>
      </w:r>
    </w:p>
    <w:p w14:paraId="4371BF55" w14:textId="77777777" w:rsidR="009D133D" w:rsidRPr="00193D1A" w:rsidRDefault="009D133D" w:rsidP="00D31799">
      <w:pPr>
        <w:tabs>
          <w:tab w:val="left" w:pos="370"/>
        </w:tabs>
        <w:spacing w:line="360" w:lineRule="auto"/>
        <w:ind w:left="370" w:hanging="36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1.</w:t>
      </w:r>
      <w:r w:rsidRPr="00193D1A">
        <w:rPr>
          <w:rFonts w:asciiTheme="minorHAnsi" w:hAnsiTheme="minorHAnsi" w:cstheme="minorHAnsi"/>
          <w:color w:val="000000" w:themeColor="text1"/>
        </w:rPr>
        <w:tab/>
        <w:t xml:space="preserve">Przewodniczącym Rady Pedagogicznej jest </w:t>
      </w:r>
      <w:r w:rsidR="00BC45DF" w:rsidRPr="00193D1A">
        <w:rPr>
          <w:rFonts w:asciiTheme="minorHAnsi" w:hAnsiTheme="minorHAnsi" w:cstheme="minorHAnsi"/>
          <w:color w:val="000000" w:themeColor="text1"/>
        </w:rPr>
        <w:t>D</w:t>
      </w:r>
      <w:r w:rsidRPr="00193D1A">
        <w:rPr>
          <w:rFonts w:asciiTheme="minorHAnsi" w:hAnsiTheme="minorHAnsi" w:cstheme="minorHAnsi"/>
          <w:color w:val="000000" w:themeColor="text1"/>
        </w:rPr>
        <w:t xml:space="preserve">yrektor </w:t>
      </w:r>
      <w:r w:rsidR="00BC45DF" w:rsidRPr="00193D1A">
        <w:rPr>
          <w:rFonts w:asciiTheme="minorHAnsi" w:hAnsiTheme="minorHAnsi" w:cstheme="minorHAnsi"/>
          <w:color w:val="000000" w:themeColor="text1"/>
        </w:rPr>
        <w:t>S</w:t>
      </w:r>
      <w:r w:rsidRPr="00193D1A">
        <w:rPr>
          <w:rFonts w:asciiTheme="minorHAnsi" w:hAnsiTheme="minorHAnsi" w:cstheme="minorHAnsi"/>
          <w:color w:val="000000" w:themeColor="text1"/>
        </w:rPr>
        <w:t>zkoły.</w:t>
      </w:r>
    </w:p>
    <w:p w14:paraId="3E4DEA9D" w14:textId="68C6539A" w:rsidR="00AE50D3" w:rsidRPr="00193D1A" w:rsidRDefault="009D133D" w:rsidP="00D31799">
      <w:pPr>
        <w:tabs>
          <w:tab w:val="left" w:pos="370"/>
        </w:tabs>
        <w:spacing w:line="360" w:lineRule="auto"/>
        <w:ind w:left="370" w:hanging="36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2.</w:t>
      </w:r>
      <w:r w:rsidRPr="00193D1A">
        <w:rPr>
          <w:rFonts w:asciiTheme="minorHAnsi" w:hAnsiTheme="minorHAnsi" w:cstheme="minorHAnsi"/>
          <w:color w:val="000000" w:themeColor="text1"/>
        </w:rPr>
        <w:tab/>
        <w:t xml:space="preserve">W skład Rady Pedagogicznej wchodzą </w:t>
      </w:r>
      <w:r w:rsidR="00BC45DF" w:rsidRPr="00193D1A">
        <w:rPr>
          <w:rFonts w:asciiTheme="minorHAnsi" w:hAnsiTheme="minorHAnsi" w:cstheme="minorHAnsi"/>
          <w:color w:val="000000" w:themeColor="text1"/>
        </w:rPr>
        <w:t>D</w:t>
      </w:r>
      <w:r w:rsidRPr="00193D1A">
        <w:rPr>
          <w:rFonts w:asciiTheme="minorHAnsi" w:hAnsiTheme="minorHAnsi" w:cstheme="minorHAnsi"/>
          <w:color w:val="000000" w:themeColor="text1"/>
        </w:rPr>
        <w:t xml:space="preserve">yrektor i wszyscy </w:t>
      </w:r>
      <w:r w:rsidR="00BC45DF" w:rsidRPr="00193D1A">
        <w:rPr>
          <w:rFonts w:asciiTheme="minorHAnsi" w:hAnsiTheme="minorHAnsi" w:cstheme="minorHAnsi"/>
          <w:color w:val="000000" w:themeColor="text1"/>
        </w:rPr>
        <w:t>N</w:t>
      </w:r>
      <w:r w:rsidRPr="00193D1A">
        <w:rPr>
          <w:rFonts w:asciiTheme="minorHAnsi" w:hAnsiTheme="minorHAnsi" w:cstheme="minorHAnsi"/>
          <w:color w:val="000000" w:themeColor="text1"/>
        </w:rPr>
        <w:t>auczyciele zatrudnieni</w:t>
      </w:r>
      <w:r w:rsidR="005E355F">
        <w:rPr>
          <w:rFonts w:asciiTheme="minorHAnsi" w:hAnsiTheme="minorHAnsi" w:cstheme="minorHAnsi"/>
          <w:color w:val="000000" w:themeColor="text1"/>
        </w:rPr>
        <w:br/>
      </w:r>
      <w:r w:rsidRPr="00193D1A">
        <w:rPr>
          <w:rFonts w:asciiTheme="minorHAnsi" w:hAnsiTheme="minorHAnsi" w:cstheme="minorHAnsi"/>
          <w:color w:val="000000" w:themeColor="text1"/>
        </w:rPr>
        <w:t>w</w:t>
      </w:r>
      <w:r w:rsidR="005E355F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szkole.</w:t>
      </w:r>
    </w:p>
    <w:p w14:paraId="1B803ABF" w14:textId="77777777" w:rsidR="00AE50D3" w:rsidRPr="00193D1A" w:rsidRDefault="00AE50D3" w:rsidP="00D31799">
      <w:pPr>
        <w:spacing w:line="360" w:lineRule="auto"/>
        <w:ind w:left="370" w:hanging="360"/>
        <w:rPr>
          <w:rFonts w:asciiTheme="minorHAnsi" w:hAnsiTheme="minorHAnsi" w:cstheme="minorHAnsi"/>
          <w:b/>
          <w:bCs/>
          <w:color w:val="000000" w:themeColor="text1"/>
        </w:rPr>
      </w:pPr>
    </w:p>
    <w:p w14:paraId="5EA0C590" w14:textId="2F6D9F2C" w:rsidR="26723B7A" w:rsidRPr="00193D1A" w:rsidRDefault="14BE7789" w:rsidP="00D31799">
      <w:pPr>
        <w:spacing w:line="360" w:lineRule="auto"/>
        <w:ind w:left="370" w:hanging="360"/>
        <w:rPr>
          <w:rFonts w:asciiTheme="minorHAnsi" w:hAnsiTheme="minorHAnsi" w:cstheme="minorHAnsi"/>
          <w:b/>
          <w:bCs/>
          <w:color w:val="000000" w:themeColor="text1"/>
        </w:rPr>
      </w:pPr>
      <w:r w:rsidRPr="00193D1A">
        <w:rPr>
          <w:rFonts w:asciiTheme="minorHAnsi" w:hAnsiTheme="minorHAnsi" w:cstheme="minorHAnsi"/>
          <w:b/>
          <w:bCs/>
          <w:color w:val="000000" w:themeColor="text1"/>
        </w:rPr>
        <w:t>§10</w:t>
      </w:r>
    </w:p>
    <w:p w14:paraId="0D3AD9D5" w14:textId="77777777" w:rsidR="00690A3A" w:rsidRPr="00193D1A" w:rsidRDefault="00690A3A" w:rsidP="00D31799">
      <w:pPr>
        <w:pStyle w:val="Akapitzlist1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193D1A">
        <w:rPr>
          <w:rFonts w:asciiTheme="minorHAnsi" w:hAnsiTheme="minorHAnsi" w:cstheme="minorHAnsi"/>
          <w:color w:val="000000"/>
        </w:rPr>
        <w:t>Zebrania Rady Pedagogicznej prowadzi jej przewodniczący.</w:t>
      </w:r>
    </w:p>
    <w:p w14:paraId="25C37B6D" w14:textId="5416F156" w:rsidR="00690A3A" w:rsidRPr="00193D1A" w:rsidRDefault="00690A3A" w:rsidP="00D31799">
      <w:pPr>
        <w:pStyle w:val="Akapitzlist1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193D1A">
        <w:rPr>
          <w:rFonts w:asciiTheme="minorHAnsi" w:hAnsiTheme="minorHAnsi" w:cstheme="minorHAnsi"/>
        </w:rPr>
        <w:t>Zebrania Rady Pedagogicznej odbywają się zgodnie z przyjętym na początku roku szkolonego harmonogramem oraz w miarę bieżących potrzeb.</w:t>
      </w:r>
    </w:p>
    <w:p w14:paraId="5762BD2B" w14:textId="0C2343E6" w:rsidR="00690A3A" w:rsidRPr="00193D1A" w:rsidRDefault="00690A3A" w:rsidP="00D31799">
      <w:pPr>
        <w:pStyle w:val="Akapitzlist1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Zebrania Rady Pedagogicznej zgodne z harmonogramem organizowane w celu</w:t>
      </w:r>
      <w:r w:rsidR="00621FD3" w:rsidRPr="00193D1A">
        <w:rPr>
          <w:rFonts w:asciiTheme="minorHAnsi" w:hAnsiTheme="minorHAnsi" w:cstheme="minorHAnsi"/>
        </w:rPr>
        <w:t xml:space="preserve"> przekazania</w:t>
      </w:r>
      <w:r w:rsidRPr="00193D1A">
        <w:rPr>
          <w:rFonts w:asciiTheme="minorHAnsi" w:hAnsiTheme="minorHAnsi" w:cstheme="minorHAnsi"/>
        </w:rPr>
        <w:t xml:space="preserve"> </w:t>
      </w:r>
      <w:r w:rsidR="002E3E16" w:rsidRPr="00193D1A">
        <w:rPr>
          <w:rFonts w:asciiTheme="minorHAnsi" w:hAnsiTheme="minorHAnsi" w:cstheme="minorHAnsi"/>
        </w:rPr>
        <w:t>ogólnych informacji</w:t>
      </w:r>
      <w:r w:rsidRPr="00193D1A">
        <w:rPr>
          <w:rFonts w:asciiTheme="minorHAnsi" w:hAnsiTheme="minorHAnsi" w:cstheme="minorHAnsi"/>
        </w:rPr>
        <w:t xml:space="preserve"> o działalności szkoły zwoływane są:</w:t>
      </w:r>
    </w:p>
    <w:p w14:paraId="01FFF9C9" w14:textId="77777777" w:rsidR="00690A3A" w:rsidRPr="00193D1A" w:rsidRDefault="00690A3A" w:rsidP="00D31799">
      <w:pPr>
        <w:pStyle w:val="Akapitzlist1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przed rozpoczęciem roku szkolnego;</w:t>
      </w:r>
    </w:p>
    <w:p w14:paraId="541E3B5B" w14:textId="77777777" w:rsidR="00690A3A" w:rsidRPr="00193D1A" w:rsidRDefault="00690A3A" w:rsidP="00D31799">
      <w:pPr>
        <w:pStyle w:val="Akapitzlist1"/>
        <w:numPr>
          <w:ilvl w:val="0"/>
          <w:numId w:val="27"/>
        </w:num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po zakończeniu pierwszego okresu oraz;</w:t>
      </w:r>
    </w:p>
    <w:p w14:paraId="2F162AFF" w14:textId="793FADDB" w:rsidR="00621FD3" w:rsidRPr="00193D1A" w:rsidRDefault="00690A3A" w:rsidP="00D31799">
      <w:pPr>
        <w:pStyle w:val="Akapitzlist1"/>
        <w:numPr>
          <w:ilvl w:val="0"/>
          <w:numId w:val="27"/>
        </w:num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po zakończeniu rocznych zajęć szkolnych.</w:t>
      </w:r>
    </w:p>
    <w:p w14:paraId="1FD9790A" w14:textId="535183F2" w:rsidR="00690A3A" w:rsidRPr="00193D1A" w:rsidRDefault="00690A3A" w:rsidP="00D31799">
      <w:pPr>
        <w:pStyle w:val="Akapitzlist"/>
        <w:numPr>
          <w:ilvl w:val="0"/>
          <w:numId w:val="26"/>
        </w:numPr>
        <w:tabs>
          <w:tab w:val="left" w:pos="374"/>
        </w:tabs>
        <w:suppressAutoHyphens/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Przewodniczący zawiadamia 14 dni przed planowanym zebraniem plenarnym w formie zarządzenia przesłanego na pocztę służbową, o terminie i porządku posiedzenia Rady wszystkich jej członków.</w:t>
      </w:r>
    </w:p>
    <w:p w14:paraId="750540FB" w14:textId="72C038D7" w:rsidR="00690A3A" w:rsidRPr="00193D1A" w:rsidRDefault="00690A3A" w:rsidP="00D31799">
      <w:pPr>
        <w:pStyle w:val="Akapitzlist"/>
        <w:numPr>
          <w:ilvl w:val="0"/>
          <w:numId w:val="26"/>
        </w:numPr>
        <w:tabs>
          <w:tab w:val="left" w:pos="374"/>
        </w:tabs>
        <w:suppressAutoHyphens/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W razie braku możliwości zawiadomienia nauczyciela, o którym mowa w ust.</w:t>
      </w:r>
      <w:r w:rsidR="00494D59">
        <w:rPr>
          <w:rFonts w:asciiTheme="minorHAnsi" w:hAnsiTheme="minorHAnsi" w:cstheme="minorHAnsi"/>
        </w:rPr>
        <w:t xml:space="preserve"> </w:t>
      </w:r>
      <w:r w:rsidRPr="00193D1A">
        <w:rPr>
          <w:rFonts w:asciiTheme="minorHAnsi" w:hAnsiTheme="minorHAnsi" w:cstheme="minorHAnsi"/>
        </w:rPr>
        <w:t>4 zawiadomienie następuje w drodze listu poleconego wysyłanego na adres zamieszkania nauczyciela, lub telefonicznie.</w:t>
      </w:r>
    </w:p>
    <w:p w14:paraId="659AE0E8" w14:textId="77777777" w:rsidR="00690A3A" w:rsidRPr="00193D1A" w:rsidRDefault="00690A3A" w:rsidP="00D31799">
      <w:pPr>
        <w:pStyle w:val="Akapitzlist"/>
        <w:numPr>
          <w:ilvl w:val="0"/>
          <w:numId w:val="26"/>
        </w:numPr>
        <w:tabs>
          <w:tab w:val="left" w:pos="374"/>
        </w:tabs>
        <w:suppressAutoHyphens/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Zawiadomienie, o którym mowa w ust. 4 powinno zostać dokonane nie później niż na 7 dni roboczych przed zebraniem Rady.</w:t>
      </w:r>
    </w:p>
    <w:p w14:paraId="5C2A64B2" w14:textId="6611439E" w:rsidR="00D50B3E" w:rsidRPr="00193D1A" w:rsidRDefault="00690A3A" w:rsidP="00D31799">
      <w:pPr>
        <w:pStyle w:val="Akapitzlist1"/>
        <w:numPr>
          <w:ilvl w:val="0"/>
          <w:numId w:val="26"/>
        </w:num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Zebrania w miarę bieżących potrzeb (fakultatywne</w:t>
      </w:r>
      <w:r w:rsidRPr="00193D1A">
        <w:rPr>
          <w:rFonts w:asciiTheme="minorHAnsi" w:hAnsiTheme="minorHAnsi" w:cstheme="minorHAnsi"/>
          <w:b/>
          <w:bCs/>
        </w:rPr>
        <w:t xml:space="preserve">) </w:t>
      </w:r>
      <w:r w:rsidRPr="00193D1A">
        <w:rPr>
          <w:rFonts w:asciiTheme="minorHAnsi" w:hAnsiTheme="minorHAnsi" w:cstheme="minorHAnsi"/>
        </w:rPr>
        <w:t>zwołuje się ze względu na konieczność omówienia</w:t>
      </w:r>
      <w:r w:rsidR="00684DB1" w:rsidRPr="00193D1A">
        <w:rPr>
          <w:rFonts w:asciiTheme="minorHAnsi" w:hAnsiTheme="minorHAnsi" w:cstheme="minorHAnsi"/>
        </w:rPr>
        <w:t xml:space="preserve"> bieżących</w:t>
      </w:r>
      <w:r w:rsidRPr="00193D1A">
        <w:rPr>
          <w:rFonts w:asciiTheme="minorHAnsi" w:hAnsiTheme="minorHAnsi" w:cstheme="minorHAnsi"/>
        </w:rPr>
        <w:t xml:space="preserve"> spraw szkolnych</w:t>
      </w:r>
      <w:r w:rsidR="007B277E" w:rsidRPr="00193D1A">
        <w:rPr>
          <w:rFonts w:asciiTheme="minorHAnsi" w:hAnsiTheme="minorHAnsi" w:cstheme="minorHAnsi"/>
        </w:rPr>
        <w:t xml:space="preserve"> na wniosek</w:t>
      </w:r>
      <w:r w:rsidR="00D50B3E" w:rsidRPr="00193D1A">
        <w:rPr>
          <w:rFonts w:asciiTheme="minorHAnsi" w:hAnsiTheme="minorHAnsi" w:cstheme="minorHAnsi"/>
        </w:rPr>
        <w:t>:</w:t>
      </w:r>
    </w:p>
    <w:p w14:paraId="161E07B2" w14:textId="72E57FBB" w:rsidR="00D50B3E" w:rsidRPr="00193D1A" w:rsidRDefault="00D50B3E" w:rsidP="00D31799">
      <w:pPr>
        <w:pStyle w:val="Tekstpodstawowy"/>
        <w:numPr>
          <w:ilvl w:val="0"/>
          <w:numId w:val="28"/>
        </w:numPr>
        <w:tabs>
          <w:tab w:val="left" w:pos="720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organu sprawującego nadzór;</w:t>
      </w:r>
    </w:p>
    <w:p w14:paraId="1919F243" w14:textId="4C3AAD89" w:rsidR="00D50B3E" w:rsidRPr="00193D1A" w:rsidRDefault="00D50B3E" w:rsidP="00D31799">
      <w:pPr>
        <w:pStyle w:val="Tekstpodstawowy"/>
        <w:numPr>
          <w:ilvl w:val="0"/>
          <w:numId w:val="28"/>
        </w:numPr>
        <w:tabs>
          <w:tab w:val="left" w:pos="720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przewodniczącego Rady Pedagogicznej;</w:t>
      </w:r>
    </w:p>
    <w:p w14:paraId="65EE6988" w14:textId="02203884" w:rsidR="00D50B3E" w:rsidRPr="00193D1A" w:rsidRDefault="00D50B3E" w:rsidP="00D31799">
      <w:pPr>
        <w:pStyle w:val="Tekstpodstawowy"/>
        <w:numPr>
          <w:ilvl w:val="0"/>
          <w:numId w:val="28"/>
        </w:numPr>
        <w:tabs>
          <w:tab w:val="left" w:pos="720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organu prowadzącego szkołę;</w:t>
      </w:r>
    </w:p>
    <w:p w14:paraId="1C0C1212" w14:textId="2924C7F7" w:rsidR="00D50B3E" w:rsidRPr="00193D1A" w:rsidRDefault="00D50B3E" w:rsidP="00D31799">
      <w:pPr>
        <w:pStyle w:val="Tekstpodstawowy"/>
        <w:numPr>
          <w:ilvl w:val="0"/>
          <w:numId w:val="28"/>
        </w:numPr>
        <w:tabs>
          <w:tab w:val="left" w:pos="720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minimum 1/3 członków Rady.</w:t>
      </w:r>
    </w:p>
    <w:p w14:paraId="01B30AB6" w14:textId="5F93D606" w:rsidR="00690A3A" w:rsidRPr="00193D1A" w:rsidRDefault="00D50B3E" w:rsidP="00D31799">
      <w:pPr>
        <w:pStyle w:val="Akapitzlist1"/>
        <w:numPr>
          <w:ilvl w:val="0"/>
          <w:numId w:val="26"/>
        </w:num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O</w:t>
      </w:r>
      <w:r w:rsidR="00690A3A" w:rsidRPr="00193D1A">
        <w:rPr>
          <w:rFonts w:asciiTheme="minorHAnsi" w:hAnsiTheme="minorHAnsi" w:cstheme="minorHAnsi"/>
        </w:rPr>
        <w:t xml:space="preserve"> terminie i potrzebie zebrania decyduje Dyrektor szkoły.</w:t>
      </w:r>
    </w:p>
    <w:p w14:paraId="4CAEA735" w14:textId="77777777" w:rsidR="00690A3A" w:rsidRPr="00193D1A" w:rsidRDefault="00690A3A" w:rsidP="00D31799">
      <w:pPr>
        <w:pStyle w:val="Akapitzlist1"/>
        <w:numPr>
          <w:ilvl w:val="0"/>
          <w:numId w:val="26"/>
        </w:num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Zebranie w miarę potrzeb Rady Pedagogicznej organizuje się z 5 dniowym wyprzedzeniem.</w:t>
      </w:r>
    </w:p>
    <w:p w14:paraId="3C4EE06C" w14:textId="77737898" w:rsidR="00ED5B54" w:rsidRPr="00193D1A" w:rsidRDefault="00690A3A" w:rsidP="00D31799">
      <w:pPr>
        <w:pStyle w:val="Akapitzlist1"/>
        <w:numPr>
          <w:ilvl w:val="0"/>
          <w:numId w:val="26"/>
        </w:num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Dopuszcza się organizację zebrania, w miarę bieżących potrzeb, w trybie online</w:t>
      </w:r>
      <w:r w:rsidR="005E355F">
        <w:rPr>
          <w:rFonts w:asciiTheme="minorHAnsi" w:hAnsiTheme="minorHAnsi" w:cstheme="minorHAnsi"/>
        </w:rPr>
        <w:br/>
      </w:r>
      <w:r w:rsidRPr="00193D1A">
        <w:rPr>
          <w:rFonts w:asciiTheme="minorHAnsi" w:hAnsiTheme="minorHAnsi" w:cstheme="minorHAnsi"/>
        </w:rPr>
        <w:t>z</w:t>
      </w:r>
      <w:r w:rsidR="005E355F">
        <w:rPr>
          <w:rFonts w:asciiTheme="minorHAnsi" w:hAnsiTheme="minorHAnsi" w:cstheme="minorHAnsi"/>
        </w:rPr>
        <w:t xml:space="preserve"> </w:t>
      </w:r>
      <w:r w:rsidRPr="00193D1A">
        <w:rPr>
          <w:rFonts w:asciiTheme="minorHAnsi" w:hAnsiTheme="minorHAnsi" w:cstheme="minorHAnsi"/>
        </w:rPr>
        <w:t>dwudniowym wyprzedzeniem.</w:t>
      </w:r>
    </w:p>
    <w:p w14:paraId="39045179" w14:textId="77777777" w:rsidR="00690A3A" w:rsidRPr="00193D1A" w:rsidRDefault="00690A3A" w:rsidP="00D31799">
      <w:pPr>
        <w:pStyle w:val="Akapitzlist1"/>
        <w:numPr>
          <w:ilvl w:val="0"/>
          <w:numId w:val="26"/>
        </w:num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Zebrania mogą być również organizowane w trybie nadzwyczajnym</w:t>
      </w:r>
      <w:r w:rsidRPr="00193D1A">
        <w:rPr>
          <w:rFonts w:asciiTheme="minorHAnsi" w:hAnsiTheme="minorHAnsi" w:cstheme="minorHAnsi"/>
          <w:b/>
          <w:bCs/>
        </w:rPr>
        <w:t xml:space="preserve"> </w:t>
      </w:r>
      <w:r w:rsidRPr="00193D1A">
        <w:rPr>
          <w:rFonts w:asciiTheme="minorHAnsi" w:hAnsiTheme="minorHAnsi" w:cstheme="minorHAnsi"/>
        </w:rPr>
        <w:t>na wniosek:</w:t>
      </w:r>
    </w:p>
    <w:p w14:paraId="75B6584F" w14:textId="1FF41C11" w:rsidR="00690A3A" w:rsidRPr="00193D1A" w:rsidRDefault="00690A3A" w:rsidP="00D31799">
      <w:pPr>
        <w:pStyle w:val="Tekstpodstawowy"/>
        <w:numPr>
          <w:ilvl w:val="0"/>
          <w:numId w:val="28"/>
        </w:numPr>
        <w:tabs>
          <w:tab w:val="left" w:pos="720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organu sprawującego nadzór</w:t>
      </w:r>
    </w:p>
    <w:p w14:paraId="6F66C83B" w14:textId="77777777" w:rsidR="00690A3A" w:rsidRPr="00193D1A" w:rsidRDefault="00690A3A" w:rsidP="00D31799">
      <w:pPr>
        <w:pStyle w:val="Tekstpodstawowy"/>
        <w:numPr>
          <w:ilvl w:val="0"/>
          <w:numId w:val="28"/>
        </w:numPr>
        <w:tabs>
          <w:tab w:val="left" w:pos="720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przewodniczącego Rady Pedagogicznej</w:t>
      </w:r>
    </w:p>
    <w:p w14:paraId="551C7140" w14:textId="77777777" w:rsidR="00690A3A" w:rsidRPr="00193D1A" w:rsidRDefault="00690A3A" w:rsidP="00D31799">
      <w:pPr>
        <w:pStyle w:val="Tekstpodstawowy"/>
        <w:numPr>
          <w:ilvl w:val="0"/>
          <w:numId w:val="28"/>
        </w:numPr>
        <w:tabs>
          <w:tab w:val="left" w:pos="720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organu prowadzącego szkołę</w:t>
      </w:r>
    </w:p>
    <w:p w14:paraId="3F317ACB" w14:textId="77777777" w:rsidR="00690A3A" w:rsidRPr="00193D1A" w:rsidRDefault="00690A3A" w:rsidP="00D31799">
      <w:pPr>
        <w:pStyle w:val="Tekstpodstawowy"/>
        <w:numPr>
          <w:ilvl w:val="0"/>
          <w:numId w:val="28"/>
        </w:numPr>
        <w:tabs>
          <w:tab w:val="left" w:pos="720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minimum1/3 członków Rady Pedagogicznej</w:t>
      </w:r>
    </w:p>
    <w:p w14:paraId="68408FB7" w14:textId="472DC861" w:rsidR="00690A3A" w:rsidRPr="00193D1A" w:rsidRDefault="00690A3A" w:rsidP="00D31799">
      <w:pPr>
        <w:pStyle w:val="Akapitzlist"/>
        <w:numPr>
          <w:ilvl w:val="0"/>
          <w:numId w:val="26"/>
        </w:numPr>
        <w:suppressAutoHyphens/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 xml:space="preserve">Wnioski o organizację zebrania Rady Pedagogicznej w trybie nadzwyczajnym, składa </w:t>
      </w:r>
      <w:r w:rsidR="002E3E16" w:rsidRPr="00193D1A">
        <w:rPr>
          <w:rFonts w:asciiTheme="minorHAnsi" w:hAnsiTheme="minorHAnsi" w:cstheme="minorHAnsi"/>
        </w:rPr>
        <w:t>się</w:t>
      </w:r>
      <w:r w:rsidR="005E355F">
        <w:rPr>
          <w:rFonts w:asciiTheme="minorHAnsi" w:hAnsiTheme="minorHAnsi" w:cstheme="minorHAnsi"/>
        </w:rPr>
        <w:br/>
      </w:r>
      <w:r w:rsidR="002E3E16" w:rsidRPr="00193D1A">
        <w:rPr>
          <w:rFonts w:asciiTheme="minorHAnsi" w:hAnsiTheme="minorHAnsi" w:cstheme="minorHAnsi"/>
        </w:rPr>
        <w:t>w</w:t>
      </w:r>
      <w:r w:rsidR="005E355F">
        <w:rPr>
          <w:rFonts w:asciiTheme="minorHAnsi" w:hAnsiTheme="minorHAnsi" w:cstheme="minorHAnsi"/>
        </w:rPr>
        <w:t xml:space="preserve"> </w:t>
      </w:r>
      <w:r w:rsidRPr="00193D1A">
        <w:rPr>
          <w:rFonts w:asciiTheme="minorHAnsi" w:hAnsiTheme="minorHAnsi" w:cstheme="minorHAnsi"/>
        </w:rPr>
        <w:t xml:space="preserve">formie pisemnej do przewodniczącego Rady Pedagogicznej z określeniem przyczyny zorganizowania zebrania </w:t>
      </w:r>
      <w:r w:rsidR="002E3E16" w:rsidRPr="00193D1A">
        <w:rPr>
          <w:rFonts w:asciiTheme="minorHAnsi" w:hAnsiTheme="minorHAnsi" w:cstheme="minorHAnsi"/>
        </w:rPr>
        <w:t>oraz pożądanym</w:t>
      </w:r>
      <w:r w:rsidRPr="00193D1A">
        <w:rPr>
          <w:rFonts w:asciiTheme="minorHAnsi" w:hAnsiTheme="minorHAnsi" w:cstheme="minorHAnsi"/>
        </w:rPr>
        <w:t xml:space="preserve">  terminem jego przeprowadzenia.</w:t>
      </w:r>
    </w:p>
    <w:p w14:paraId="0FD654BF" w14:textId="77777777" w:rsidR="00690A3A" w:rsidRPr="00193D1A" w:rsidRDefault="00690A3A" w:rsidP="00D31799">
      <w:pPr>
        <w:pStyle w:val="Akapitzlist"/>
        <w:numPr>
          <w:ilvl w:val="0"/>
          <w:numId w:val="26"/>
        </w:numPr>
        <w:suppressAutoHyphens/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eastAsia="Calibri" w:hAnsiTheme="minorHAnsi" w:cstheme="minorHAnsi"/>
          <w:lang w:val="pl"/>
        </w:rPr>
        <w:t>Wnioskodawcom przysługuje prawo proponowania terminu zebrania, lecz ostateczna decyzja w tej sprawie należy do przewodniczącego, gdyż tylko jemu przysługuje prawo zwołania posiedzenia.</w:t>
      </w:r>
    </w:p>
    <w:p w14:paraId="2C7DE121" w14:textId="7C1ADD70" w:rsidR="002C6E0D" w:rsidRPr="00193D1A" w:rsidRDefault="00690A3A" w:rsidP="00D31799">
      <w:pPr>
        <w:pStyle w:val="Akapitzlist"/>
        <w:numPr>
          <w:ilvl w:val="0"/>
          <w:numId w:val="26"/>
        </w:numPr>
        <w:suppressAutoHyphens/>
        <w:spacing w:line="360" w:lineRule="auto"/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3D1A">
        <w:rPr>
          <w:rFonts w:asciiTheme="minorHAnsi" w:hAnsiTheme="minorHAnsi" w:cstheme="minorHAnsi"/>
        </w:rPr>
        <w:t xml:space="preserve">Dopuszcza się powiadomienie członków RP o organizacji </w:t>
      </w:r>
      <w:r w:rsidRPr="00193D1A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zebrania</w:t>
      </w:r>
      <w:r w:rsidR="00621FD3" w:rsidRPr="00193D1A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przeprowadzanego</w:t>
      </w:r>
      <w:r w:rsidRPr="00193D1A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1FD3" w:rsidRPr="00193D1A"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online w trybie nadzwyczajnym w dniu powiadomienia.</w:t>
      </w:r>
    </w:p>
    <w:p w14:paraId="74327C3D" w14:textId="77777777" w:rsidR="00690A3A" w:rsidRPr="00193D1A" w:rsidRDefault="006114BB" w:rsidP="00D31799">
      <w:pPr>
        <w:pStyle w:val="Akapitzlist"/>
        <w:numPr>
          <w:ilvl w:val="0"/>
          <w:numId w:val="26"/>
        </w:numPr>
        <w:suppressAutoHyphens/>
        <w:spacing w:line="360" w:lineRule="auto"/>
        <w:rPr>
          <w:rFonts w:asciiTheme="minorHAnsi" w:hAnsiTheme="minorHAnsi" w:cstheme="minorHAn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3D1A">
        <w:rPr>
          <w:rFonts w:asciiTheme="minorHAnsi" w:hAnsiTheme="minorHAnsi" w:cstheme="minorHAnsi"/>
        </w:rPr>
        <w:t xml:space="preserve">O terminie i porządku </w:t>
      </w:r>
      <w:r w:rsidR="00900891" w:rsidRPr="00193D1A">
        <w:rPr>
          <w:rFonts w:asciiTheme="minorHAnsi" w:hAnsiTheme="minorHAnsi" w:cstheme="minorHAnsi"/>
        </w:rPr>
        <w:t>posiedzenia Rady zwołanej w trybie nadzwyczajnym</w:t>
      </w:r>
      <w:r w:rsidR="00186514" w:rsidRPr="00193D1A">
        <w:rPr>
          <w:rFonts w:asciiTheme="minorHAnsi" w:hAnsiTheme="minorHAnsi" w:cstheme="minorHAnsi"/>
        </w:rPr>
        <w:t xml:space="preserve"> </w:t>
      </w:r>
      <w:r w:rsidR="00625698" w:rsidRPr="00193D1A">
        <w:rPr>
          <w:rFonts w:asciiTheme="minorHAnsi" w:hAnsiTheme="minorHAnsi" w:cstheme="minorHAnsi"/>
        </w:rPr>
        <w:t>Dyrektor powiadamia</w:t>
      </w:r>
      <w:r w:rsidR="002265EC" w:rsidRPr="00193D1A">
        <w:rPr>
          <w:rFonts w:asciiTheme="minorHAnsi" w:hAnsiTheme="minorHAnsi" w:cstheme="minorHAnsi"/>
        </w:rPr>
        <w:t xml:space="preserve"> </w:t>
      </w:r>
      <w:r w:rsidR="00625698" w:rsidRPr="00193D1A">
        <w:rPr>
          <w:rFonts w:asciiTheme="minorHAnsi" w:hAnsiTheme="minorHAnsi" w:cstheme="minorHAnsi"/>
        </w:rPr>
        <w:t>w formie zarz</w:t>
      </w:r>
      <w:r w:rsidR="002265EC" w:rsidRPr="00193D1A">
        <w:rPr>
          <w:rFonts w:asciiTheme="minorHAnsi" w:hAnsiTheme="minorHAnsi" w:cstheme="minorHAnsi"/>
        </w:rPr>
        <w:t>ą</w:t>
      </w:r>
      <w:r w:rsidR="00625698" w:rsidRPr="00193D1A">
        <w:rPr>
          <w:rFonts w:asciiTheme="minorHAnsi" w:hAnsiTheme="minorHAnsi" w:cstheme="minorHAnsi"/>
        </w:rPr>
        <w:t>dzenia</w:t>
      </w:r>
      <w:r w:rsidR="002265EC" w:rsidRPr="00193D1A">
        <w:rPr>
          <w:rFonts w:asciiTheme="minorHAnsi" w:hAnsiTheme="minorHAnsi" w:cstheme="minorHAnsi"/>
        </w:rPr>
        <w:t xml:space="preserve"> wys</w:t>
      </w:r>
      <w:r w:rsidR="00186514" w:rsidRPr="00193D1A">
        <w:rPr>
          <w:rFonts w:asciiTheme="minorHAnsi" w:hAnsiTheme="minorHAnsi" w:cstheme="minorHAnsi"/>
        </w:rPr>
        <w:t>ł</w:t>
      </w:r>
      <w:r w:rsidR="002265EC" w:rsidRPr="00193D1A">
        <w:rPr>
          <w:rFonts w:asciiTheme="minorHAnsi" w:hAnsiTheme="minorHAnsi" w:cstheme="minorHAnsi"/>
        </w:rPr>
        <w:t>anego na pocztę służbową</w:t>
      </w:r>
      <w:r w:rsidR="00186514" w:rsidRPr="00193D1A">
        <w:rPr>
          <w:rFonts w:asciiTheme="minorHAnsi" w:hAnsiTheme="minorHAnsi" w:cstheme="minorHAnsi"/>
        </w:rPr>
        <w:t xml:space="preserve"> lub telefonicznie</w:t>
      </w:r>
      <w:r w:rsidR="00CB0F38" w:rsidRPr="00193D1A">
        <w:rPr>
          <w:rFonts w:asciiTheme="minorHAnsi" w:hAnsiTheme="minorHAnsi" w:cstheme="minorHAnsi"/>
        </w:rPr>
        <w:t xml:space="preserve"> za pomocą sms </w:t>
      </w:r>
      <w:r w:rsidR="00CF0D47" w:rsidRPr="00193D1A">
        <w:rPr>
          <w:rFonts w:asciiTheme="minorHAnsi" w:hAnsiTheme="minorHAnsi" w:cstheme="minorHAnsi"/>
        </w:rPr>
        <w:t>lub innych komunikator</w:t>
      </w:r>
      <w:r w:rsidR="00545F58" w:rsidRPr="00193D1A">
        <w:rPr>
          <w:rFonts w:asciiTheme="minorHAnsi" w:hAnsiTheme="minorHAnsi" w:cstheme="minorHAnsi"/>
        </w:rPr>
        <w:t>ów do kadry kierowniczej</w:t>
      </w:r>
      <w:r w:rsidR="00C80771" w:rsidRPr="00193D1A">
        <w:rPr>
          <w:rFonts w:asciiTheme="minorHAnsi" w:hAnsiTheme="minorHAnsi" w:cstheme="minorHAnsi"/>
        </w:rPr>
        <w:t xml:space="preserve"> i wszystkich nauczycieli</w:t>
      </w:r>
    </w:p>
    <w:p w14:paraId="4FD5146A" w14:textId="77777777" w:rsidR="00690A3A" w:rsidRPr="00193D1A" w:rsidRDefault="00690A3A" w:rsidP="00D31799">
      <w:pPr>
        <w:pStyle w:val="Akapitzlist"/>
        <w:numPr>
          <w:ilvl w:val="0"/>
          <w:numId w:val="26"/>
        </w:numPr>
        <w:tabs>
          <w:tab w:val="left" w:pos="370"/>
        </w:tabs>
        <w:suppressAutoHyphens/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W zebraniach Rady Pedagogicznej mogą brać udział z głosem doradczym, osoby zapraszane przez jej przewodniczącego za zgodą lub na wniosek Rady Pedagogicznej.</w:t>
      </w:r>
    </w:p>
    <w:p w14:paraId="3C7D01D9" w14:textId="77777777" w:rsidR="00690A3A" w:rsidRPr="00193D1A" w:rsidRDefault="00690A3A" w:rsidP="00D31799">
      <w:pPr>
        <w:pStyle w:val="Akapitzlist"/>
        <w:numPr>
          <w:ilvl w:val="0"/>
          <w:numId w:val="26"/>
        </w:numPr>
        <w:tabs>
          <w:tab w:val="left" w:pos="370"/>
        </w:tabs>
        <w:suppressAutoHyphens/>
        <w:spacing w:line="360" w:lineRule="auto"/>
        <w:rPr>
          <w:rFonts w:asciiTheme="minorHAnsi" w:hAnsiTheme="minorHAnsi" w:cstheme="minorHAnsi"/>
          <w:color w:val="000000"/>
        </w:rPr>
      </w:pPr>
      <w:r w:rsidRPr="00193D1A">
        <w:rPr>
          <w:rFonts w:asciiTheme="minorHAnsi" w:hAnsiTheme="minorHAnsi" w:cstheme="minorHAnsi"/>
        </w:rPr>
        <w:t>W zebraniach Rady Pedagogicznej może brać udział</w:t>
      </w:r>
      <w:r w:rsidR="008978ED" w:rsidRPr="00193D1A">
        <w:rPr>
          <w:rFonts w:asciiTheme="minorHAnsi" w:hAnsiTheme="minorHAnsi" w:cstheme="minorHAnsi"/>
        </w:rPr>
        <w:t xml:space="preserve"> </w:t>
      </w:r>
      <w:r w:rsidR="008978ED" w:rsidRPr="00193D1A">
        <w:rPr>
          <w:rFonts w:asciiTheme="minorHAnsi" w:hAnsiTheme="minorHAnsi" w:cstheme="minorHAnsi"/>
          <w:color w:val="000000" w:themeColor="text1"/>
        </w:rPr>
        <w:t>z głosem doradczym</w:t>
      </w:r>
      <w:r w:rsidRPr="00193D1A">
        <w:rPr>
          <w:rFonts w:asciiTheme="minorHAnsi" w:hAnsiTheme="minorHAnsi" w:cstheme="minorHAnsi"/>
          <w:color w:val="000000" w:themeColor="text1"/>
        </w:rPr>
        <w:t xml:space="preserve"> na zaproszenie przewodniczącego, z własnej </w:t>
      </w:r>
      <w:r w:rsidRPr="00193D1A">
        <w:rPr>
          <w:rFonts w:asciiTheme="minorHAnsi" w:hAnsiTheme="minorHAnsi" w:cstheme="minorHAnsi"/>
          <w:color w:val="000000"/>
        </w:rPr>
        <w:t>inicjatywy lub na wniosek jej członków:</w:t>
      </w:r>
    </w:p>
    <w:p w14:paraId="22BCA56B" w14:textId="77777777" w:rsidR="00690A3A" w:rsidRPr="00193D1A" w:rsidRDefault="00690A3A" w:rsidP="00D31799">
      <w:pPr>
        <w:pStyle w:val="Akapitzlist1"/>
        <w:numPr>
          <w:ilvl w:val="0"/>
          <w:numId w:val="29"/>
        </w:num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przedstawiciel organu sprawującego nadzór pedagogiczny nad szkołą;</w:t>
      </w:r>
    </w:p>
    <w:p w14:paraId="3A22CD91" w14:textId="77777777" w:rsidR="00690A3A" w:rsidRPr="00193D1A" w:rsidRDefault="00690A3A" w:rsidP="00D31799">
      <w:pPr>
        <w:pStyle w:val="Akapitzlist1"/>
        <w:numPr>
          <w:ilvl w:val="0"/>
          <w:numId w:val="29"/>
        </w:num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przedstawiciel organu prowadzącego szkołę;</w:t>
      </w:r>
    </w:p>
    <w:p w14:paraId="64350964" w14:textId="77777777" w:rsidR="008978ED" w:rsidRPr="00193D1A" w:rsidRDefault="008978ED" w:rsidP="00D31799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  <w:color w:val="000000"/>
          <w:shd w:val="clear" w:color="auto" w:fill="FFFFFF"/>
        </w:rPr>
        <w:t> przedstawiciel</w:t>
      </w:r>
      <w:r w:rsidR="002F3A60" w:rsidRPr="00193D1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193D1A">
        <w:rPr>
          <w:rFonts w:asciiTheme="minorHAnsi" w:hAnsiTheme="minorHAnsi" w:cstheme="minorHAnsi"/>
          <w:color w:val="000000"/>
          <w:shd w:val="clear" w:color="auto" w:fill="FFFFFF"/>
        </w:rPr>
        <w:t>stowarzysze</w:t>
      </w:r>
      <w:r w:rsidR="002F3A60" w:rsidRPr="00193D1A">
        <w:rPr>
          <w:rFonts w:asciiTheme="minorHAnsi" w:hAnsiTheme="minorHAnsi" w:cstheme="minorHAnsi"/>
          <w:color w:val="000000"/>
          <w:shd w:val="clear" w:color="auto" w:fill="FFFFFF"/>
        </w:rPr>
        <w:t>nia</w:t>
      </w:r>
      <w:r w:rsidRPr="00193D1A">
        <w:rPr>
          <w:rFonts w:asciiTheme="minorHAnsi" w:hAnsiTheme="minorHAnsi" w:cstheme="minorHAnsi"/>
          <w:color w:val="000000"/>
          <w:shd w:val="clear" w:color="auto" w:fill="FFFFFF"/>
        </w:rPr>
        <w:t xml:space="preserve"> i inn</w:t>
      </w:r>
      <w:r w:rsidR="002F3A60" w:rsidRPr="00193D1A">
        <w:rPr>
          <w:rFonts w:asciiTheme="minorHAnsi" w:hAnsiTheme="minorHAnsi" w:cstheme="minorHAnsi"/>
          <w:color w:val="000000"/>
          <w:shd w:val="clear" w:color="auto" w:fill="FFFFFF"/>
        </w:rPr>
        <w:t>ej</w:t>
      </w:r>
      <w:r w:rsidRPr="00193D1A">
        <w:rPr>
          <w:rFonts w:asciiTheme="minorHAnsi" w:hAnsiTheme="minorHAnsi" w:cstheme="minorHAnsi"/>
          <w:color w:val="000000"/>
          <w:shd w:val="clear" w:color="auto" w:fill="FFFFFF"/>
        </w:rPr>
        <w:t xml:space="preserve"> organizacji, których celem statutowym jest działalność wychowawcz</w:t>
      </w:r>
      <w:r w:rsidR="00BF5EA1" w:rsidRPr="00193D1A">
        <w:rPr>
          <w:rFonts w:asciiTheme="minorHAnsi" w:hAnsiTheme="minorHAnsi" w:cstheme="minorHAnsi"/>
          <w:color w:val="000000"/>
          <w:shd w:val="clear" w:color="auto" w:fill="FFFFFF"/>
        </w:rPr>
        <w:t>a.</w:t>
      </w:r>
    </w:p>
    <w:p w14:paraId="61B639BC" w14:textId="77777777" w:rsidR="00690A3A" w:rsidRPr="00193D1A" w:rsidRDefault="00690A3A" w:rsidP="00D31799">
      <w:pPr>
        <w:pStyle w:val="Akapitzlist1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inspektor</w:t>
      </w:r>
      <w:r w:rsidRPr="00193D1A">
        <w:rPr>
          <w:rFonts w:asciiTheme="minorHAnsi" w:hAnsiTheme="minorHAnsi" w:cstheme="minorHAnsi"/>
          <w:strike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ochrony danych osobowych;</w:t>
      </w:r>
    </w:p>
    <w:p w14:paraId="26D1DD88" w14:textId="77777777" w:rsidR="00690A3A" w:rsidRPr="00193D1A" w:rsidRDefault="00690A3A" w:rsidP="00D31799">
      <w:pPr>
        <w:pStyle w:val="Akapitzlist1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193D1A">
        <w:rPr>
          <w:rFonts w:asciiTheme="minorHAnsi" w:hAnsiTheme="minorHAnsi" w:cstheme="minorHAnsi"/>
          <w:color w:val="000000" w:themeColor="text1"/>
        </w:rPr>
        <w:t>pracownik</w:t>
      </w:r>
      <w:r w:rsidRPr="00193D1A">
        <w:rPr>
          <w:rFonts w:asciiTheme="minorHAnsi" w:hAnsiTheme="minorHAnsi" w:cstheme="minorHAnsi"/>
          <w:strike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samorządowy zatrudniony w szkole</w:t>
      </w:r>
      <w:r w:rsidRPr="00193D1A">
        <w:rPr>
          <w:rFonts w:asciiTheme="minorHAnsi" w:hAnsiTheme="minorHAnsi" w:cstheme="minorHAnsi"/>
          <w:color w:val="000000"/>
        </w:rPr>
        <w:t>.</w:t>
      </w:r>
    </w:p>
    <w:p w14:paraId="5C2C6406" w14:textId="77777777" w:rsidR="00690A3A" w:rsidRPr="00193D1A" w:rsidRDefault="00690A3A" w:rsidP="00D31799">
      <w:pPr>
        <w:pStyle w:val="Akapitzlist"/>
        <w:numPr>
          <w:ilvl w:val="0"/>
          <w:numId w:val="26"/>
        </w:numPr>
        <w:tabs>
          <w:tab w:val="left" w:pos="370"/>
        </w:tabs>
        <w:suppressAutoHyphens/>
        <w:spacing w:line="360" w:lineRule="auto"/>
        <w:rPr>
          <w:rFonts w:asciiTheme="minorHAnsi" w:hAnsiTheme="minorHAnsi" w:cstheme="minorHAnsi"/>
          <w:strike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Osoby, o których mowa uczestniczą w tej części zebrania Rady Pedagogicznej, która dotyczy ich zakresu spraw.</w:t>
      </w:r>
    </w:p>
    <w:p w14:paraId="2E062E2C" w14:textId="4288457B" w:rsidR="00690A3A" w:rsidRPr="00193D1A" w:rsidRDefault="00690A3A" w:rsidP="00D31799">
      <w:pPr>
        <w:pStyle w:val="Akapitzlist"/>
        <w:numPr>
          <w:ilvl w:val="0"/>
          <w:numId w:val="26"/>
        </w:numPr>
        <w:tabs>
          <w:tab w:val="left" w:pos="370"/>
        </w:tabs>
        <w:suppressAutoHyphens/>
        <w:spacing w:line="360" w:lineRule="auto"/>
        <w:rPr>
          <w:rFonts w:asciiTheme="minorHAnsi" w:hAnsiTheme="minorHAnsi" w:cstheme="minorHAnsi"/>
          <w:strike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W przypadku osób zaproszonych na zebranie Rady powiadomienie następuje</w:t>
      </w:r>
      <w:r w:rsidR="005E355F">
        <w:rPr>
          <w:rFonts w:asciiTheme="minorHAnsi" w:hAnsiTheme="minorHAnsi" w:cstheme="minorHAnsi"/>
          <w:color w:val="000000" w:themeColor="text1"/>
        </w:rPr>
        <w:br/>
      </w:r>
      <w:r w:rsidRPr="00193D1A">
        <w:rPr>
          <w:rFonts w:asciiTheme="minorHAnsi" w:hAnsiTheme="minorHAnsi" w:cstheme="minorHAnsi"/>
          <w:color w:val="000000" w:themeColor="text1"/>
        </w:rPr>
        <w:t>w</w:t>
      </w:r>
      <w:r w:rsidR="005E355F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telefonicznie lub pisemnie za pośrednictwem poczty</w:t>
      </w:r>
      <w:r w:rsidR="007B277E" w:rsidRPr="00193D1A">
        <w:rPr>
          <w:rFonts w:asciiTheme="minorHAnsi" w:hAnsiTheme="minorHAnsi" w:cstheme="minorHAnsi"/>
          <w:color w:val="000000" w:themeColor="text1"/>
        </w:rPr>
        <w:t xml:space="preserve"> służbowej</w:t>
      </w:r>
      <w:r w:rsidRPr="00193D1A">
        <w:rPr>
          <w:rFonts w:asciiTheme="minorHAnsi" w:hAnsiTheme="minorHAnsi" w:cstheme="minorHAnsi"/>
          <w:color w:val="000000" w:themeColor="text1"/>
        </w:rPr>
        <w:t>.</w:t>
      </w:r>
    </w:p>
    <w:p w14:paraId="3E26085B" w14:textId="524B3292" w:rsidR="00690A3A" w:rsidRPr="00193D1A" w:rsidRDefault="00690A3A" w:rsidP="00D31799">
      <w:pPr>
        <w:pStyle w:val="Akapitzlist"/>
        <w:numPr>
          <w:ilvl w:val="0"/>
          <w:numId w:val="26"/>
        </w:numPr>
        <w:tabs>
          <w:tab w:val="left" w:pos="370"/>
        </w:tabs>
        <w:suppressAutoHyphens/>
        <w:spacing w:line="360" w:lineRule="auto"/>
        <w:rPr>
          <w:rFonts w:asciiTheme="minorHAnsi" w:hAnsiTheme="minorHAnsi" w:cstheme="minorHAnsi"/>
          <w:strike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Osoby zaproszone, nie będące członkami Rady Pedagogicznej, nie biorą udziału</w:t>
      </w:r>
      <w:r w:rsidR="005E355F">
        <w:rPr>
          <w:rFonts w:asciiTheme="minorHAnsi" w:hAnsiTheme="minorHAnsi" w:cstheme="minorHAnsi"/>
          <w:color w:val="000000" w:themeColor="text1"/>
        </w:rPr>
        <w:br/>
      </w:r>
      <w:r w:rsidRPr="00193D1A">
        <w:rPr>
          <w:rFonts w:asciiTheme="minorHAnsi" w:hAnsiTheme="minorHAnsi" w:cstheme="minorHAnsi"/>
          <w:color w:val="000000" w:themeColor="text1"/>
        </w:rPr>
        <w:t>w</w:t>
      </w:r>
      <w:r w:rsidR="005E355F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głosowaniach.</w:t>
      </w:r>
    </w:p>
    <w:p w14:paraId="541B51A4" w14:textId="77777777" w:rsidR="00690A3A" w:rsidRPr="00193D1A" w:rsidRDefault="00690A3A" w:rsidP="00D31799">
      <w:pPr>
        <w:pStyle w:val="Akapitzlist"/>
        <w:numPr>
          <w:ilvl w:val="0"/>
          <w:numId w:val="26"/>
        </w:numPr>
        <w:tabs>
          <w:tab w:val="left" w:pos="370"/>
        </w:tabs>
        <w:suppressAutoHyphens/>
        <w:spacing w:line="360" w:lineRule="auto"/>
        <w:rPr>
          <w:rFonts w:asciiTheme="minorHAnsi" w:hAnsiTheme="minorHAnsi" w:cstheme="minorHAnsi"/>
          <w:strike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 W przypadku długotrwałej choroby przewodniczącego, jego rolę pełni Wicedyrektor szkoły.</w:t>
      </w:r>
    </w:p>
    <w:p w14:paraId="3717DE77" w14:textId="41836E34" w:rsidR="00690A3A" w:rsidRPr="00193D1A" w:rsidRDefault="00690A3A" w:rsidP="00D31799">
      <w:pPr>
        <w:pStyle w:val="Akapitzlist"/>
        <w:numPr>
          <w:ilvl w:val="0"/>
          <w:numId w:val="26"/>
        </w:numPr>
        <w:tabs>
          <w:tab w:val="left" w:pos="370"/>
        </w:tabs>
        <w:suppressAutoHyphens/>
        <w:spacing w:line="360" w:lineRule="auto"/>
        <w:rPr>
          <w:rFonts w:asciiTheme="minorHAnsi" w:hAnsiTheme="minorHAnsi" w:cstheme="minorHAnsi"/>
          <w:strike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 W przypadku nagłej choroby przewodniczącego w trakcie zebrania Rady Pedagogicznej zawiesza się zebranie Rady i dokończenie zebrania przeprowadza się w terminie wyznaczonym przez wicedyrektora szkoły.</w:t>
      </w:r>
    </w:p>
    <w:p w14:paraId="7A1CB329" w14:textId="0931407B" w:rsidR="007B277E" w:rsidRPr="00193D1A" w:rsidRDefault="00690A3A" w:rsidP="00D31799">
      <w:pPr>
        <w:pStyle w:val="Akapitzlist"/>
        <w:numPr>
          <w:ilvl w:val="0"/>
          <w:numId w:val="26"/>
        </w:numPr>
        <w:tabs>
          <w:tab w:val="left" w:pos="370"/>
        </w:tabs>
        <w:suppressAutoHyphens/>
        <w:spacing w:line="360" w:lineRule="auto"/>
        <w:rPr>
          <w:rFonts w:asciiTheme="minorHAnsi" w:hAnsiTheme="minorHAnsi" w:cstheme="minorHAnsi"/>
          <w:strike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Pod nieobecność Dyrektora szkoły z powodu nagłej choroby, Rada Pedagogiczna nie podejmuje innych uchwał niż te, które zostały ujęte w propozycji porządku obrad,</w:t>
      </w:r>
      <w:r w:rsidR="00677BE8">
        <w:rPr>
          <w:rFonts w:asciiTheme="minorHAnsi" w:hAnsiTheme="minorHAnsi" w:cstheme="minorHAnsi"/>
          <w:color w:val="000000" w:themeColor="text1"/>
        </w:rPr>
        <w:br/>
      </w:r>
      <w:r w:rsidRPr="00193D1A">
        <w:rPr>
          <w:rFonts w:asciiTheme="minorHAnsi" w:hAnsiTheme="minorHAnsi" w:cstheme="minorHAnsi"/>
          <w:color w:val="000000" w:themeColor="text1"/>
        </w:rPr>
        <w:t>z</w:t>
      </w:r>
      <w:r w:rsidR="00677BE8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wyjątkiem uchwały dotyczącej wystąpienia z wnioskiem o odwołanie Dyrektora ze stanowiska, gdy Dyrektor szkoły wyraźnie uniemożliwia Radzie Pedagogicznej podjęcie uchwały w tej sprawie.</w:t>
      </w:r>
    </w:p>
    <w:p w14:paraId="247C1AFB" w14:textId="0AC26BB3" w:rsidR="000345A3" w:rsidRPr="00193D1A" w:rsidRDefault="00690A3A" w:rsidP="00D31799">
      <w:pPr>
        <w:pStyle w:val="Akapitzlist"/>
        <w:numPr>
          <w:ilvl w:val="0"/>
          <w:numId w:val="26"/>
        </w:numPr>
        <w:tabs>
          <w:tab w:val="left" w:pos="370"/>
        </w:tabs>
        <w:suppressAutoHyphens/>
        <w:spacing w:line="360" w:lineRule="auto"/>
        <w:rPr>
          <w:rFonts w:asciiTheme="minorHAnsi" w:hAnsiTheme="minorHAnsi" w:cstheme="minorHAnsi"/>
          <w:strike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Zebrania Rady Pedagogicznej odbywają się </w:t>
      </w:r>
      <w:r w:rsidR="007B277E" w:rsidRPr="00193D1A">
        <w:rPr>
          <w:rFonts w:asciiTheme="minorHAnsi" w:hAnsiTheme="minorHAnsi" w:cstheme="minorHAnsi"/>
          <w:color w:val="000000" w:themeColor="text1"/>
        </w:rPr>
        <w:t>w czasie wolnym od zajęć szkolnych.</w:t>
      </w:r>
    </w:p>
    <w:p w14:paraId="5FAA68CC" w14:textId="50BA013D" w:rsidR="007B277E" w:rsidRPr="009845BD" w:rsidRDefault="007B277E" w:rsidP="00D31799">
      <w:pPr>
        <w:pStyle w:val="Akapitzlist"/>
        <w:numPr>
          <w:ilvl w:val="0"/>
          <w:numId w:val="26"/>
        </w:numPr>
        <w:tabs>
          <w:tab w:val="left" w:pos="370"/>
        </w:tabs>
        <w:suppressAutoHyphens/>
        <w:spacing w:line="360" w:lineRule="auto"/>
        <w:rPr>
          <w:rFonts w:asciiTheme="minorHAnsi" w:hAnsiTheme="minorHAnsi" w:cstheme="minorHAnsi"/>
          <w:strike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Dopuszcza się zmianę organizacji zajęć w dniu zebrania w celu umożliwienia uczestnictwa </w:t>
      </w:r>
      <w:r w:rsidRPr="00795CEE">
        <w:rPr>
          <w:rFonts w:asciiTheme="minorHAnsi" w:hAnsiTheme="minorHAnsi" w:cstheme="minorHAnsi"/>
        </w:rPr>
        <w:t>w niej wszystkim członkom Rady.</w:t>
      </w:r>
    </w:p>
    <w:p w14:paraId="0ACE4F8A" w14:textId="60A1104C" w:rsidR="009845BD" w:rsidRDefault="009845BD" w:rsidP="00D31799">
      <w:pPr>
        <w:tabs>
          <w:tab w:val="left" w:pos="370"/>
        </w:tabs>
        <w:suppressAutoHyphens/>
        <w:spacing w:line="360" w:lineRule="auto"/>
        <w:rPr>
          <w:rFonts w:asciiTheme="minorHAnsi" w:hAnsiTheme="minorHAnsi" w:cstheme="minorHAnsi"/>
          <w:strike/>
        </w:rPr>
      </w:pPr>
    </w:p>
    <w:p w14:paraId="54A9A498" w14:textId="17A4AA28" w:rsidR="6E5C3271" w:rsidRPr="00193D1A" w:rsidRDefault="009D133D" w:rsidP="00D31799">
      <w:pPr>
        <w:pStyle w:val="Nagwek2"/>
        <w:spacing w:line="360" w:lineRule="auto"/>
      </w:pPr>
      <w:r w:rsidRPr="00795CEE">
        <w:t xml:space="preserve">Rozdział </w:t>
      </w:r>
      <w:r w:rsidR="00875ECF" w:rsidRPr="00795CEE">
        <w:t>IV</w:t>
      </w:r>
      <w:r w:rsidR="00BD6058">
        <w:br/>
      </w:r>
      <w:r w:rsidR="6E5C3271" w:rsidRPr="00193D1A">
        <w:t>Prawa i obowiązki</w:t>
      </w:r>
      <w:r w:rsidR="6E0ADA30" w:rsidRPr="00193D1A">
        <w:t xml:space="preserve"> członków Rady Pedagogicznej</w:t>
      </w:r>
    </w:p>
    <w:p w14:paraId="1BD5F396" w14:textId="77777777" w:rsidR="00AE50D3" w:rsidRPr="00193D1A" w:rsidRDefault="00AE50D3" w:rsidP="00D3179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0B1C380F" w14:textId="5A481EE4" w:rsidR="009D133D" w:rsidRPr="00193D1A" w:rsidRDefault="009D133D" w:rsidP="00D3179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93D1A">
        <w:rPr>
          <w:rFonts w:asciiTheme="minorHAnsi" w:hAnsiTheme="minorHAnsi" w:cstheme="minorHAnsi"/>
          <w:b/>
          <w:bCs/>
          <w:color w:val="000000" w:themeColor="text1"/>
        </w:rPr>
        <w:t>§ 1</w:t>
      </w:r>
      <w:r w:rsidR="0D2062E1" w:rsidRPr="00193D1A">
        <w:rPr>
          <w:rFonts w:asciiTheme="minorHAnsi" w:hAnsiTheme="minorHAnsi" w:cstheme="minorHAnsi"/>
          <w:b/>
          <w:bCs/>
          <w:color w:val="000000" w:themeColor="text1"/>
        </w:rPr>
        <w:t>1</w:t>
      </w:r>
    </w:p>
    <w:p w14:paraId="7E57D446" w14:textId="77777777" w:rsidR="009D133D" w:rsidRPr="00193D1A" w:rsidRDefault="009D133D" w:rsidP="00D31799">
      <w:pPr>
        <w:tabs>
          <w:tab w:val="left" w:pos="370"/>
        </w:tabs>
        <w:spacing w:line="360" w:lineRule="auto"/>
        <w:ind w:left="370" w:hanging="36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1.</w:t>
      </w:r>
      <w:r w:rsidRPr="00193D1A">
        <w:rPr>
          <w:rFonts w:asciiTheme="minorHAnsi" w:hAnsiTheme="minorHAnsi" w:cstheme="minorHAnsi"/>
          <w:color w:val="000000" w:themeColor="text1"/>
        </w:rPr>
        <w:tab/>
        <w:t>Przewodniczący Rady Pedagogicznej w szczególności:</w:t>
      </w:r>
    </w:p>
    <w:p w14:paraId="0A778502" w14:textId="77777777" w:rsidR="009D133D" w:rsidRPr="00193D1A" w:rsidRDefault="009D133D" w:rsidP="00D31799">
      <w:pPr>
        <w:numPr>
          <w:ilvl w:val="0"/>
          <w:numId w:val="4"/>
        </w:numPr>
        <w:tabs>
          <w:tab w:val="left" w:pos="745"/>
        </w:tabs>
        <w:spacing w:line="360" w:lineRule="auto"/>
        <w:ind w:left="709" w:hanging="349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przygotowuje, zwołuje i prowadzi zebrania Rady Pedagogicznej,</w:t>
      </w:r>
    </w:p>
    <w:p w14:paraId="26364FB5" w14:textId="77777777" w:rsidR="009D133D" w:rsidRPr="00193D1A" w:rsidRDefault="009D133D" w:rsidP="00D31799">
      <w:pPr>
        <w:numPr>
          <w:ilvl w:val="0"/>
          <w:numId w:val="4"/>
        </w:numPr>
        <w:tabs>
          <w:tab w:val="left" w:pos="745"/>
        </w:tabs>
        <w:spacing w:line="360" w:lineRule="auto"/>
        <w:ind w:left="709" w:hanging="349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podpisuje uchwały Rady Pedagogicznej,</w:t>
      </w:r>
    </w:p>
    <w:p w14:paraId="0C9C8C27" w14:textId="77777777" w:rsidR="009D133D" w:rsidRPr="00193D1A" w:rsidRDefault="009D133D" w:rsidP="00D31799">
      <w:pPr>
        <w:numPr>
          <w:ilvl w:val="0"/>
          <w:numId w:val="4"/>
        </w:numPr>
        <w:tabs>
          <w:tab w:val="left" w:pos="745"/>
        </w:tabs>
        <w:spacing w:line="360" w:lineRule="auto"/>
        <w:ind w:left="709" w:hanging="349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realizuje uchwały Rady Pedagogicznej podjęte w ramach jej kompetencji stanowiących,</w:t>
      </w:r>
    </w:p>
    <w:p w14:paraId="6CB96CE3" w14:textId="77777777" w:rsidR="009D133D" w:rsidRPr="00193D1A" w:rsidRDefault="009D133D" w:rsidP="00D31799">
      <w:pPr>
        <w:numPr>
          <w:ilvl w:val="0"/>
          <w:numId w:val="4"/>
        </w:numPr>
        <w:tabs>
          <w:tab w:val="left" w:pos="745"/>
        </w:tabs>
        <w:spacing w:line="360" w:lineRule="auto"/>
        <w:ind w:left="709" w:hanging="349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monitoruje stopień realizacji podjętych uchwał przez Radę Pedagogiczną,</w:t>
      </w:r>
    </w:p>
    <w:p w14:paraId="20932D90" w14:textId="77777777" w:rsidR="009D133D" w:rsidRPr="00193D1A" w:rsidRDefault="009D133D" w:rsidP="00D31799">
      <w:pPr>
        <w:numPr>
          <w:ilvl w:val="0"/>
          <w:numId w:val="4"/>
        </w:numPr>
        <w:tabs>
          <w:tab w:val="left" w:pos="745"/>
        </w:tabs>
        <w:spacing w:line="360" w:lineRule="auto"/>
        <w:ind w:left="709" w:hanging="349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informuje Radę Pedagogiczną o stopniu realizacji podjętych uchwał,</w:t>
      </w:r>
    </w:p>
    <w:p w14:paraId="4947B2C5" w14:textId="77777777" w:rsidR="009D133D" w:rsidRPr="00193D1A" w:rsidRDefault="009D133D" w:rsidP="00D31799">
      <w:pPr>
        <w:numPr>
          <w:ilvl w:val="0"/>
          <w:numId w:val="4"/>
        </w:numPr>
        <w:tabs>
          <w:tab w:val="left" w:pos="745"/>
        </w:tabs>
        <w:spacing w:line="360" w:lineRule="auto"/>
        <w:ind w:left="709" w:hanging="349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podpisuje protokoły zebrań Rady Pedagogicznej,</w:t>
      </w:r>
    </w:p>
    <w:p w14:paraId="5EA21804" w14:textId="77777777" w:rsidR="009D133D" w:rsidRPr="00193D1A" w:rsidRDefault="009D133D" w:rsidP="00D31799">
      <w:pPr>
        <w:numPr>
          <w:ilvl w:val="0"/>
          <w:numId w:val="4"/>
        </w:numPr>
        <w:tabs>
          <w:tab w:val="left" w:pos="745"/>
        </w:tabs>
        <w:spacing w:line="360" w:lineRule="auto"/>
        <w:ind w:left="709" w:hanging="349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dba o autorytet rady pedagogicznej, ochrony praw i godności jej członków.</w:t>
      </w:r>
    </w:p>
    <w:p w14:paraId="0B80333D" w14:textId="48432E5C" w:rsidR="009D133D" w:rsidRPr="00193D1A" w:rsidRDefault="009D133D" w:rsidP="00D31799">
      <w:pPr>
        <w:tabs>
          <w:tab w:val="left" w:pos="370"/>
        </w:tabs>
        <w:spacing w:line="360" w:lineRule="auto"/>
        <w:ind w:left="370" w:hanging="36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2.</w:t>
      </w:r>
      <w:r w:rsidRPr="00193D1A">
        <w:rPr>
          <w:rFonts w:asciiTheme="minorHAnsi" w:hAnsiTheme="minorHAnsi" w:cstheme="minorHAnsi"/>
          <w:color w:val="000000" w:themeColor="text1"/>
        </w:rPr>
        <w:tab/>
      </w:r>
      <w:r w:rsidR="008A41E1" w:rsidRPr="00193D1A">
        <w:rPr>
          <w:rFonts w:asciiTheme="minorHAnsi" w:hAnsiTheme="minorHAnsi" w:cstheme="minorHAnsi"/>
          <w:color w:val="000000" w:themeColor="text1"/>
        </w:rPr>
        <w:t xml:space="preserve">Przewodniczący </w:t>
      </w:r>
      <w:r w:rsidRPr="00193D1A">
        <w:rPr>
          <w:rFonts w:asciiTheme="minorHAnsi" w:hAnsiTheme="minorHAnsi" w:cstheme="minorHAnsi"/>
          <w:color w:val="000000" w:themeColor="text1"/>
        </w:rPr>
        <w:t>przedstawia Radzie Pedagogicznej, nie rzadziej niż dwa razy w roku szkolnym, ogólne wnioski z nadzoru pedagogicznego oraz informacje o działalności szkoły.</w:t>
      </w:r>
    </w:p>
    <w:p w14:paraId="503A6035" w14:textId="5C6D3D82" w:rsidR="009D133D" w:rsidRPr="00193D1A" w:rsidRDefault="009D133D" w:rsidP="00D31799">
      <w:pPr>
        <w:tabs>
          <w:tab w:val="left" w:pos="370"/>
        </w:tabs>
        <w:spacing w:line="360" w:lineRule="auto"/>
        <w:ind w:left="370" w:hanging="36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3.</w:t>
      </w:r>
      <w:r w:rsidR="008A41E1" w:rsidRPr="00193D1A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Przygotowanie zebrania Rady Pedagogicznej przez przewodniczącego polega</w:t>
      </w:r>
      <w:r w:rsidR="00677BE8">
        <w:rPr>
          <w:rFonts w:asciiTheme="minorHAnsi" w:hAnsiTheme="minorHAnsi" w:cstheme="minorHAnsi"/>
          <w:color w:val="000000" w:themeColor="text1"/>
        </w:rPr>
        <w:br/>
      </w:r>
      <w:r w:rsidRPr="00193D1A">
        <w:rPr>
          <w:rFonts w:asciiTheme="minorHAnsi" w:hAnsiTheme="minorHAnsi" w:cstheme="minorHAnsi"/>
          <w:color w:val="000000" w:themeColor="text1"/>
        </w:rPr>
        <w:t>w</w:t>
      </w:r>
      <w:r w:rsidR="00677BE8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 xml:space="preserve">szczególności na opracowaniu projektu porządku zebrania oraz zawiadomieniu członków Rady Pedagogicznej o </w:t>
      </w:r>
      <w:r w:rsidR="16BDF175" w:rsidRPr="00193D1A">
        <w:rPr>
          <w:rFonts w:asciiTheme="minorHAnsi" w:hAnsiTheme="minorHAnsi" w:cstheme="minorHAnsi"/>
          <w:color w:val="000000" w:themeColor="text1"/>
        </w:rPr>
        <w:t xml:space="preserve">jego </w:t>
      </w:r>
      <w:r w:rsidRPr="00193D1A">
        <w:rPr>
          <w:rFonts w:asciiTheme="minorHAnsi" w:hAnsiTheme="minorHAnsi" w:cstheme="minorHAnsi"/>
          <w:color w:val="000000" w:themeColor="text1"/>
        </w:rPr>
        <w:t>terminie– z uwzględnieniem daty i godziny rozpoczęcia oraz o miejscu i proponowanym porządku zebrania.</w:t>
      </w:r>
    </w:p>
    <w:p w14:paraId="6A89C22B" w14:textId="77777777" w:rsidR="26723B7A" w:rsidRPr="00193D1A" w:rsidRDefault="26723B7A" w:rsidP="00D31799">
      <w:pPr>
        <w:spacing w:line="360" w:lineRule="auto"/>
        <w:ind w:left="370" w:hanging="360"/>
        <w:rPr>
          <w:rFonts w:asciiTheme="minorHAnsi" w:hAnsiTheme="minorHAnsi" w:cstheme="minorHAnsi"/>
          <w:color w:val="000000" w:themeColor="text1"/>
        </w:rPr>
      </w:pPr>
    </w:p>
    <w:p w14:paraId="41EAE18F" w14:textId="1F27786A" w:rsidR="77DA2691" w:rsidRPr="00193D1A" w:rsidRDefault="77DA2691" w:rsidP="00D31799">
      <w:pPr>
        <w:spacing w:line="360" w:lineRule="auto"/>
        <w:ind w:left="370" w:hanging="360"/>
        <w:rPr>
          <w:rFonts w:asciiTheme="minorHAnsi" w:hAnsiTheme="minorHAnsi" w:cstheme="minorHAnsi"/>
          <w:b/>
          <w:bCs/>
          <w:color w:val="000000" w:themeColor="text1"/>
        </w:rPr>
      </w:pPr>
      <w:r w:rsidRPr="00193D1A">
        <w:rPr>
          <w:rFonts w:asciiTheme="minorHAnsi" w:hAnsiTheme="minorHAnsi" w:cstheme="minorHAnsi"/>
          <w:b/>
          <w:bCs/>
          <w:color w:val="000000" w:themeColor="text1"/>
        </w:rPr>
        <w:t>§1</w:t>
      </w:r>
      <w:r w:rsidR="01CAA3A5" w:rsidRPr="00193D1A">
        <w:rPr>
          <w:rFonts w:asciiTheme="minorHAnsi" w:hAnsiTheme="minorHAnsi" w:cstheme="minorHAnsi"/>
          <w:b/>
          <w:bCs/>
          <w:color w:val="000000" w:themeColor="text1"/>
        </w:rPr>
        <w:t>2</w:t>
      </w:r>
    </w:p>
    <w:p w14:paraId="6ADC010A" w14:textId="77777777" w:rsidR="006631D5" w:rsidRPr="00193D1A" w:rsidRDefault="77DA2691" w:rsidP="00D31799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Do zadań Rady Pedagogicznej należy w szczególności:</w:t>
      </w:r>
    </w:p>
    <w:p w14:paraId="1520D186" w14:textId="77777777" w:rsidR="77DA2691" w:rsidRPr="00193D1A" w:rsidRDefault="77DA2691" w:rsidP="00D31799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praca zgodnie z przyjętym na początku roku szkolneg</w:t>
      </w:r>
      <w:r w:rsidR="7DA5F626" w:rsidRPr="00193D1A">
        <w:rPr>
          <w:rFonts w:asciiTheme="minorHAnsi" w:hAnsiTheme="minorHAnsi" w:cstheme="minorHAnsi"/>
          <w:color w:val="000000" w:themeColor="text1"/>
        </w:rPr>
        <w:t xml:space="preserve">o </w:t>
      </w:r>
      <w:r w:rsidRPr="00193D1A">
        <w:rPr>
          <w:rFonts w:asciiTheme="minorHAnsi" w:hAnsiTheme="minorHAnsi" w:cstheme="minorHAnsi"/>
          <w:color w:val="000000" w:themeColor="text1"/>
        </w:rPr>
        <w:t xml:space="preserve">ustalonym przez </w:t>
      </w:r>
      <w:r w:rsidR="003025D6" w:rsidRPr="00193D1A">
        <w:rPr>
          <w:rFonts w:asciiTheme="minorHAnsi" w:hAnsiTheme="minorHAnsi" w:cstheme="minorHAnsi"/>
          <w:color w:val="000000" w:themeColor="text1"/>
        </w:rPr>
        <w:t>D</w:t>
      </w:r>
      <w:r w:rsidRPr="00193D1A">
        <w:rPr>
          <w:rFonts w:asciiTheme="minorHAnsi" w:hAnsiTheme="minorHAnsi" w:cstheme="minorHAnsi"/>
          <w:color w:val="000000" w:themeColor="text1"/>
        </w:rPr>
        <w:t>yrektora rocznym kalendarzem roku szkolnego;</w:t>
      </w:r>
    </w:p>
    <w:p w14:paraId="2712C2F2" w14:textId="77777777" w:rsidR="77DA2691" w:rsidRPr="00193D1A" w:rsidRDefault="77DA2691" w:rsidP="00D31799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planowanie, organizowanie i analizowanie pracy dydaktycznej, wychowawczej </w:t>
      </w:r>
    </w:p>
    <w:p w14:paraId="15CD7969" w14:textId="77777777" w:rsidR="77DA2691" w:rsidRPr="00193D1A" w:rsidRDefault="77DA2691" w:rsidP="00D31799">
      <w:pPr>
        <w:pStyle w:val="Akapitzlis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i opiekuńczej;</w:t>
      </w:r>
    </w:p>
    <w:p w14:paraId="06B76D2A" w14:textId="77777777" w:rsidR="77DA2691" w:rsidRPr="00193D1A" w:rsidRDefault="77DA2691" w:rsidP="00D31799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uchwalanie i zatwierdzanie wewnątrzszkolnych aktów normatywnych zgodnych </w:t>
      </w:r>
      <w:r w:rsidRPr="00193D1A">
        <w:rPr>
          <w:rFonts w:asciiTheme="minorHAnsi" w:hAnsiTheme="minorHAnsi" w:cstheme="minorHAnsi"/>
          <w:color w:val="000000" w:themeColor="text1"/>
        </w:rPr>
        <w:br/>
        <w:t>z przepisami prawa;</w:t>
      </w:r>
    </w:p>
    <w:p w14:paraId="45E3AAB1" w14:textId="77777777" w:rsidR="77DA2691" w:rsidRPr="00193D1A" w:rsidRDefault="77DA2691" w:rsidP="00D31799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współpraca z rodzicami oraz prawnymi opiekunami uczniów i wychowanków;</w:t>
      </w:r>
    </w:p>
    <w:p w14:paraId="4A181840" w14:textId="77777777" w:rsidR="77DA2691" w:rsidRPr="00193D1A" w:rsidRDefault="77DA2691" w:rsidP="00D31799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rozpatrywanie skierowanych do niej wniosków.</w:t>
      </w:r>
    </w:p>
    <w:p w14:paraId="24895593" w14:textId="6C332F20" w:rsidR="009D133D" w:rsidRPr="00193D1A" w:rsidRDefault="009D133D" w:rsidP="00D31799">
      <w:pPr>
        <w:tabs>
          <w:tab w:val="left" w:pos="37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3A4AB8A" w14:textId="77777777" w:rsidR="009D133D" w:rsidRPr="00193D1A" w:rsidRDefault="009D133D" w:rsidP="00D3179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93D1A">
        <w:rPr>
          <w:rFonts w:asciiTheme="minorHAnsi" w:hAnsiTheme="minorHAnsi" w:cstheme="minorHAnsi"/>
          <w:b/>
          <w:bCs/>
          <w:color w:val="000000" w:themeColor="text1"/>
        </w:rPr>
        <w:t>§ 1</w:t>
      </w:r>
      <w:r w:rsidR="6E0D96FE" w:rsidRPr="00193D1A">
        <w:rPr>
          <w:rFonts w:asciiTheme="minorHAnsi" w:hAnsiTheme="minorHAnsi" w:cstheme="minorHAnsi"/>
          <w:b/>
          <w:bCs/>
          <w:color w:val="000000" w:themeColor="text1"/>
        </w:rPr>
        <w:t>3</w:t>
      </w:r>
    </w:p>
    <w:p w14:paraId="328380AF" w14:textId="77777777" w:rsidR="009D133D" w:rsidRPr="00193D1A" w:rsidRDefault="009D133D" w:rsidP="00D31799">
      <w:pPr>
        <w:pStyle w:val="Akapitzlist"/>
        <w:numPr>
          <w:ilvl w:val="0"/>
          <w:numId w:val="34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Prawa i obowiązki członka Rady Pedagogicznej:</w:t>
      </w:r>
    </w:p>
    <w:p w14:paraId="79EC895F" w14:textId="77777777" w:rsidR="009D133D" w:rsidRPr="00193D1A" w:rsidRDefault="009D133D" w:rsidP="00D31799">
      <w:pPr>
        <w:numPr>
          <w:ilvl w:val="0"/>
          <w:numId w:val="7"/>
        </w:numPr>
        <w:tabs>
          <w:tab w:val="left" w:pos="370"/>
        </w:tabs>
        <w:spacing w:line="360" w:lineRule="auto"/>
        <w:ind w:hanging="73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Członek Rady Pedagogicznej ma prawo do:</w:t>
      </w:r>
    </w:p>
    <w:p w14:paraId="025EEC83" w14:textId="77777777" w:rsidR="009D133D" w:rsidRPr="00193D1A" w:rsidRDefault="009D133D" w:rsidP="00D31799">
      <w:pPr>
        <w:tabs>
          <w:tab w:val="left" w:pos="745"/>
        </w:tabs>
        <w:spacing w:line="360" w:lineRule="auto"/>
        <w:ind w:left="745" w:hanging="37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a) czynnego udziału w zebraniach Rady Pedagogicznej,</w:t>
      </w:r>
    </w:p>
    <w:p w14:paraId="0EA41FC1" w14:textId="77777777" w:rsidR="009D133D" w:rsidRPr="00193D1A" w:rsidRDefault="009D133D" w:rsidP="00D31799">
      <w:pPr>
        <w:tabs>
          <w:tab w:val="left" w:pos="745"/>
        </w:tabs>
        <w:spacing w:line="360" w:lineRule="auto"/>
        <w:ind w:left="745" w:hanging="37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b) składania wniosków i projektów uchwał,</w:t>
      </w:r>
    </w:p>
    <w:p w14:paraId="4962F180" w14:textId="77777777" w:rsidR="009D133D" w:rsidRPr="00193D1A" w:rsidRDefault="009D133D" w:rsidP="00D31799">
      <w:pPr>
        <w:tabs>
          <w:tab w:val="left" w:pos="600"/>
        </w:tabs>
        <w:spacing w:line="360" w:lineRule="auto"/>
        <w:ind w:left="745" w:hanging="370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c) udziału w pracach w stałych lub doraźnych komisjach lub zespołach powołanych przez </w:t>
      </w:r>
      <w:r w:rsidR="00BA7AA4" w:rsidRPr="00193D1A">
        <w:rPr>
          <w:rFonts w:asciiTheme="minorHAnsi" w:hAnsiTheme="minorHAnsi" w:cstheme="minorHAnsi"/>
        </w:rPr>
        <w:t>dyrektora</w:t>
      </w:r>
    </w:p>
    <w:p w14:paraId="73D7A9CB" w14:textId="77777777" w:rsidR="009D133D" w:rsidRPr="00193D1A" w:rsidRDefault="009D133D" w:rsidP="00D31799">
      <w:pPr>
        <w:numPr>
          <w:ilvl w:val="0"/>
          <w:numId w:val="7"/>
        </w:numPr>
        <w:tabs>
          <w:tab w:val="left" w:pos="370"/>
        </w:tabs>
        <w:spacing w:line="360" w:lineRule="auto"/>
        <w:ind w:hanging="73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Członek Rady Pedagogicznej zobowiązany jest do:</w:t>
      </w:r>
    </w:p>
    <w:p w14:paraId="3399B8F9" w14:textId="77777777" w:rsidR="009D133D" w:rsidRPr="00193D1A" w:rsidRDefault="009D133D" w:rsidP="00D31799">
      <w:pPr>
        <w:numPr>
          <w:ilvl w:val="0"/>
          <w:numId w:val="3"/>
        </w:numPr>
        <w:spacing w:line="360" w:lineRule="auto"/>
        <w:ind w:left="72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czynnego uczestnictwa w zebraniach Rady Pedagogicznej i jej komisjach lub zespołach, do których został powołany,</w:t>
      </w:r>
    </w:p>
    <w:p w14:paraId="2B59F569" w14:textId="77777777" w:rsidR="009D133D" w:rsidRPr="00193D1A" w:rsidRDefault="009D133D" w:rsidP="00D31799">
      <w:pPr>
        <w:numPr>
          <w:ilvl w:val="0"/>
          <w:numId w:val="3"/>
        </w:numPr>
        <w:spacing w:line="360" w:lineRule="auto"/>
        <w:ind w:left="72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nieujawniania spraw poruszanych na zebraniu Rady Pedagogicznej, które mogą naruszać dobro osobiste uczniów lub ich rodziców, a także nauczycieli i innych pracowników szkoły,</w:t>
      </w:r>
    </w:p>
    <w:p w14:paraId="35288587" w14:textId="77777777" w:rsidR="009D133D" w:rsidRPr="00193D1A" w:rsidRDefault="009D133D" w:rsidP="00D31799">
      <w:pPr>
        <w:numPr>
          <w:ilvl w:val="0"/>
          <w:numId w:val="3"/>
        </w:numPr>
        <w:spacing w:line="360" w:lineRule="auto"/>
        <w:ind w:left="72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realizacji i przestrzegania uchwał i postanowień Rady Pedagogicznej,</w:t>
      </w:r>
    </w:p>
    <w:p w14:paraId="6E975159" w14:textId="77777777" w:rsidR="009D133D" w:rsidRPr="00193D1A" w:rsidRDefault="009D133D" w:rsidP="00D31799">
      <w:pPr>
        <w:numPr>
          <w:ilvl w:val="0"/>
          <w:numId w:val="3"/>
        </w:numPr>
        <w:spacing w:line="360" w:lineRule="auto"/>
        <w:ind w:left="72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składania przed Radą Pedagogiczną sprawozdań z wykonania przydzielonych zadań</w:t>
      </w:r>
    </w:p>
    <w:p w14:paraId="3E18C436" w14:textId="77777777" w:rsidR="009D133D" w:rsidRPr="00193D1A" w:rsidRDefault="009D133D" w:rsidP="00D31799">
      <w:pPr>
        <w:numPr>
          <w:ilvl w:val="0"/>
          <w:numId w:val="3"/>
        </w:numPr>
        <w:spacing w:line="360" w:lineRule="auto"/>
        <w:ind w:left="72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godnego zachowania w trakcie zebrań Rady Pedagogicznej, umożliwiającego sprawną realizację przyjętego porządku zebrania,</w:t>
      </w:r>
    </w:p>
    <w:p w14:paraId="572C0F47" w14:textId="77777777" w:rsidR="009D133D" w:rsidRPr="00193D1A" w:rsidRDefault="009D133D" w:rsidP="00D31799">
      <w:pPr>
        <w:numPr>
          <w:ilvl w:val="0"/>
          <w:numId w:val="3"/>
        </w:numPr>
        <w:spacing w:line="360" w:lineRule="auto"/>
        <w:ind w:left="72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współtworzenia atmosfery życzliwości, koleżeństwa i zgodnego współdziałania wszystkich członków Rady Pedagogicznej.</w:t>
      </w:r>
    </w:p>
    <w:p w14:paraId="5052F175" w14:textId="0D735C61" w:rsidR="00B21279" w:rsidRPr="00337FC9" w:rsidRDefault="009D133D" w:rsidP="00D31799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  <w:color w:val="000000" w:themeColor="text1"/>
        </w:rPr>
        <w:t>W szczególnych przypadkach losowych członek Rady Pedagogicznej może być zwolniony z</w:t>
      </w:r>
      <w:r w:rsidR="005E355F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udziału w zebr</w:t>
      </w:r>
      <w:r w:rsidR="004B7F26" w:rsidRPr="00193D1A">
        <w:rPr>
          <w:rFonts w:asciiTheme="minorHAnsi" w:hAnsiTheme="minorHAnsi" w:cstheme="minorHAnsi"/>
          <w:color w:val="000000" w:themeColor="text1"/>
        </w:rPr>
        <w:t xml:space="preserve">aniu, za zgodą dyrektora </w:t>
      </w:r>
      <w:r w:rsidR="004B7F26" w:rsidRPr="00337FC9">
        <w:rPr>
          <w:rFonts w:asciiTheme="minorHAnsi" w:hAnsiTheme="minorHAnsi" w:cstheme="minorHAnsi"/>
        </w:rPr>
        <w:t>szkoły</w:t>
      </w:r>
      <w:r w:rsidR="00621FD3" w:rsidRPr="00337FC9">
        <w:rPr>
          <w:rFonts w:asciiTheme="minorHAnsi" w:hAnsiTheme="minorHAnsi" w:cstheme="minorHAnsi"/>
        </w:rPr>
        <w:t>.</w:t>
      </w:r>
    </w:p>
    <w:p w14:paraId="1905E71B" w14:textId="429A87E4" w:rsidR="00B21279" w:rsidRPr="00193D1A" w:rsidRDefault="00AD6AEA" w:rsidP="00D31799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37FC9">
        <w:rPr>
          <w:rFonts w:asciiTheme="minorHAnsi" w:hAnsiTheme="minorHAnsi" w:cstheme="minorHAnsi"/>
        </w:rPr>
        <w:t xml:space="preserve">Nauczyciel zgłasza nieobecność przewodniczącemu najpóźniej </w:t>
      </w:r>
      <w:r w:rsidRPr="00193D1A">
        <w:rPr>
          <w:rFonts w:asciiTheme="minorHAnsi" w:hAnsiTheme="minorHAnsi" w:cstheme="minorHAnsi"/>
        </w:rPr>
        <w:t xml:space="preserve">w </w:t>
      </w:r>
      <w:r w:rsidR="00FE0B63" w:rsidRPr="00193D1A">
        <w:rPr>
          <w:rFonts w:asciiTheme="minorHAnsi" w:hAnsiTheme="minorHAnsi" w:cstheme="minorHAnsi"/>
        </w:rPr>
        <w:t xml:space="preserve">przeddzień </w:t>
      </w:r>
      <w:r w:rsidRPr="00193D1A">
        <w:rPr>
          <w:rFonts w:asciiTheme="minorHAnsi" w:hAnsiTheme="minorHAnsi" w:cstheme="minorHAnsi"/>
          <w:color w:val="000000" w:themeColor="text1"/>
        </w:rPr>
        <w:t>zebrania</w:t>
      </w:r>
      <w:r w:rsidR="00B21279" w:rsidRPr="00193D1A">
        <w:rPr>
          <w:rFonts w:asciiTheme="minorHAnsi" w:hAnsiTheme="minorHAnsi" w:cstheme="minorHAnsi"/>
          <w:color w:val="000000" w:themeColor="text1"/>
        </w:rPr>
        <w:t>,</w:t>
      </w:r>
      <w:r w:rsidRPr="00193D1A">
        <w:rPr>
          <w:rFonts w:asciiTheme="minorHAnsi" w:hAnsiTheme="minorHAnsi" w:cstheme="minorHAnsi"/>
          <w:color w:val="000000" w:themeColor="text1"/>
        </w:rPr>
        <w:t xml:space="preserve"> </w:t>
      </w:r>
      <w:r w:rsidR="00B21279" w:rsidRPr="00193D1A">
        <w:rPr>
          <w:rFonts w:asciiTheme="minorHAnsi" w:hAnsiTheme="minorHAnsi" w:cstheme="minorHAnsi"/>
          <w:color w:val="000000" w:themeColor="text1"/>
        </w:rPr>
        <w:t>p</w:t>
      </w:r>
      <w:r w:rsidRPr="00193D1A">
        <w:rPr>
          <w:rFonts w:asciiTheme="minorHAnsi" w:hAnsiTheme="minorHAnsi" w:cstheme="minorHAnsi"/>
          <w:color w:val="000000" w:themeColor="text1"/>
        </w:rPr>
        <w:t>rzewodniczący zaznacza na liście obecności uwagę o usprawiedliwieniu bądź nieusprawiedliwieni</w:t>
      </w:r>
      <w:r w:rsidR="00D24827" w:rsidRPr="00193D1A">
        <w:rPr>
          <w:rFonts w:asciiTheme="minorHAnsi" w:hAnsiTheme="minorHAnsi" w:cstheme="minorHAnsi"/>
          <w:color w:val="000000" w:themeColor="text1"/>
        </w:rPr>
        <w:t>u</w:t>
      </w:r>
      <w:r w:rsidRPr="00193D1A">
        <w:rPr>
          <w:rFonts w:asciiTheme="minorHAnsi" w:hAnsiTheme="minorHAnsi" w:cstheme="minorHAnsi"/>
          <w:color w:val="000000" w:themeColor="text1"/>
        </w:rPr>
        <w:t xml:space="preserve"> nieobecności nauczyciela na zebraniu </w:t>
      </w:r>
      <w:r w:rsidR="00B21279" w:rsidRPr="00193D1A">
        <w:rPr>
          <w:rFonts w:asciiTheme="minorHAnsi" w:hAnsiTheme="minorHAnsi" w:cstheme="minorHAnsi"/>
          <w:color w:val="000000" w:themeColor="text1"/>
        </w:rPr>
        <w:t>R</w:t>
      </w:r>
      <w:r w:rsidRPr="00193D1A">
        <w:rPr>
          <w:rFonts w:asciiTheme="minorHAnsi" w:hAnsiTheme="minorHAnsi" w:cstheme="minorHAnsi"/>
          <w:color w:val="000000" w:themeColor="text1"/>
        </w:rPr>
        <w:t>ady.</w:t>
      </w:r>
    </w:p>
    <w:p w14:paraId="127FA2DF" w14:textId="5B138467" w:rsidR="00AD6AEA" w:rsidRPr="00193D1A" w:rsidRDefault="00B21279" w:rsidP="00D31799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Nieusprawiedliwienie nieobecności, o których mowa w </w:t>
      </w:r>
      <w:r w:rsidR="0028214C" w:rsidRPr="00193D1A">
        <w:rPr>
          <w:rFonts w:asciiTheme="minorHAnsi" w:hAnsiTheme="minorHAnsi" w:cstheme="minorHAnsi"/>
          <w:color w:val="000000" w:themeColor="text1"/>
        </w:rPr>
        <w:t>ust 2.</w:t>
      </w:r>
      <w:r w:rsidRPr="00193D1A">
        <w:rPr>
          <w:rFonts w:asciiTheme="minorHAnsi" w:hAnsiTheme="minorHAnsi" w:cstheme="minorHAnsi"/>
          <w:color w:val="000000" w:themeColor="text1"/>
        </w:rPr>
        <w:t xml:space="preserve"> skutkować może zastosowaniem konsekwencji prawno-porządkowych ze strony </w:t>
      </w:r>
      <w:r w:rsidR="00A4005E" w:rsidRPr="00193D1A">
        <w:rPr>
          <w:rFonts w:asciiTheme="minorHAnsi" w:hAnsiTheme="minorHAnsi" w:cstheme="minorHAnsi"/>
          <w:color w:val="000000" w:themeColor="text1"/>
        </w:rPr>
        <w:t>D</w:t>
      </w:r>
      <w:r w:rsidRPr="00193D1A">
        <w:rPr>
          <w:rFonts w:asciiTheme="minorHAnsi" w:hAnsiTheme="minorHAnsi" w:cstheme="minorHAnsi"/>
          <w:color w:val="000000" w:themeColor="text1"/>
        </w:rPr>
        <w:t xml:space="preserve">yrektora </w:t>
      </w:r>
      <w:r w:rsidR="00A4005E" w:rsidRPr="00193D1A">
        <w:rPr>
          <w:rFonts w:asciiTheme="minorHAnsi" w:hAnsiTheme="minorHAnsi" w:cstheme="minorHAnsi"/>
          <w:color w:val="000000" w:themeColor="text1"/>
        </w:rPr>
        <w:t>S</w:t>
      </w:r>
      <w:r w:rsidRPr="00193D1A">
        <w:rPr>
          <w:rFonts w:asciiTheme="minorHAnsi" w:hAnsiTheme="minorHAnsi" w:cstheme="minorHAnsi"/>
          <w:color w:val="000000" w:themeColor="text1"/>
        </w:rPr>
        <w:t>zkoły.</w:t>
      </w:r>
    </w:p>
    <w:p w14:paraId="4597F0FF" w14:textId="77777777" w:rsidR="009D133D" w:rsidRPr="00193D1A" w:rsidRDefault="009D133D" w:rsidP="00D31799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Nieobecny</w:t>
      </w:r>
      <w:r w:rsidR="00B21279" w:rsidRPr="00193D1A">
        <w:rPr>
          <w:rFonts w:asciiTheme="minorHAnsi" w:hAnsiTheme="minorHAnsi" w:cstheme="minorHAnsi"/>
          <w:color w:val="000000" w:themeColor="text1"/>
        </w:rPr>
        <w:t xml:space="preserve"> na zebraniu</w:t>
      </w:r>
      <w:r w:rsidRPr="00193D1A">
        <w:rPr>
          <w:rFonts w:asciiTheme="minorHAnsi" w:hAnsiTheme="minorHAnsi" w:cstheme="minorHAnsi"/>
          <w:color w:val="000000" w:themeColor="text1"/>
        </w:rPr>
        <w:t xml:space="preserve"> członek Rady Pedagogicznej zobowiązany jest do zaznajomienia się z protokołem i uchwałami przyjętymi na zebraniu i potwierdzenia znajomości postanowień własnoręcznym podpisem.</w:t>
      </w:r>
    </w:p>
    <w:p w14:paraId="71053203" w14:textId="6A6FA0B7" w:rsidR="00AD6AEA" w:rsidRPr="00337FC9" w:rsidRDefault="00B21279" w:rsidP="00D31799">
      <w:pPr>
        <w:pStyle w:val="Akapitzlist"/>
        <w:numPr>
          <w:ilvl w:val="0"/>
          <w:numId w:val="34"/>
        </w:numPr>
        <w:tabs>
          <w:tab w:val="left" w:pos="426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W przypadku </w:t>
      </w:r>
      <w:r w:rsidR="001156C4" w:rsidRPr="00193D1A">
        <w:rPr>
          <w:rFonts w:asciiTheme="minorHAnsi" w:hAnsiTheme="minorHAnsi" w:cstheme="minorHAnsi"/>
          <w:color w:val="000000" w:themeColor="text1"/>
        </w:rPr>
        <w:t>R</w:t>
      </w:r>
      <w:r w:rsidRPr="00193D1A">
        <w:rPr>
          <w:rFonts w:asciiTheme="minorHAnsi" w:hAnsiTheme="minorHAnsi" w:cstheme="minorHAnsi"/>
          <w:color w:val="000000" w:themeColor="text1"/>
        </w:rPr>
        <w:t xml:space="preserve">ady </w:t>
      </w:r>
      <w:r w:rsidR="001156C4" w:rsidRPr="00193D1A">
        <w:rPr>
          <w:rFonts w:asciiTheme="minorHAnsi" w:hAnsiTheme="minorHAnsi" w:cstheme="minorHAnsi"/>
          <w:color w:val="000000" w:themeColor="text1"/>
        </w:rPr>
        <w:t>P</w:t>
      </w:r>
      <w:r w:rsidRPr="00193D1A">
        <w:rPr>
          <w:rFonts w:asciiTheme="minorHAnsi" w:hAnsiTheme="minorHAnsi" w:cstheme="minorHAnsi"/>
          <w:color w:val="000000" w:themeColor="text1"/>
        </w:rPr>
        <w:t xml:space="preserve">edagogicznej, odbywającej się przy wykorzystaniu środków komunikacji elektronicznej, listę obecności ustala się na podstawie zalogowania </w:t>
      </w:r>
      <w:r w:rsidRPr="00193D1A">
        <w:rPr>
          <w:rFonts w:asciiTheme="minorHAnsi" w:hAnsiTheme="minorHAnsi" w:cstheme="minorHAnsi"/>
        </w:rPr>
        <w:t>we wskazanym środku komunikacji elektronicznej</w:t>
      </w:r>
      <w:r w:rsidR="00AE50D3" w:rsidRPr="00193D1A">
        <w:rPr>
          <w:rFonts w:asciiTheme="minorHAnsi" w:hAnsiTheme="minorHAnsi" w:cstheme="minorHAnsi"/>
        </w:rPr>
        <w:t>.</w:t>
      </w:r>
    </w:p>
    <w:p w14:paraId="6F5C92F3" w14:textId="77777777" w:rsidR="009D133D" w:rsidRPr="00193D1A" w:rsidRDefault="009D133D" w:rsidP="00D31799">
      <w:pPr>
        <w:spacing w:line="360" w:lineRule="auto"/>
        <w:contextualSpacing/>
        <w:rPr>
          <w:rFonts w:asciiTheme="minorHAnsi" w:hAnsiTheme="minorHAnsi" w:cstheme="minorHAnsi"/>
          <w:b/>
          <w:bCs/>
          <w:color w:val="000000" w:themeColor="text1"/>
        </w:rPr>
      </w:pPr>
      <w:r w:rsidRPr="00193D1A">
        <w:rPr>
          <w:rFonts w:asciiTheme="minorHAnsi" w:hAnsiTheme="minorHAnsi" w:cstheme="minorHAnsi"/>
          <w:b/>
          <w:bCs/>
          <w:color w:val="000000" w:themeColor="text1"/>
        </w:rPr>
        <w:t>§ 1</w:t>
      </w:r>
      <w:r w:rsidR="23FDFBF6" w:rsidRPr="00193D1A">
        <w:rPr>
          <w:rFonts w:asciiTheme="minorHAnsi" w:hAnsiTheme="minorHAnsi" w:cstheme="minorHAnsi"/>
          <w:b/>
          <w:bCs/>
          <w:color w:val="000000" w:themeColor="text1"/>
        </w:rPr>
        <w:t>4</w:t>
      </w:r>
    </w:p>
    <w:p w14:paraId="05AF36CC" w14:textId="77777777" w:rsidR="00E16D61" w:rsidRPr="00193D1A" w:rsidRDefault="009D133D" w:rsidP="00D31799">
      <w:pPr>
        <w:pStyle w:val="Akapitzlist"/>
        <w:numPr>
          <w:ilvl w:val="0"/>
          <w:numId w:val="24"/>
        </w:num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Porządek zebrania zatwierdza Rada Pedagogiczna</w:t>
      </w:r>
    </w:p>
    <w:p w14:paraId="2DD5F3D9" w14:textId="77777777" w:rsidR="00E16D61" w:rsidRPr="00193D1A" w:rsidRDefault="00E16D61" w:rsidP="00D31799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Głosowanie w sprawie porządku zebrania odbywa się po otwarciu przez przewodniczącego zebrania i stwierdzeniu jego prawomocności (quorum).</w:t>
      </w:r>
    </w:p>
    <w:p w14:paraId="03F8871B" w14:textId="77777777" w:rsidR="003251D0" w:rsidRPr="00193D1A" w:rsidRDefault="003251D0" w:rsidP="00D31799">
      <w:pPr>
        <w:pStyle w:val="Akapitzlist"/>
        <w:numPr>
          <w:ilvl w:val="0"/>
          <w:numId w:val="24"/>
        </w:num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W szczególnie uzasadnionych przypadkach przewodniczący może zmienić porządek obrad, informując</w:t>
      </w:r>
      <w:r w:rsidR="001C5CB8" w:rsidRPr="00193D1A">
        <w:rPr>
          <w:rFonts w:asciiTheme="minorHAnsi" w:hAnsiTheme="minorHAnsi" w:cstheme="minorHAnsi"/>
          <w:color w:val="000000" w:themeColor="text1"/>
        </w:rPr>
        <w:t xml:space="preserve"> o tym</w:t>
      </w:r>
      <w:r w:rsidRPr="00193D1A">
        <w:rPr>
          <w:rFonts w:asciiTheme="minorHAnsi" w:hAnsiTheme="minorHAnsi" w:cstheme="minorHAnsi"/>
          <w:color w:val="000000" w:themeColor="text1"/>
        </w:rPr>
        <w:t xml:space="preserve"> </w:t>
      </w:r>
      <w:r w:rsidR="00B21279" w:rsidRPr="00193D1A">
        <w:rPr>
          <w:rFonts w:asciiTheme="minorHAnsi" w:hAnsiTheme="minorHAnsi" w:cstheme="minorHAnsi"/>
          <w:color w:val="000000" w:themeColor="text1"/>
        </w:rPr>
        <w:t>R</w:t>
      </w:r>
      <w:r w:rsidRPr="00193D1A">
        <w:rPr>
          <w:rFonts w:asciiTheme="minorHAnsi" w:hAnsiTheme="minorHAnsi" w:cstheme="minorHAnsi"/>
          <w:color w:val="000000" w:themeColor="text1"/>
        </w:rPr>
        <w:t>adę</w:t>
      </w:r>
      <w:r w:rsidR="00B21279" w:rsidRPr="00193D1A">
        <w:rPr>
          <w:rFonts w:asciiTheme="minorHAnsi" w:hAnsiTheme="minorHAnsi" w:cstheme="minorHAnsi"/>
          <w:color w:val="000000" w:themeColor="text1"/>
        </w:rPr>
        <w:t xml:space="preserve"> P</w:t>
      </w:r>
      <w:r w:rsidRPr="00193D1A">
        <w:rPr>
          <w:rFonts w:asciiTheme="minorHAnsi" w:hAnsiTheme="minorHAnsi" w:cstheme="minorHAnsi"/>
          <w:color w:val="000000" w:themeColor="text1"/>
        </w:rPr>
        <w:t>edagogiczn</w:t>
      </w:r>
      <w:r w:rsidR="00B21279" w:rsidRPr="00193D1A">
        <w:rPr>
          <w:rFonts w:asciiTheme="minorHAnsi" w:hAnsiTheme="minorHAnsi" w:cstheme="minorHAnsi"/>
          <w:color w:val="000000" w:themeColor="text1"/>
        </w:rPr>
        <w:t>ą</w:t>
      </w:r>
      <w:r w:rsidRPr="00193D1A">
        <w:rPr>
          <w:rFonts w:asciiTheme="minorHAnsi" w:hAnsiTheme="minorHAnsi" w:cstheme="minorHAnsi"/>
          <w:color w:val="000000" w:themeColor="text1"/>
        </w:rPr>
        <w:t xml:space="preserve"> najpóźniej w dniu zebrania.</w:t>
      </w:r>
    </w:p>
    <w:p w14:paraId="7063BDEB" w14:textId="77777777" w:rsidR="007F547B" w:rsidRPr="00193D1A" w:rsidRDefault="00AD6AEA" w:rsidP="00D31799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Nauczyciel lub zespół nauczycieli mogą wnieść propozycję zmiany porządku zebrania, zgłaszając ją przewodniczącemu najpóźniej na początku zebrania poprzez zabranie głosu, </w:t>
      </w:r>
      <w:r w:rsidRPr="00193D1A">
        <w:rPr>
          <w:rFonts w:asciiTheme="minorHAnsi" w:hAnsiTheme="minorHAnsi" w:cstheme="minorHAnsi"/>
          <w:color w:val="000000" w:themeColor="text1"/>
        </w:rPr>
        <w:br/>
        <w:t xml:space="preserve">a w przypadku </w:t>
      </w:r>
      <w:r w:rsidR="008404EC" w:rsidRPr="00193D1A">
        <w:rPr>
          <w:rFonts w:asciiTheme="minorHAnsi" w:hAnsiTheme="minorHAnsi" w:cstheme="minorHAnsi"/>
          <w:color w:val="000000" w:themeColor="text1"/>
        </w:rPr>
        <w:t>R</w:t>
      </w:r>
      <w:r w:rsidRPr="00193D1A">
        <w:rPr>
          <w:rFonts w:asciiTheme="minorHAnsi" w:hAnsiTheme="minorHAnsi" w:cstheme="minorHAnsi"/>
          <w:color w:val="000000" w:themeColor="text1"/>
        </w:rPr>
        <w:t xml:space="preserve">ady </w:t>
      </w:r>
      <w:r w:rsidR="008404EC" w:rsidRPr="00193D1A">
        <w:rPr>
          <w:rFonts w:asciiTheme="minorHAnsi" w:hAnsiTheme="minorHAnsi" w:cstheme="minorHAnsi"/>
          <w:color w:val="000000" w:themeColor="text1"/>
        </w:rPr>
        <w:t>P</w:t>
      </w:r>
      <w:r w:rsidRPr="00193D1A">
        <w:rPr>
          <w:rFonts w:asciiTheme="minorHAnsi" w:hAnsiTheme="minorHAnsi" w:cstheme="minorHAnsi"/>
          <w:color w:val="000000" w:themeColor="text1"/>
        </w:rPr>
        <w:t>edagogicznej w trybie online poprzez wiadomość tekstową zgłoszoną przez czat.</w:t>
      </w:r>
    </w:p>
    <w:p w14:paraId="3D79D988" w14:textId="77777777" w:rsidR="007F547B" w:rsidRPr="00193D1A" w:rsidRDefault="00251B48" w:rsidP="00D31799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Przewodniczący może udzielić głosu poza kolejnością zgłaszanych mówców, jeżeli konieczność zabrania głosu wiąże się bezpośrednio z głosem przedmówcy (Ad vocem).</w:t>
      </w:r>
    </w:p>
    <w:p w14:paraId="069B054F" w14:textId="583A5F89" w:rsidR="00251B48" w:rsidRPr="00193D1A" w:rsidRDefault="00251B48" w:rsidP="00D31799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Poza kolejnością udziela się głosu w sprawie zgłoszenia wniosku formalnego w sprawach:</w:t>
      </w:r>
    </w:p>
    <w:p w14:paraId="04276572" w14:textId="77777777" w:rsidR="00251B48" w:rsidRPr="00193D1A" w:rsidRDefault="00251B48" w:rsidP="00D31799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stwierdzenia quorum,</w:t>
      </w:r>
    </w:p>
    <w:p w14:paraId="766B6D4D" w14:textId="03972385" w:rsidR="00251B48" w:rsidRPr="00193D1A" w:rsidRDefault="00251B48" w:rsidP="00D31799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ograniczenia czasu wystąpień w dyskusji,</w:t>
      </w:r>
    </w:p>
    <w:p w14:paraId="124D073B" w14:textId="78703466" w:rsidR="00251B48" w:rsidRPr="00193D1A" w:rsidRDefault="00251B48" w:rsidP="00D31799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zarządzenia przerwy,</w:t>
      </w:r>
    </w:p>
    <w:p w14:paraId="301B1769" w14:textId="0B633836" w:rsidR="00251B48" w:rsidRPr="00193D1A" w:rsidRDefault="00251B48" w:rsidP="00D31799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zamknięcia listy mówców,</w:t>
      </w:r>
    </w:p>
    <w:p w14:paraId="1A5DDABC" w14:textId="3071735B" w:rsidR="00251B48" w:rsidRPr="00193D1A" w:rsidRDefault="00251B48" w:rsidP="00D31799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zmiany porządku obrad,</w:t>
      </w:r>
    </w:p>
    <w:p w14:paraId="1D9D0BA2" w14:textId="72F4B284" w:rsidR="00251B48" w:rsidRPr="00193D1A" w:rsidRDefault="00251B48" w:rsidP="00D31799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głosowania bez dyskusji,</w:t>
      </w:r>
    </w:p>
    <w:p w14:paraId="2CD3F535" w14:textId="4D593936" w:rsidR="00251B48" w:rsidRPr="00193D1A" w:rsidRDefault="00251B48" w:rsidP="00D31799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reasumpcji głosowania,</w:t>
      </w:r>
    </w:p>
    <w:p w14:paraId="5A72C44D" w14:textId="77777777" w:rsidR="00251B48" w:rsidRPr="00193D1A" w:rsidRDefault="00251B48" w:rsidP="00D31799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ponownego przeliczenia głosów, </w:t>
      </w:r>
    </w:p>
    <w:p w14:paraId="7FE193D6" w14:textId="472764F7" w:rsidR="00251B48" w:rsidRPr="00193D1A" w:rsidRDefault="00251B48" w:rsidP="00D31799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sprecyzowania wniosku poddanego pod głosowanie,</w:t>
      </w:r>
    </w:p>
    <w:p w14:paraId="0BF17F18" w14:textId="77777777" w:rsidR="00251B48" w:rsidRPr="00193D1A" w:rsidRDefault="00251B48" w:rsidP="00D31799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przestrzegania zasad prowadzenia obrad.</w:t>
      </w:r>
    </w:p>
    <w:p w14:paraId="45D5F7C9" w14:textId="77777777" w:rsidR="000D6874" w:rsidRPr="00193D1A" w:rsidRDefault="000D6874" w:rsidP="00D31799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3C8FC2D8" w14:textId="42335A99" w:rsidR="00965C2D" w:rsidRPr="00193D1A" w:rsidRDefault="00251B48" w:rsidP="00D31799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Rada rozstrzyga o wniosku formalnym niezwłocznie po jego zgłoszeniu, po wysłuchaniu wnioskodawcy</w:t>
      </w:r>
    </w:p>
    <w:p w14:paraId="7232B6BA" w14:textId="3EA45A92" w:rsidR="00965C2D" w:rsidRPr="00193D1A" w:rsidRDefault="009D133D" w:rsidP="00D31799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Propozycje zmian w porządku zebrania przewodniczący poddaje pod głosowanie Rady Pedagogicznej.</w:t>
      </w:r>
    </w:p>
    <w:p w14:paraId="1E98EABE" w14:textId="77777777" w:rsidR="00965C2D" w:rsidRPr="00193D1A" w:rsidRDefault="00E16D61" w:rsidP="00D31799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Głosowania na zebraniu </w:t>
      </w:r>
      <w:r w:rsidR="0026095A" w:rsidRPr="00193D1A">
        <w:rPr>
          <w:rFonts w:asciiTheme="minorHAnsi" w:hAnsiTheme="minorHAnsi" w:cstheme="minorHAnsi"/>
          <w:color w:val="000000" w:themeColor="text1"/>
        </w:rPr>
        <w:t>R</w:t>
      </w:r>
      <w:r w:rsidRPr="00193D1A">
        <w:rPr>
          <w:rFonts w:asciiTheme="minorHAnsi" w:hAnsiTheme="minorHAnsi" w:cstheme="minorHAnsi"/>
          <w:color w:val="000000" w:themeColor="text1"/>
        </w:rPr>
        <w:t>ady są jawne i odbywają się przez poniesienie ręki lub przez wykonanie właściwych czynności przy użyciu środków komunikacji elektronicznej, jeśli zebranie prowadzone jest w trybie online.</w:t>
      </w:r>
    </w:p>
    <w:p w14:paraId="6B724786" w14:textId="77777777" w:rsidR="00965C2D" w:rsidRPr="00193D1A" w:rsidRDefault="00E16D61" w:rsidP="00D31799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Głosowanie przeprowadza przewodniczący.</w:t>
      </w:r>
    </w:p>
    <w:p w14:paraId="1A2ECAFB" w14:textId="77777777" w:rsidR="00965C2D" w:rsidRPr="00193D1A" w:rsidRDefault="00E16D61" w:rsidP="00D31799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Głosowanie tajne, w sprawach osobowych, przeprowadza wybrana przez radę trzyosobowa komisja skrutacyjna. </w:t>
      </w:r>
    </w:p>
    <w:p w14:paraId="102DB6DC" w14:textId="7132A301" w:rsidR="00AD6AEA" w:rsidRPr="00193D1A" w:rsidRDefault="00E16D61" w:rsidP="00D31799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Komisja jest odpowiedzialna za stworzenie warunków do tajności głosowania.</w:t>
      </w:r>
    </w:p>
    <w:p w14:paraId="44CCC7D3" w14:textId="77777777" w:rsidR="00B4273B" w:rsidRPr="00193D1A" w:rsidRDefault="00B4273B" w:rsidP="00D31799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D544656" w14:textId="747BB5B3" w:rsidR="00AD6AEA" w:rsidRPr="009845BD" w:rsidRDefault="009B1B21" w:rsidP="00D31799">
      <w:pPr>
        <w:pStyle w:val="Nagwek2"/>
        <w:spacing w:line="360" w:lineRule="auto"/>
      </w:pPr>
      <w:r w:rsidRPr="009845BD">
        <w:rPr>
          <w:color w:val="000000" w:themeColor="text1"/>
        </w:rPr>
        <w:t>Rozdział V</w:t>
      </w:r>
      <w:r w:rsidR="00BD6058">
        <w:rPr>
          <w:b/>
          <w:color w:val="000000" w:themeColor="text1"/>
        </w:rPr>
        <w:br/>
      </w:r>
      <w:r w:rsidR="00AD6AEA" w:rsidRPr="009845BD">
        <w:t>Zasady i procedury obradowania</w:t>
      </w:r>
    </w:p>
    <w:p w14:paraId="592213F0" w14:textId="4C49DBEE" w:rsidR="009B1B21" w:rsidRPr="009845BD" w:rsidRDefault="009B1B21" w:rsidP="00D31799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35949C43" w14:textId="4739D08B" w:rsidR="009B1B21" w:rsidRDefault="009B1B21" w:rsidP="00D31799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b/>
          <w:color w:val="000000" w:themeColor="text1"/>
        </w:rPr>
        <w:t>§15</w:t>
      </w:r>
    </w:p>
    <w:p w14:paraId="10024C80" w14:textId="77777777" w:rsidR="00D31799" w:rsidRPr="00193D1A" w:rsidRDefault="00D31799" w:rsidP="00D31799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4BC9D366" w14:textId="5D02BA75" w:rsidR="00AD6AEA" w:rsidRPr="00193D1A" w:rsidRDefault="00AD6AEA" w:rsidP="00D31799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Rada obraduje na zebraniach i rozstrzyga w drodze uchwał wszystkie sprawy, które leżą </w:t>
      </w:r>
      <w:r w:rsidRPr="00193D1A">
        <w:rPr>
          <w:rFonts w:asciiTheme="minorHAnsi" w:hAnsiTheme="minorHAnsi" w:cstheme="minorHAnsi"/>
          <w:color w:val="000000" w:themeColor="text1"/>
        </w:rPr>
        <w:br/>
        <w:t>w jej kompetencjach stanowiących (</w:t>
      </w:r>
      <w:r w:rsidR="0024402F" w:rsidRPr="00193D1A">
        <w:rPr>
          <w:rFonts w:asciiTheme="minorHAnsi" w:hAnsiTheme="minorHAnsi" w:cstheme="minorHAnsi"/>
          <w:color w:val="000000" w:themeColor="text1"/>
        </w:rPr>
        <w:t xml:space="preserve">1 ustala </w:t>
      </w:r>
      <w:r w:rsidR="0051495F" w:rsidRPr="00193D1A">
        <w:rPr>
          <w:rFonts w:asciiTheme="minorHAnsi" w:hAnsiTheme="minorHAnsi" w:cstheme="minorHAnsi"/>
          <w:color w:val="000000" w:themeColor="text1"/>
        </w:rPr>
        <w:t xml:space="preserve">2 </w:t>
      </w:r>
      <w:r w:rsidR="002E3E16" w:rsidRPr="00193D1A">
        <w:rPr>
          <w:rFonts w:asciiTheme="minorHAnsi" w:hAnsiTheme="minorHAnsi" w:cstheme="minorHAnsi"/>
          <w:color w:val="000000" w:themeColor="text1"/>
        </w:rPr>
        <w:t>zatwierdza)</w:t>
      </w:r>
      <w:r w:rsidRPr="00193D1A">
        <w:rPr>
          <w:rFonts w:asciiTheme="minorHAnsi" w:hAnsiTheme="minorHAnsi" w:cstheme="minorHAnsi"/>
          <w:color w:val="000000" w:themeColor="text1"/>
        </w:rPr>
        <w:t>.</w:t>
      </w:r>
    </w:p>
    <w:p w14:paraId="18BFCFF7" w14:textId="02D82C90" w:rsidR="00AD6AEA" w:rsidRPr="00193D1A" w:rsidRDefault="00AD6AEA" w:rsidP="00D31799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W ramach kompetencji opiniodawczych każdy członek rady pedagogicznej </w:t>
      </w:r>
      <w:r w:rsidR="00BA7AA4" w:rsidRPr="00193D1A">
        <w:rPr>
          <w:rFonts w:asciiTheme="minorHAnsi" w:hAnsiTheme="minorHAnsi" w:cstheme="minorHAnsi"/>
        </w:rPr>
        <w:t>ma prawo wyrazić</w:t>
      </w:r>
      <w:r w:rsidR="00B21279" w:rsidRPr="00193D1A">
        <w:rPr>
          <w:rFonts w:asciiTheme="minorHAnsi" w:hAnsiTheme="minorHAnsi" w:cstheme="minorHAnsi"/>
        </w:rPr>
        <w:t xml:space="preserve"> </w:t>
      </w:r>
      <w:r w:rsidRPr="00193D1A">
        <w:rPr>
          <w:rFonts w:asciiTheme="minorHAnsi" w:hAnsiTheme="minorHAnsi" w:cstheme="minorHAnsi"/>
        </w:rPr>
        <w:t>bezpośrednio swoją opinię. Protokolant dokonuje zapisu w pr</w:t>
      </w:r>
      <w:r w:rsidRPr="00193D1A">
        <w:rPr>
          <w:rFonts w:asciiTheme="minorHAnsi" w:hAnsiTheme="minorHAnsi" w:cstheme="minorHAnsi"/>
          <w:color w:val="000000" w:themeColor="text1"/>
        </w:rPr>
        <w:t>otokole</w:t>
      </w:r>
      <w:r w:rsidR="005E355F">
        <w:rPr>
          <w:rFonts w:asciiTheme="minorHAnsi" w:hAnsiTheme="minorHAnsi" w:cstheme="minorHAnsi"/>
          <w:color w:val="000000" w:themeColor="text1"/>
        </w:rPr>
        <w:br/>
      </w:r>
      <w:r w:rsidRPr="00193D1A">
        <w:rPr>
          <w:rFonts w:asciiTheme="minorHAnsi" w:hAnsiTheme="minorHAnsi" w:cstheme="minorHAnsi"/>
          <w:color w:val="000000" w:themeColor="text1"/>
        </w:rPr>
        <w:t>w</w:t>
      </w:r>
      <w:r w:rsidR="005E355F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kolejności zabierania głosu przez poszczególne osoby.</w:t>
      </w:r>
    </w:p>
    <w:p w14:paraId="1199FD64" w14:textId="77777777" w:rsidR="006C480C" w:rsidRPr="00193D1A" w:rsidRDefault="00AD6AEA" w:rsidP="00D31799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Opinia nie wymaga stopnia wartościowania, o ile przepisy szczególne</w:t>
      </w:r>
      <w:r w:rsidR="0051495F" w:rsidRPr="00193D1A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nie stanowią inaczej.</w:t>
      </w:r>
    </w:p>
    <w:p w14:paraId="5B9AA3D1" w14:textId="77777777" w:rsidR="00AD6AEA" w:rsidRPr="00193D1A" w:rsidRDefault="00AD6AEA" w:rsidP="00D31799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Rada może przyjąć stanowisko lub apel.</w:t>
      </w:r>
    </w:p>
    <w:p w14:paraId="568B757F" w14:textId="77777777" w:rsidR="005F09DB" w:rsidRPr="00193D1A" w:rsidRDefault="00AD6AEA" w:rsidP="00D31799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Czynności </w:t>
      </w:r>
      <w:r w:rsidR="00B21279" w:rsidRPr="00193D1A">
        <w:rPr>
          <w:rFonts w:asciiTheme="minorHAnsi" w:hAnsiTheme="minorHAnsi" w:cstheme="minorHAnsi"/>
          <w:color w:val="000000" w:themeColor="text1"/>
        </w:rPr>
        <w:t>D</w:t>
      </w:r>
      <w:r w:rsidRPr="00193D1A">
        <w:rPr>
          <w:rFonts w:asciiTheme="minorHAnsi" w:hAnsiTheme="minorHAnsi" w:cstheme="minorHAnsi"/>
          <w:color w:val="000000" w:themeColor="text1"/>
        </w:rPr>
        <w:t xml:space="preserve">yrektora i </w:t>
      </w:r>
      <w:r w:rsidR="00B21279" w:rsidRPr="00193D1A">
        <w:rPr>
          <w:rFonts w:asciiTheme="minorHAnsi" w:hAnsiTheme="minorHAnsi" w:cstheme="minorHAnsi"/>
          <w:color w:val="000000" w:themeColor="text1"/>
        </w:rPr>
        <w:t>R</w:t>
      </w:r>
      <w:r w:rsidRPr="00193D1A">
        <w:rPr>
          <w:rFonts w:asciiTheme="minorHAnsi" w:hAnsiTheme="minorHAnsi" w:cstheme="minorHAnsi"/>
          <w:color w:val="000000" w:themeColor="text1"/>
        </w:rPr>
        <w:t xml:space="preserve">ady </w:t>
      </w:r>
      <w:r w:rsidR="00B21279" w:rsidRPr="00193D1A">
        <w:rPr>
          <w:rFonts w:asciiTheme="minorHAnsi" w:hAnsiTheme="minorHAnsi" w:cstheme="minorHAnsi"/>
          <w:color w:val="000000" w:themeColor="text1"/>
        </w:rPr>
        <w:t>P</w:t>
      </w:r>
      <w:r w:rsidRPr="00193D1A">
        <w:rPr>
          <w:rFonts w:asciiTheme="minorHAnsi" w:hAnsiTheme="minorHAnsi" w:cstheme="minorHAnsi"/>
          <w:color w:val="000000" w:themeColor="text1"/>
        </w:rPr>
        <w:t>edagogicznej, wynikające z ustaw i rozporządzeń, mogą być podejmowane za pomocą środków komunikacji elektronicznej lub za pomocą innych środków łączności, a w przypadku rady pedagogicz</w:t>
      </w:r>
      <w:r w:rsidR="0051495F" w:rsidRPr="00193D1A">
        <w:rPr>
          <w:rFonts w:asciiTheme="minorHAnsi" w:hAnsiTheme="minorHAnsi" w:cstheme="minorHAnsi"/>
          <w:color w:val="000000" w:themeColor="text1"/>
        </w:rPr>
        <w:t>nej - także w trybie obiegowym</w:t>
      </w:r>
      <w:r w:rsidR="00306B75" w:rsidRPr="00193D1A">
        <w:rPr>
          <w:rFonts w:asciiTheme="minorHAnsi" w:hAnsiTheme="minorHAnsi" w:cstheme="minorHAnsi"/>
          <w:color w:val="000000" w:themeColor="text1"/>
        </w:rPr>
        <w:t>.</w:t>
      </w:r>
    </w:p>
    <w:p w14:paraId="3F276A8B" w14:textId="77777777" w:rsidR="00AD6AEA" w:rsidRPr="00193D1A" w:rsidRDefault="00AD6AEA" w:rsidP="00D31799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Treść podjętej w ten sposób czynności powinna być utrwalona w formie protokołu</w:t>
      </w:r>
      <w:r w:rsidR="001C5CB8" w:rsidRPr="00193D1A">
        <w:rPr>
          <w:rFonts w:asciiTheme="minorHAnsi" w:hAnsiTheme="minorHAnsi" w:cstheme="minorHAnsi"/>
          <w:color w:val="000000" w:themeColor="text1"/>
        </w:rPr>
        <w:t>.</w:t>
      </w:r>
    </w:p>
    <w:p w14:paraId="662F356E" w14:textId="77777777" w:rsidR="00AD6AEA" w:rsidRPr="00193D1A" w:rsidRDefault="00AD6AEA" w:rsidP="00D31799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3C219C1F" w14:textId="50413986" w:rsidR="009D133D" w:rsidRDefault="009D133D" w:rsidP="00D3179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bookmarkStart w:id="3" w:name="_Hlk41846138"/>
      <w:r w:rsidRPr="00193D1A">
        <w:rPr>
          <w:rFonts w:asciiTheme="minorHAnsi" w:hAnsiTheme="minorHAnsi" w:cstheme="minorHAnsi"/>
          <w:b/>
          <w:bCs/>
          <w:color w:val="000000" w:themeColor="text1"/>
        </w:rPr>
        <w:t>§ 1</w:t>
      </w:r>
      <w:r w:rsidR="005F09DB" w:rsidRPr="00193D1A">
        <w:rPr>
          <w:rFonts w:asciiTheme="minorHAnsi" w:hAnsiTheme="minorHAnsi" w:cstheme="minorHAnsi"/>
          <w:b/>
          <w:bCs/>
          <w:color w:val="000000" w:themeColor="text1"/>
        </w:rPr>
        <w:t>6</w:t>
      </w:r>
    </w:p>
    <w:p w14:paraId="71489EA6" w14:textId="77777777" w:rsidR="00D31799" w:rsidRPr="00193D1A" w:rsidRDefault="00D31799" w:rsidP="00D3179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bookmarkEnd w:id="3"/>
    <w:p w14:paraId="7203AB11" w14:textId="4AEC9590" w:rsidR="009D133D" w:rsidRPr="00193D1A" w:rsidRDefault="00D74A17" w:rsidP="00D31799">
      <w:pPr>
        <w:tabs>
          <w:tab w:val="left" w:pos="1120"/>
        </w:tabs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1.</w:t>
      </w:r>
      <w:r w:rsidR="009D133D" w:rsidRPr="00193D1A">
        <w:rPr>
          <w:rFonts w:asciiTheme="minorHAnsi" w:hAnsiTheme="minorHAnsi" w:cstheme="minorHAnsi"/>
        </w:rPr>
        <w:t>Przewodniczący Rady Pedagogicznej powołuj</w:t>
      </w:r>
      <w:r w:rsidR="008A41E1" w:rsidRPr="00193D1A">
        <w:rPr>
          <w:rFonts w:asciiTheme="minorHAnsi" w:hAnsiTheme="minorHAnsi" w:cstheme="minorHAnsi"/>
        </w:rPr>
        <w:t>e</w:t>
      </w:r>
      <w:r w:rsidR="009D133D" w:rsidRPr="00193D1A">
        <w:rPr>
          <w:rFonts w:asciiTheme="minorHAnsi" w:hAnsiTheme="minorHAnsi" w:cstheme="minorHAnsi"/>
        </w:rPr>
        <w:t>:</w:t>
      </w:r>
    </w:p>
    <w:p w14:paraId="11C69401" w14:textId="77777777" w:rsidR="009D133D" w:rsidRPr="00193D1A" w:rsidRDefault="009D133D" w:rsidP="00D31799">
      <w:pPr>
        <w:pStyle w:val="Akapitzlist"/>
        <w:numPr>
          <w:ilvl w:val="0"/>
          <w:numId w:val="20"/>
        </w:numPr>
        <w:tabs>
          <w:tab w:val="left" w:pos="745"/>
        </w:tabs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 xml:space="preserve">nauczycielskie zespoły </w:t>
      </w:r>
      <w:r w:rsidR="00875ECF" w:rsidRPr="00193D1A">
        <w:rPr>
          <w:rFonts w:asciiTheme="minorHAnsi" w:hAnsiTheme="minorHAnsi" w:cstheme="minorHAnsi"/>
        </w:rPr>
        <w:t>doskonalące</w:t>
      </w:r>
      <w:r w:rsidRPr="00193D1A">
        <w:rPr>
          <w:rFonts w:asciiTheme="minorHAnsi" w:hAnsiTheme="minorHAnsi" w:cstheme="minorHAnsi"/>
        </w:rPr>
        <w:t>:</w:t>
      </w:r>
    </w:p>
    <w:p w14:paraId="0A28A257" w14:textId="77777777" w:rsidR="009D133D" w:rsidRPr="00193D1A" w:rsidRDefault="009D133D" w:rsidP="00D31799">
      <w:pPr>
        <w:numPr>
          <w:ilvl w:val="0"/>
          <w:numId w:val="5"/>
        </w:numPr>
        <w:tabs>
          <w:tab w:val="left" w:pos="1120"/>
        </w:tabs>
        <w:spacing w:line="360" w:lineRule="auto"/>
        <w:ind w:hanging="619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przedmiotów humanistycznych</w:t>
      </w:r>
      <w:r w:rsidR="001C575E" w:rsidRPr="00193D1A">
        <w:rPr>
          <w:rFonts w:asciiTheme="minorHAnsi" w:hAnsiTheme="minorHAnsi" w:cstheme="minorHAnsi"/>
          <w:color w:val="000000" w:themeColor="text1"/>
        </w:rPr>
        <w:t>;</w:t>
      </w:r>
    </w:p>
    <w:p w14:paraId="53E88B04" w14:textId="77777777" w:rsidR="009D133D" w:rsidRPr="00193D1A" w:rsidRDefault="009D133D" w:rsidP="00D31799">
      <w:pPr>
        <w:numPr>
          <w:ilvl w:val="0"/>
          <w:numId w:val="5"/>
        </w:numPr>
        <w:tabs>
          <w:tab w:val="left" w:pos="1120"/>
        </w:tabs>
        <w:spacing w:line="360" w:lineRule="auto"/>
        <w:ind w:hanging="619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przedmiotów matematyczno-przyrodniczych</w:t>
      </w:r>
      <w:r w:rsidR="001C575E" w:rsidRPr="00193D1A">
        <w:rPr>
          <w:rFonts w:asciiTheme="minorHAnsi" w:hAnsiTheme="minorHAnsi" w:cstheme="minorHAnsi"/>
          <w:color w:val="000000" w:themeColor="text1"/>
        </w:rPr>
        <w:t>;</w:t>
      </w:r>
    </w:p>
    <w:p w14:paraId="1B2A0720" w14:textId="77777777" w:rsidR="001C575E" w:rsidRPr="00193D1A" w:rsidRDefault="001C575E" w:rsidP="00D31799">
      <w:pPr>
        <w:numPr>
          <w:ilvl w:val="0"/>
          <w:numId w:val="5"/>
        </w:numPr>
        <w:tabs>
          <w:tab w:val="left" w:pos="1120"/>
        </w:tabs>
        <w:spacing w:line="360" w:lineRule="auto"/>
        <w:ind w:hanging="619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edukacji w</w:t>
      </w:r>
      <w:r w:rsidR="005F315C" w:rsidRPr="00193D1A">
        <w:rPr>
          <w:rFonts w:asciiTheme="minorHAnsi" w:hAnsiTheme="minorHAnsi" w:cstheme="minorHAnsi"/>
          <w:color w:val="000000" w:themeColor="text1"/>
        </w:rPr>
        <w:t>czesnoszkolnej</w:t>
      </w:r>
      <w:r w:rsidR="00D74A17" w:rsidRPr="00193D1A">
        <w:rPr>
          <w:rFonts w:asciiTheme="minorHAnsi" w:hAnsiTheme="minorHAnsi" w:cstheme="minorHAnsi"/>
          <w:color w:val="000000" w:themeColor="text1"/>
        </w:rPr>
        <w:t>;</w:t>
      </w:r>
    </w:p>
    <w:p w14:paraId="366014F7" w14:textId="77777777" w:rsidR="001C575E" w:rsidRPr="00193D1A" w:rsidRDefault="001C575E" w:rsidP="00D31799">
      <w:pPr>
        <w:numPr>
          <w:ilvl w:val="0"/>
          <w:numId w:val="5"/>
        </w:numPr>
        <w:tabs>
          <w:tab w:val="left" w:pos="1120"/>
        </w:tabs>
        <w:spacing w:line="360" w:lineRule="auto"/>
        <w:ind w:hanging="619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pozalekcyjnych zajęć wychowawczych</w:t>
      </w:r>
    </w:p>
    <w:p w14:paraId="1F11265E" w14:textId="4E0C5A2F" w:rsidR="00C76A24" w:rsidRPr="00677BE8" w:rsidRDefault="009D133D" w:rsidP="00D31799">
      <w:pPr>
        <w:pStyle w:val="Akapitzlist"/>
        <w:numPr>
          <w:ilvl w:val="0"/>
          <w:numId w:val="20"/>
        </w:numPr>
        <w:tabs>
          <w:tab w:val="left" w:pos="370"/>
          <w:tab w:val="left" w:pos="745"/>
        </w:tabs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  <w:color w:val="000000" w:themeColor="text1"/>
        </w:rPr>
        <w:t>stałe lub doraźne komisje lub zespoły, których działalność mo</w:t>
      </w:r>
      <w:r w:rsidR="0051495F" w:rsidRPr="00193D1A">
        <w:rPr>
          <w:rFonts w:asciiTheme="minorHAnsi" w:hAnsiTheme="minorHAnsi" w:cstheme="minorHAnsi"/>
          <w:color w:val="000000" w:themeColor="text1"/>
        </w:rPr>
        <w:t>że dotyczyć wybranych zagadnień</w:t>
      </w:r>
    </w:p>
    <w:p w14:paraId="6FF9A76E" w14:textId="410C67A9" w:rsidR="005F315C" w:rsidRPr="00677BE8" w:rsidRDefault="00023890" w:rsidP="00D31799">
      <w:pPr>
        <w:tabs>
          <w:tab w:val="left" w:pos="745"/>
        </w:tabs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  <w:color w:val="000000" w:themeColor="text1"/>
        </w:rPr>
        <w:t>2.</w:t>
      </w:r>
      <w:r w:rsidR="004E7F26" w:rsidRPr="00193D1A">
        <w:rPr>
          <w:rFonts w:asciiTheme="minorHAnsi" w:hAnsiTheme="minorHAnsi" w:cstheme="minorHAnsi"/>
          <w:color w:val="000000" w:themeColor="text1"/>
        </w:rPr>
        <w:t xml:space="preserve"> </w:t>
      </w:r>
      <w:r w:rsidR="009D133D" w:rsidRPr="00193D1A">
        <w:rPr>
          <w:rFonts w:asciiTheme="minorHAnsi" w:hAnsiTheme="minorHAnsi" w:cstheme="minorHAnsi"/>
          <w:color w:val="000000" w:themeColor="text1"/>
        </w:rPr>
        <w:t>Pracą komisji lub zespołu kieruje przewodniczący powołany przez</w:t>
      </w:r>
      <w:r w:rsidR="008A41E1" w:rsidRPr="00193D1A">
        <w:rPr>
          <w:rFonts w:asciiTheme="minorHAnsi" w:hAnsiTheme="minorHAnsi" w:cstheme="minorHAnsi"/>
          <w:color w:val="000000" w:themeColor="text1"/>
        </w:rPr>
        <w:t xml:space="preserve"> dyrektora</w:t>
      </w:r>
      <w:r w:rsidR="00C76A24" w:rsidRPr="00193D1A">
        <w:rPr>
          <w:rFonts w:asciiTheme="minorHAnsi" w:hAnsiTheme="minorHAnsi" w:cstheme="minorHAnsi"/>
          <w:color w:val="000000" w:themeColor="text1"/>
        </w:rPr>
        <w:t>.</w:t>
      </w:r>
    </w:p>
    <w:p w14:paraId="57992B82" w14:textId="36D91521" w:rsidR="005F315C" w:rsidRPr="00193D1A" w:rsidRDefault="00023890" w:rsidP="00D31799">
      <w:p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3.</w:t>
      </w:r>
      <w:r w:rsidR="004E7F26" w:rsidRPr="00193D1A">
        <w:rPr>
          <w:rFonts w:asciiTheme="minorHAnsi" w:hAnsiTheme="minorHAnsi" w:cstheme="minorHAnsi"/>
          <w:color w:val="000000" w:themeColor="text1"/>
        </w:rPr>
        <w:t xml:space="preserve"> </w:t>
      </w:r>
      <w:r w:rsidR="009D133D" w:rsidRPr="00193D1A">
        <w:rPr>
          <w:rFonts w:asciiTheme="minorHAnsi" w:hAnsiTheme="minorHAnsi" w:cstheme="minorHAnsi"/>
          <w:color w:val="000000" w:themeColor="text1"/>
        </w:rPr>
        <w:t>Komisje i zespoły pracują według opracowanych przez siebie planów</w:t>
      </w:r>
      <w:r w:rsidR="004E7F26" w:rsidRPr="00193D1A">
        <w:rPr>
          <w:rFonts w:asciiTheme="minorHAnsi" w:hAnsiTheme="minorHAnsi" w:cstheme="minorHAnsi"/>
          <w:color w:val="000000" w:themeColor="text1"/>
        </w:rPr>
        <w:t>, które</w:t>
      </w:r>
      <w:r w:rsidR="005F315C" w:rsidRPr="00193D1A">
        <w:rPr>
          <w:rFonts w:asciiTheme="minorHAnsi" w:hAnsiTheme="minorHAnsi" w:cstheme="minorHAnsi"/>
          <w:color w:val="000000" w:themeColor="text1"/>
        </w:rPr>
        <w:t xml:space="preserve"> składają przewodniczącemu Rady Pedagogicznej na dany rok szkolny.</w:t>
      </w:r>
    </w:p>
    <w:p w14:paraId="2A270081" w14:textId="77777777" w:rsidR="007A420A" w:rsidRPr="00193D1A" w:rsidRDefault="00C1055C" w:rsidP="00D31799">
      <w:p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5.</w:t>
      </w:r>
      <w:r w:rsidR="008A41E1" w:rsidRPr="00193D1A">
        <w:rPr>
          <w:rFonts w:asciiTheme="minorHAnsi" w:hAnsiTheme="minorHAnsi" w:cstheme="minorHAnsi"/>
          <w:color w:val="000000" w:themeColor="text1"/>
        </w:rPr>
        <w:t>Przewodniczący komisji lub zespołu, składa Radzie Pedagogicznej sprawozdanie z pracy zespołu lub komisj</w:t>
      </w:r>
      <w:r w:rsidR="00023890" w:rsidRPr="00193D1A">
        <w:rPr>
          <w:rFonts w:asciiTheme="minorHAnsi" w:hAnsiTheme="minorHAnsi" w:cstheme="minorHAnsi"/>
          <w:color w:val="000000" w:themeColor="text1"/>
        </w:rPr>
        <w:t>i podczas ostatniego w danym roku szkolnym zebrania rady.</w:t>
      </w:r>
    </w:p>
    <w:p w14:paraId="354B2C61" w14:textId="77777777" w:rsidR="007A420A" w:rsidRPr="00193D1A" w:rsidRDefault="007A420A" w:rsidP="00D31799">
      <w:p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6.Sprawozdania z zebrań komisji i zespołów powołanych przez Radę Pedagogiczną stanowią dokumentację pracy Rady Pedagogicznej.</w:t>
      </w:r>
    </w:p>
    <w:p w14:paraId="6F318B7B" w14:textId="32625E07" w:rsidR="00D31799" w:rsidRDefault="007A420A" w:rsidP="00D31799">
      <w:pPr>
        <w:tabs>
          <w:tab w:val="left" w:pos="370"/>
        </w:tabs>
        <w:spacing w:line="360" w:lineRule="auto"/>
        <w:ind w:left="370" w:hanging="36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7.Za przechowywanie protokołów zebrań komisji i zespołów odpowiedzialny jest dyrektor</w:t>
      </w:r>
      <w:r w:rsidR="005E355F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szkoły.</w:t>
      </w:r>
    </w:p>
    <w:p w14:paraId="02BE0E8F" w14:textId="77777777" w:rsidR="00D31799" w:rsidRPr="00193D1A" w:rsidRDefault="00D31799" w:rsidP="00D31799">
      <w:pPr>
        <w:tabs>
          <w:tab w:val="left" w:pos="370"/>
        </w:tabs>
        <w:spacing w:line="360" w:lineRule="auto"/>
        <w:ind w:left="370" w:hanging="360"/>
        <w:rPr>
          <w:rFonts w:asciiTheme="minorHAnsi" w:hAnsiTheme="minorHAnsi" w:cstheme="minorHAnsi"/>
          <w:color w:val="000000" w:themeColor="text1"/>
        </w:rPr>
      </w:pPr>
    </w:p>
    <w:p w14:paraId="1838478C" w14:textId="10F30A1F" w:rsidR="009D133D" w:rsidRPr="009845BD" w:rsidRDefault="009D133D" w:rsidP="00D31799">
      <w:pPr>
        <w:pStyle w:val="Nagwek2"/>
        <w:spacing w:line="360" w:lineRule="auto"/>
      </w:pPr>
      <w:r w:rsidRPr="009845BD">
        <w:t xml:space="preserve">Rozdział </w:t>
      </w:r>
      <w:r w:rsidR="001C575E" w:rsidRPr="009845BD">
        <w:t>V</w:t>
      </w:r>
      <w:r w:rsidR="009B1B21" w:rsidRPr="009845BD">
        <w:t>I</w:t>
      </w:r>
      <w:r w:rsidR="00BD6058">
        <w:br/>
      </w:r>
      <w:r w:rsidRPr="009845BD">
        <w:t>Tryb podejmowania uchwał</w:t>
      </w:r>
    </w:p>
    <w:p w14:paraId="7D6BB378" w14:textId="77777777" w:rsidR="00AE50D3" w:rsidRPr="00193D1A" w:rsidRDefault="00AE50D3" w:rsidP="00D31799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421D9309" w14:textId="510D11AB" w:rsidR="009D133D" w:rsidRPr="00193D1A" w:rsidRDefault="009D133D" w:rsidP="00D3179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93D1A">
        <w:rPr>
          <w:rFonts w:asciiTheme="minorHAnsi" w:hAnsiTheme="minorHAnsi" w:cstheme="minorHAnsi"/>
          <w:b/>
          <w:bCs/>
          <w:color w:val="000000" w:themeColor="text1"/>
        </w:rPr>
        <w:t>§ 1</w:t>
      </w:r>
      <w:r w:rsidR="005F09DB" w:rsidRPr="00193D1A">
        <w:rPr>
          <w:rFonts w:asciiTheme="minorHAnsi" w:hAnsiTheme="minorHAnsi" w:cstheme="minorHAnsi"/>
          <w:b/>
          <w:bCs/>
          <w:color w:val="000000" w:themeColor="text1"/>
        </w:rPr>
        <w:t>7</w:t>
      </w:r>
    </w:p>
    <w:p w14:paraId="770F2FE4" w14:textId="77777777" w:rsidR="009D133D" w:rsidRPr="00193D1A" w:rsidRDefault="009D133D" w:rsidP="00D31799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Uchwały Rady Pedagogicznej podejmowane są zwykłą większością głosów </w:t>
      </w:r>
      <w:r w:rsidRPr="00193D1A">
        <w:rPr>
          <w:rFonts w:asciiTheme="minorHAnsi" w:hAnsiTheme="minorHAnsi" w:cstheme="minorHAnsi"/>
          <w:color w:val="000000" w:themeColor="text1"/>
        </w:rPr>
        <w:br/>
        <w:t>w obecności co najmniej połowy jej członków.</w:t>
      </w:r>
    </w:p>
    <w:p w14:paraId="1CAD3FD5" w14:textId="77777777" w:rsidR="009D133D" w:rsidRPr="00193D1A" w:rsidRDefault="009D133D" w:rsidP="00D31799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Wnioski Rady Pedagogicznej przyjmowane są w drodze głosowania.</w:t>
      </w:r>
    </w:p>
    <w:p w14:paraId="3D76878D" w14:textId="77777777" w:rsidR="009D133D" w:rsidRPr="00193D1A" w:rsidRDefault="009D133D" w:rsidP="00D31799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Przez zwykłą większość głosów należy rozumieć taką liczbę głosów "za", która przewyższa co najmniej o jeden głos liczbę głosów "przeciw". Pomija się głosy "wstrzymujące się".</w:t>
      </w:r>
    </w:p>
    <w:p w14:paraId="073AF668" w14:textId="2CBD48E3" w:rsidR="009D133D" w:rsidRPr="00193D1A" w:rsidRDefault="009D133D" w:rsidP="00D31799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Negatywne głosowanie, czyli „przeciw” nie wymaga uzasadnienia ze strony głosującego członka Rady Pedagogicznej.</w:t>
      </w:r>
    </w:p>
    <w:p w14:paraId="7C0BA083" w14:textId="77777777" w:rsidR="009D133D" w:rsidRPr="00193D1A" w:rsidRDefault="009D133D" w:rsidP="00D3179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93D1A">
        <w:rPr>
          <w:rFonts w:asciiTheme="minorHAnsi" w:hAnsiTheme="minorHAnsi" w:cstheme="minorHAnsi"/>
          <w:b/>
          <w:bCs/>
          <w:color w:val="000000" w:themeColor="text1"/>
        </w:rPr>
        <w:t>§ 1</w:t>
      </w:r>
      <w:r w:rsidR="005F09DB" w:rsidRPr="00193D1A">
        <w:rPr>
          <w:rFonts w:asciiTheme="minorHAnsi" w:hAnsiTheme="minorHAnsi" w:cstheme="minorHAnsi"/>
          <w:b/>
          <w:bCs/>
          <w:color w:val="000000" w:themeColor="text1"/>
        </w:rPr>
        <w:t>8</w:t>
      </w:r>
    </w:p>
    <w:p w14:paraId="27A4DDA4" w14:textId="77777777" w:rsidR="009D133D" w:rsidRPr="00193D1A" w:rsidRDefault="009D133D" w:rsidP="00D31799">
      <w:pPr>
        <w:pStyle w:val="Akapitzlist"/>
        <w:numPr>
          <w:ilvl w:val="0"/>
          <w:numId w:val="23"/>
        </w:numPr>
        <w:tabs>
          <w:tab w:val="left" w:pos="370"/>
        </w:tabs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Uchwały Rady Pedagogicznej podejmowane są w głosowaniu jawnym lub tajnym.</w:t>
      </w:r>
    </w:p>
    <w:p w14:paraId="7AD7B25E" w14:textId="2B142B2F" w:rsidR="00D74A17" w:rsidRPr="00193D1A" w:rsidRDefault="009D133D" w:rsidP="00D31799">
      <w:pPr>
        <w:pStyle w:val="Akapitzlist"/>
        <w:numPr>
          <w:ilvl w:val="0"/>
          <w:numId w:val="23"/>
        </w:numPr>
        <w:tabs>
          <w:tab w:val="left" w:pos="370"/>
        </w:tabs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Głosowanie jawne przeprowadza przewodniczący Rady Pedagogicznej.</w:t>
      </w:r>
    </w:p>
    <w:p w14:paraId="3FE2BF87" w14:textId="77777777" w:rsidR="00D74A17" w:rsidRPr="00193D1A" w:rsidRDefault="009D133D" w:rsidP="00D31799">
      <w:pPr>
        <w:pStyle w:val="Akapitzlist"/>
        <w:numPr>
          <w:ilvl w:val="0"/>
          <w:numId w:val="23"/>
        </w:numPr>
        <w:tabs>
          <w:tab w:val="left" w:pos="370"/>
        </w:tabs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W głosowaniu jawnym członkowie Rady Pedagogicznej głosują przez podniesienie ręki</w:t>
      </w:r>
    </w:p>
    <w:p w14:paraId="78DA6FC9" w14:textId="77777777" w:rsidR="00D74A17" w:rsidRPr="00193D1A" w:rsidRDefault="009D133D" w:rsidP="00D31799">
      <w:pPr>
        <w:pStyle w:val="Akapitzlist"/>
        <w:numPr>
          <w:ilvl w:val="0"/>
          <w:numId w:val="23"/>
        </w:numPr>
        <w:tabs>
          <w:tab w:val="left" w:pos="370"/>
        </w:tabs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Głosowania </w:t>
      </w:r>
      <w:r w:rsidR="004E7F26" w:rsidRPr="00193D1A">
        <w:rPr>
          <w:rFonts w:asciiTheme="minorHAnsi" w:hAnsiTheme="minorHAnsi" w:cstheme="minorHAnsi"/>
          <w:color w:val="000000" w:themeColor="text1"/>
        </w:rPr>
        <w:t>R</w:t>
      </w:r>
      <w:r w:rsidRPr="00193D1A">
        <w:rPr>
          <w:rFonts w:asciiTheme="minorHAnsi" w:hAnsiTheme="minorHAnsi" w:cstheme="minorHAnsi"/>
          <w:color w:val="000000" w:themeColor="text1"/>
        </w:rPr>
        <w:t xml:space="preserve">ady </w:t>
      </w:r>
      <w:r w:rsidR="004E7F26" w:rsidRPr="00193D1A">
        <w:rPr>
          <w:rFonts w:asciiTheme="minorHAnsi" w:hAnsiTheme="minorHAnsi" w:cstheme="minorHAnsi"/>
          <w:color w:val="000000" w:themeColor="text1"/>
        </w:rPr>
        <w:t>P</w:t>
      </w:r>
      <w:r w:rsidRPr="00193D1A">
        <w:rPr>
          <w:rFonts w:asciiTheme="minorHAnsi" w:hAnsiTheme="minorHAnsi" w:cstheme="minorHAnsi"/>
          <w:color w:val="000000" w:themeColor="text1"/>
        </w:rPr>
        <w:t>edagogicznej w sprawach, do których ma zastosowanie jawność głosowania, mogą być także prowadzone w trybie on-line</w:t>
      </w:r>
      <w:r w:rsidR="00C1055C" w:rsidRPr="00193D1A">
        <w:rPr>
          <w:rFonts w:asciiTheme="minorHAnsi" w:hAnsiTheme="minorHAnsi" w:cstheme="minorHAnsi"/>
          <w:color w:val="000000" w:themeColor="text1"/>
        </w:rPr>
        <w:t xml:space="preserve"> z wykorzystaniem </w:t>
      </w:r>
      <w:r w:rsidR="008C6B8C" w:rsidRPr="00193D1A">
        <w:rPr>
          <w:rFonts w:asciiTheme="minorHAnsi" w:hAnsiTheme="minorHAnsi" w:cstheme="minorHAnsi"/>
          <w:color w:val="000000" w:themeColor="text1"/>
        </w:rPr>
        <w:t>służbowej poczty elektronicznej</w:t>
      </w:r>
      <w:r w:rsidR="00A9602D" w:rsidRPr="00193D1A">
        <w:rPr>
          <w:rFonts w:asciiTheme="minorHAnsi" w:hAnsiTheme="minorHAnsi" w:cstheme="minorHAnsi"/>
          <w:color w:val="000000" w:themeColor="text1"/>
        </w:rPr>
        <w:t>.</w:t>
      </w:r>
    </w:p>
    <w:p w14:paraId="6EFF78BD" w14:textId="526843A8" w:rsidR="00D74A17" w:rsidRPr="00193D1A" w:rsidRDefault="009D133D" w:rsidP="00D31799">
      <w:pPr>
        <w:pStyle w:val="Akapitzlist"/>
        <w:numPr>
          <w:ilvl w:val="0"/>
          <w:numId w:val="23"/>
        </w:numPr>
        <w:tabs>
          <w:tab w:val="left" w:pos="370"/>
        </w:tabs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Stwierdzenie q</w:t>
      </w:r>
      <w:r w:rsidR="6A00DE1B" w:rsidRPr="00193D1A">
        <w:rPr>
          <w:rFonts w:asciiTheme="minorHAnsi" w:hAnsiTheme="minorHAnsi" w:cstheme="minorHAnsi"/>
          <w:color w:val="000000" w:themeColor="text1"/>
        </w:rPr>
        <w:t>u</w:t>
      </w:r>
      <w:r w:rsidRPr="00193D1A">
        <w:rPr>
          <w:rFonts w:asciiTheme="minorHAnsi" w:hAnsiTheme="minorHAnsi" w:cstheme="minorHAnsi"/>
          <w:color w:val="000000" w:themeColor="text1"/>
        </w:rPr>
        <w:t>orum następuje na podstawie listy osób biorących udział</w:t>
      </w:r>
      <w:r w:rsidR="005E355F">
        <w:rPr>
          <w:rFonts w:asciiTheme="minorHAnsi" w:hAnsiTheme="minorHAnsi" w:cstheme="minorHAnsi"/>
          <w:color w:val="000000" w:themeColor="text1"/>
        </w:rPr>
        <w:br/>
      </w:r>
      <w:r w:rsidRPr="00193D1A">
        <w:rPr>
          <w:rFonts w:asciiTheme="minorHAnsi" w:hAnsiTheme="minorHAnsi" w:cstheme="minorHAnsi"/>
          <w:color w:val="000000" w:themeColor="text1"/>
        </w:rPr>
        <w:t>w</w:t>
      </w:r>
      <w:r w:rsidR="005E355F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 xml:space="preserve">głosowaniu on-line. </w:t>
      </w:r>
    </w:p>
    <w:p w14:paraId="59C7DB47" w14:textId="77777777" w:rsidR="00D74A17" w:rsidRPr="00193D1A" w:rsidRDefault="009D133D" w:rsidP="00D31799">
      <w:pPr>
        <w:pStyle w:val="Akapitzlist"/>
        <w:numPr>
          <w:ilvl w:val="0"/>
          <w:numId w:val="23"/>
        </w:numPr>
        <w:tabs>
          <w:tab w:val="left" w:pos="370"/>
        </w:tabs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W głosowaniu musi wziąć udział co najmniej połowa członków </w:t>
      </w:r>
      <w:r w:rsidR="004E7F26" w:rsidRPr="00193D1A">
        <w:rPr>
          <w:rFonts w:asciiTheme="minorHAnsi" w:hAnsiTheme="minorHAnsi" w:cstheme="minorHAnsi"/>
          <w:color w:val="000000" w:themeColor="text1"/>
        </w:rPr>
        <w:t>R</w:t>
      </w:r>
      <w:r w:rsidRPr="00193D1A">
        <w:rPr>
          <w:rFonts w:asciiTheme="minorHAnsi" w:hAnsiTheme="minorHAnsi" w:cstheme="minorHAnsi"/>
          <w:color w:val="000000" w:themeColor="text1"/>
        </w:rPr>
        <w:t xml:space="preserve">ady </w:t>
      </w:r>
      <w:r w:rsidR="004E7F26" w:rsidRPr="00193D1A">
        <w:rPr>
          <w:rFonts w:asciiTheme="minorHAnsi" w:hAnsiTheme="minorHAnsi" w:cstheme="minorHAnsi"/>
          <w:color w:val="000000" w:themeColor="text1"/>
        </w:rPr>
        <w:t>P</w:t>
      </w:r>
      <w:r w:rsidRPr="00193D1A">
        <w:rPr>
          <w:rFonts w:asciiTheme="minorHAnsi" w:hAnsiTheme="minorHAnsi" w:cstheme="minorHAnsi"/>
          <w:color w:val="000000" w:themeColor="text1"/>
        </w:rPr>
        <w:t>edagogicznej.</w:t>
      </w:r>
    </w:p>
    <w:p w14:paraId="63340CEE" w14:textId="77777777" w:rsidR="00D74A17" w:rsidRPr="00193D1A" w:rsidRDefault="009D133D" w:rsidP="00D31799">
      <w:pPr>
        <w:pStyle w:val="Akapitzlist"/>
        <w:numPr>
          <w:ilvl w:val="0"/>
          <w:numId w:val="23"/>
        </w:numPr>
        <w:tabs>
          <w:tab w:val="left" w:pos="370"/>
        </w:tabs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Treść podjętej w ten sposób czynności powinna być utrwalona w formie protokołu</w:t>
      </w:r>
      <w:r w:rsidR="39356D32" w:rsidRPr="00193D1A">
        <w:rPr>
          <w:rFonts w:asciiTheme="minorHAnsi" w:hAnsiTheme="minorHAnsi" w:cstheme="minorHAnsi"/>
          <w:color w:val="000000" w:themeColor="text1"/>
        </w:rPr>
        <w:t>.</w:t>
      </w:r>
    </w:p>
    <w:p w14:paraId="5EE0F401" w14:textId="4009C4E1" w:rsidR="17F7B98D" w:rsidRPr="00193D1A" w:rsidRDefault="00D74A17" w:rsidP="00D31799">
      <w:pPr>
        <w:pStyle w:val="Akapitzlist"/>
        <w:numPr>
          <w:ilvl w:val="0"/>
          <w:numId w:val="23"/>
        </w:numPr>
        <w:tabs>
          <w:tab w:val="left" w:pos="370"/>
        </w:tabs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O </w:t>
      </w:r>
      <w:r w:rsidR="17F7B98D" w:rsidRPr="00193D1A">
        <w:rPr>
          <w:rFonts w:asciiTheme="minorHAnsi" w:hAnsiTheme="minorHAnsi" w:cstheme="minorHAnsi"/>
          <w:color w:val="000000" w:themeColor="text1"/>
        </w:rPr>
        <w:t>wstrzymaniu wykonania uchwały Rady Pedagogicznej dyrektor szkoły niezwłocznie</w:t>
      </w:r>
      <w:r w:rsidR="00677BE8">
        <w:rPr>
          <w:rFonts w:asciiTheme="minorHAnsi" w:hAnsiTheme="minorHAnsi" w:cstheme="minorHAnsi"/>
          <w:color w:val="000000" w:themeColor="text1"/>
        </w:rPr>
        <w:t xml:space="preserve"> </w:t>
      </w:r>
      <w:r w:rsidR="17F7B98D" w:rsidRPr="00193D1A">
        <w:rPr>
          <w:rFonts w:asciiTheme="minorHAnsi" w:hAnsiTheme="minorHAnsi" w:cstheme="minorHAnsi"/>
          <w:color w:val="000000" w:themeColor="text1"/>
        </w:rPr>
        <w:t xml:space="preserve">zawiadamia organ prowadzący szkołę oraz organ sprawujący nadzór pedagogiczny. </w:t>
      </w:r>
    </w:p>
    <w:p w14:paraId="76FDB9A1" w14:textId="6B925E5C" w:rsidR="17F7B98D" w:rsidRPr="00193D1A" w:rsidRDefault="17F7B98D" w:rsidP="00D31799">
      <w:pPr>
        <w:pStyle w:val="Akapitzlist"/>
        <w:numPr>
          <w:ilvl w:val="0"/>
          <w:numId w:val="23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Organ sprawujący nadzór pedagogiczny uchyla uchwałę w razie stwierdzenia jej niezgodności z przepisami prawa po zasięgnięciu opinii organu prowadzącego szkołę.</w:t>
      </w:r>
    </w:p>
    <w:p w14:paraId="7EC74B92" w14:textId="77777777" w:rsidR="17F7B98D" w:rsidRPr="00193D1A" w:rsidRDefault="17F7B98D" w:rsidP="00D31799">
      <w:pPr>
        <w:pStyle w:val="Akapitzlist"/>
        <w:numPr>
          <w:ilvl w:val="0"/>
          <w:numId w:val="23"/>
        </w:numPr>
        <w:spacing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Rozstrzygnięcie organu sprawującego nadzór pedagogiczny jest ostateczne.</w:t>
      </w:r>
    </w:p>
    <w:p w14:paraId="3EAB2A6F" w14:textId="3F24D99A" w:rsidR="39459A3A" w:rsidRDefault="39459A3A" w:rsidP="00D31799">
      <w:pPr>
        <w:spacing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03BCCDA7" w14:textId="7D2A37F0" w:rsidR="00D31799" w:rsidRDefault="00D31799" w:rsidP="00D31799">
      <w:pPr>
        <w:spacing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57B0DBD6" w14:textId="77777777" w:rsidR="00D31799" w:rsidRPr="00193D1A" w:rsidRDefault="00D31799" w:rsidP="00D31799">
      <w:pPr>
        <w:spacing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4787AAAF" w14:textId="36DDDA45" w:rsidR="009D133D" w:rsidRPr="00193D1A" w:rsidRDefault="009D133D" w:rsidP="00D3179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93D1A">
        <w:rPr>
          <w:rFonts w:asciiTheme="minorHAnsi" w:hAnsiTheme="minorHAnsi" w:cstheme="minorHAnsi"/>
          <w:b/>
          <w:bCs/>
          <w:color w:val="000000" w:themeColor="text1"/>
        </w:rPr>
        <w:t xml:space="preserve">§ </w:t>
      </w:r>
      <w:r w:rsidR="00C1055C" w:rsidRPr="00193D1A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5F09DB" w:rsidRPr="00193D1A">
        <w:rPr>
          <w:rFonts w:asciiTheme="minorHAnsi" w:hAnsiTheme="minorHAnsi" w:cstheme="minorHAnsi"/>
          <w:b/>
          <w:bCs/>
          <w:color w:val="000000" w:themeColor="text1"/>
        </w:rPr>
        <w:t>9</w:t>
      </w:r>
    </w:p>
    <w:p w14:paraId="6AA05247" w14:textId="77777777" w:rsidR="009D133D" w:rsidRPr="00193D1A" w:rsidRDefault="009D133D" w:rsidP="00D31799">
      <w:pPr>
        <w:numPr>
          <w:ilvl w:val="0"/>
          <w:numId w:val="30"/>
        </w:num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W głosowaniu tajnym podejmowane są uchwały w sprawach personalnych lub na wniosek członka Rady Pedagogicznej, przyjęt</w:t>
      </w:r>
      <w:r w:rsidR="1E1FCA17" w:rsidRPr="00193D1A">
        <w:rPr>
          <w:rFonts w:asciiTheme="minorHAnsi" w:hAnsiTheme="minorHAnsi" w:cstheme="minorHAnsi"/>
          <w:color w:val="000000" w:themeColor="text1"/>
        </w:rPr>
        <w:t xml:space="preserve">y </w:t>
      </w:r>
      <w:r w:rsidRPr="00193D1A">
        <w:rPr>
          <w:rFonts w:asciiTheme="minorHAnsi" w:hAnsiTheme="minorHAnsi" w:cstheme="minorHAnsi"/>
          <w:color w:val="000000" w:themeColor="text1"/>
        </w:rPr>
        <w:t>w głosowaniu jawnym.</w:t>
      </w:r>
    </w:p>
    <w:p w14:paraId="23814DB4" w14:textId="77777777" w:rsidR="009D133D" w:rsidRPr="00193D1A" w:rsidRDefault="009D133D" w:rsidP="00D31799">
      <w:pPr>
        <w:numPr>
          <w:ilvl w:val="0"/>
          <w:numId w:val="30"/>
        </w:num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Głosowanie tajne, o którym mowa w ust</w:t>
      </w:r>
      <w:r w:rsidR="00C1055C" w:rsidRPr="00193D1A">
        <w:rPr>
          <w:rFonts w:asciiTheme="minorHAnsi" w:hAnsiTheme="minorHAnsi" w:cstheme="minorHAnsi"/>
          <w:color w:val="000000" w:themeColor="text1"/>
        </w:rPr>
        <w:t>.</w:t>
      </w:r>
      <w:r w:rsidRPr="00193D1A">
        <w:rPr>
          <w:rFonts w:asciiTheme="minorHAnsi" w:hAnsiTheme="minorHAnsi" w:cstheme="minorHAnsi"/>
          <w:color w:val="000000" w:themeColor="text1"/>
        </w:rPr>
        <w:t xml:space="preserve"> 1 w sprawach personalnych dotyczy m. in.:</w:t>
      </w:r>
    </w:p>
    <w:p w14:paraId="328EB90D" w14:textId="77777777" w:rsidR="009D133D" w:rsidRPr="00193D1A" w:rsidRDefault="009D133D" w:rsidP="00D31799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powierzenia stanowiska dyrektora ustalonemu przez organ prowadzący kandydatowi, jeżeli do konkursu nie zgłosił się żaden kandydat lub </w:t>
      </w:r>
      <w:r w:rsidR="00DB0856" w:rsidRPr="00193D1A">
        <w:rPr>
          <w:rFonts w:asciiTheme="minorHAnsi" w:eastAsia="Calibri" w:hAnsiTheme="minorHAnsi" w:cstheme="minorHAnsi"/>
          <w:lang w:val="pl"/>
        </w:rPr>
        <w:t>konkurs</w:t>
      </w:r>
      <w:r w:rsidR="006464CC" w:rsidRPr="00193D1A">
        <w:rPr>
          <w:rFonts w:asciiTheme="minorHAnsi" w:eastAsia="Calibri" w:hAnsiTheme="minorHAnsi" w:cstheme="minorHAnsi"/>
          <w:lang w:val="pl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nie</w:t>
      </w:r>
      <w:r w:rsidR="00DE067D" w:rsidRPr="00193D1A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wyłonił</w:t>
      </w:r>
      <w:r w:rsidR="00DE067D" w:rsidRPr="00193D1A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 xml:space="preserve">kandydata, </w:t>
      </w:r>
    </w:p>
    <w:p w14:paraId="285DE637" w14:textId="77777777" w:rsidR="009D133D" w:rsidRPr="00193D1A" w:rsidRDefault="009D133D" w:rsidP="00D31799">
      <w:pPr>
        <w:pStyle w:val="Akapitzlist"/>
        <w:numPr>
          <w:ilvl w:val="0"/>
          <w:numId w:val="31"/>
        </w:numPr>
        <w:spacing w:line="360" w:lineRule="auto"/>
        <w:ind w:right="51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powierzenia funkcji kierowniczych w szkole przez </w:t>
      </w:r>
      <w:r w:rsidR="00053090" w:rsidRPr="00193D1A">
        <w:rPr>
          <w:rFonts w:asciiTheme="minorHAnsi" w:hAnsiTheme="minorHAnsi" w:cstheme="minorHAnsi"/>
          <w:color w:val="000000" w:themeColor="text1"/>
        </w:rPr>
        <w:t>D</w:t>
      </w:r>
      <w:r w:rsidRPr="00193D1A">
        <w:rPr>
          <w:rFonts w:asciiTheme="minorHAnsi" w:hAnsiTheme="minorHAnsi" w:cstheme="minorHAnsi"/>
          <w:color w:val="000000" w:themeColor="text1"/>
        </w:rPr>
        <w:t xml:space="preserve">yrektora </w:t>
      </w:r>
      <w:r w:rsidR="00053090" w:rsidRPr="00193D1A">
        <w:rPr>
          <w:rFonts w:asciiTheme="minorHAnsi" w:hAnsiTheme="minorHAnsi" w:cstheme="minorHAnsi"/>
          <w:color w:val="000000" w:themeColor="text1"/>
        </w:rPr>
        <w:t>S</w:t>
      </w:r>
      <w:r w:rsidRPr="00193D1A">
        <w:rPr>
          <w:rFonts w:asciiTheme="minorHAnsi" w:hAnsiTheme="minorHAnsi" w:cstheme="minorHAnsi"/>
          <w:color w:val="000000" w:themeColor="text1"/>
        </w:rPr>
        <w:t>zkoły,</w:t>
      </w:r>
    </w:p>
    <w:p w14:paraId="35559230" w14:textId="77777777" w:rsidR="009D133D" w:rsidRPr="00193D1A" w:rsidRDefault="009D133D" w:rsidP="00D31799">
      <w:pPr>
        <w:pStyle w:val="Akapitzlist"/>
        <w:numPr>
          <w:ilvl w:val="0"/>
          <w:numId w:val="31"/>
        </w:numPr>
        <w:spacing w:line="360" w:lineRule="auto"/>
        <w:ind w:right="51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występowanie do organu uprawnionego z umotywowanym wnioskiem </w:t>
      </w:r>
      <w:r w:rsidRPr="00193D1A">
        <w:rPr>
          <w:rFonts w:asciiTheme="minorHAnsi" w:hAnsiTheme="minorHAnsi" w:cstheme="minorHAnsi"/>
          <w:color w:val="000000" w:themeColor="text1"/>
        </w:rPr>
        <w:br/>
        <w:t xml:space="preserve">o odwołanie nauczyciela ze stanowiska </w:t>
      </w:r>
      <w:r w:rsidR="00AB51BC" w:rsidRPr="00193D1A">
        <w:rPr>
          <w:rFonts w:asciiTheme="minorHAnsi" w:hAnsiTheme="minorHAnsi" w:cstheme="minorHAnsi"/>
          <w:color w:val="000000" w:themeColor="text1"/>
        </w:rPr>
        <w:t>D</w:t>
      </w:r>
      <w:r w:rsidRPr="00193D1A">
        <w:rPr>
          <w:rFonts w:asciiTheme="minorHAnsi" w:hAnsiTheme="minorHAnsi" w:cstheme="minorHAnsi"/>
          <w:color w:val="000000" w:themeColor="text1"/>
        </w:rPr>
        <w:t xml:space="preserve">yrektora, </w:t>
      </w:r>
    </w:p>
    <w:p w14:paraId="2ED61CD8" w14:textId="77777777" w:rsidR="009D133D" w:rsidRPr="00193D1A" w:rsidRDefault="009D133D" w:rsidP="00D31799">
      <w:pPr>
        <w:pStyle w:val="Akapitzlist"/>
        <w:numPr>
          <w:ilvl w:val="0"/>
          <w:numId w:val="31"/>
        </w:numPr>
        <w:spacing w:line="360" w:lineRule="auto"/>
        <w:ind w:right="51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wyłonienie przedstawiciela do zespołu oceniającego celem rozpatrzenia:</w:t>
      </w:r>
    </w:p>
    <w:p w14:paraId="671D6967" w14:textId="77777777" w:rsidR="009D133D" w:rsidRPr="00193D1A" w:rsidRDefault="009D133D" w:rsidP="00D31799">
      <w:pPr>
        <w:numPr>
          <w:ilvl w:val="2"/>
          <w:numId w:val="12"/>
        </w:numPr>
        <w:spacing w:line="360" w:lineRule="auto"/>
        <w:ind w:right="51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odwołania nauczyciela od ustalonej oceny pracy</w:t>
      </w:r>
    </w:p>
    <w:p w14:paraId="6E617393" w14:textId="77777777" w:rsidR="009D133D" w:rsidRPr="00193D1A" w:rsidRDefault="009D133D" w:rsidP="00D31799">
      <w:pPr>
        <w:numPr>
          <w:ilvl w:val="2"/>
          <w:numId w:val="12"/>
        </w:numPr>
        <w:spacing w:line="360" w:lineRule="auto"/>
        <w:ind w:right="51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wniosku dyrektora, nauczyciela, któremu czasowo powierzono pełnienie obowiązków dyrektora szkoły o ponowne ustalenie oceny pracy.</w:t>
      </w:r>
    </w:p>
    <w:p w14:paraId="2B9BC278" w14:textId="09C84AE5" w:rsidR="009D133D" w:rsidRPr="00193D1A" w:rsidRDefault="009D133D" w:rsidP="00D31799">
      <w:pPr>
        <w:numPr>
          <w:ilvl w:val="1"/>
          <w:numId w:val="12"/>
        </w:numPr>
        <w:spacing w:line="360" w:lineRule="auto"/>
        <w:ind w:right="51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wyłonienie przedstawicieli do komisji konkursowej na stanowisko </w:t>
      </w:r>
      <w:r w:rsidR="00374E0C" w:rsidRPr="00193D1A">
        <w:rPr>
          <w:rFonts w:asciiTheme="minorHAnsi" w:hAnsiTheme="minorHAnsi" w:cstheme="minorHAnsi"/>
          <w:color w:val="000000" w:themeColor="text1"/>
        </w:rPr>
        <w:t>D</w:t>
      </w:r>
      <w:r w:rsidRPr="00193D1A">
        <w:rPr>
          <w:rFonts w:asciiTheme="minorHAnsi" w:hAnsiTheme="minorHAnsi" w:cstheme="minorHAnsi"/>
          <w:color w:val="000000" w:themeColor="text1"/>
        </w:rPr>
        <w:t>yrektora szkoły.</w:t>
      </w:r>
    </w:p>
    <w:p w14:paraId="11803702" w14:textId="77777777" w:rsidR="009D133D" w:rsidRPr="00193D1A" w:rsidRDefault="00C1055C" w:rsidP="00D31799">
      <w:pPr>
        <w:tabs>
          <w:tab w:val="left" w:pos="370"/>
        </w:tabs>
        <w:spacing w:line="360" w:lineRule="auto"/>
        <w:ind w:left="370" w:hanging="36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3.</w:t>
      </w:r>
      <w:r w:rsidR="009D133D" w:rsidRPr="00193D1A">
        <w:rPr>
          <w:rFonts w:asciiTheme="minorHAnsi" w:hAnsiTheme="minorHAnsi" w:cstheme="minorHAnsi"/>
          <w:color w:val="000000" w:themeColor="text1"/>
        </w:rPr>
        <w:tab/>
        <w:t>W głosowaniu tajnym członkowie Rady Pedagogicznej głosują kartami do głosowania przygotowanymi przez przewodniczącego Rady Pedagogicznej.</w:t>
      </w:r>
    </w:p>
    <w:p w14:paraId="7ECB1127" w14:textId="77777777" w:rsidR="009D133D" w:rsidRPr="00193D1A" w:rsidRDefault="00C1055C" w:rsidP="00D31799">
      <w:pPr>
        <w:spacing w:line="360" w:lineRule="auto"/>
        <w:ind w:left="370" w:hanging="36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4.</w:t>
      </w:r>
      <w:r w:rsidR="009D133D" w:rsidRPr="00193D1A">
        <w:rPr>
          <w:rFonts w:asciiTheme="minorHAnsi" w:hAnsiTheme="minorHAnsi" w:cstheme="minorHAnsi"/>
          <w:color w:val="000000" w:themeColor="text1"/>
        </w:rPr>
        <w:tab/>
        <w:t xml:space="preserve">Głosowanie tajne przeprowadza komisja skrutacyjna, wybierana spośród członków Rady Pedagogicznej uczestniczących w zebraniu. </w:t>
      </w:r>
    </w:p>
    <w:p w14:paraId="4F5E05AB" w14:textId="77777777" w:rsidR="53D913B9" w:rsidRPr="00193D1A" w:rsidRDefault="53D913B9" w:rsidP="00D31799">
      <w:pPr>
        <w:spacing w:line="360" w:lineRule="auto"/>
        <w:ind w:left="370" w:hanging="360"/>
        <w:jc w:val="both"/>
        <w:rPr>
          <w:rFonts w:asciiTheme="minorHAnsi" w:hAnsiTheme="minorHAnsi" w:cstheme="minorHAnsi"/>
          <w:color w:val="000000" w:themeColor="text1"/>
        </w:rPr>
      </w:pPr>
    </w:p>
    <w:p w14:paraId="650C5EBD" w14:textId="4E7DA7A8" w:rsidR="009D133D" w:rsidRPr="00193D1A" w:rsidRDefault="009D133D" w:rsidP="00D31799">
      <w:pPr>
        <w:spacing w:line="360" w:lineRule="auto"/>
        <w:ind w:left="370" w:hanging="360"/>
        <w:rPr>
          <w:rFonts w:asciiTheme="minorHAnsi" w:hAnsiTheme="minorHAnsi" w:cstheme="minorHAnsi"/>
          <w:b/>
          <w:bCs/>
          <w:color w:val="000000" w:themeColor="text1"/>
        </w:rPr>
      </w:pPr>
      <w:r w:rsidRPr="00193D1A">
        <w:rPr>
          <w:rFonts w:asciiTheme="minorHAnsi" w:hAnsiTheme="minorHAnsi" w:cstheme="minorHAnsi"/>
          <w:b/>
          <w:bCs/>
          <w:color w:val="000000" w:themeColor="text1"/>
        </w:rPr>
        <w:t xml:space="preserve">§ </w:t>
      </w:r>
      <w:r w:rsidR="005F09DB" w:rsidRPr="00193D1A">
        <w:rPr>
          <w:rFonts w:asciiTheme="minorHAnsi" w:hAnsiTheme="minorHAnsi" w:cstheme="minorHAnsi"/>
          <w:b/>
          <w:bCs/>
          <w:color w:val="000000" w:themeColor="text1"/>
        </w:rPr>
        <w:t>20</w:t>
      </w:r>
    </w:p>
    <w:p w14:paraId="33FA3929" w14:textId="77777777" w:rsidR="009D133D" w:rsidRPr="00193D1A" w:rsidRDefault="009D133D" w:rsidP="00D31799">
      <w:pPr>
        <w:tabs>
          <w:tab w:val="left" w:pos="370"/>
        </w:tabs>
        <w:spacing w:line="360" w:lineRule="auto"/>
        <w:ind w:left="370" w:hanging="36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1.</w:t>
      </w:r>
      <w:r w:rsidRPr="00193D1A">
        <w:rPr>
          <w:rFonts w:asciiTheme="minorHAnsi" w:hAnsiTheme="minorHAnsi" w:cstheme="minorHAnsi"/>
          <w:color w:val="000000" w:themeColor="text1"/>
        </w:rPr>
        <w:tab/>
        <w:t>Rada Pedagogiczna przy wyborze swoich przedstawicieli do Komisji Konkursowej wyłaniającej kandydata na dyrektora szkoły przeprowadza głosowanie tajne.</w:t>
      </w:r>
    </w:p>
    <w:p w14:paraId="216F97F0" w14:textId="77777777" w:rsidR="009D133D" w:rsidRPr="00193D1A" w:rsidRDefault="009D133D" w:rsidP="00D31799">
      <w:pPr>
        <w:tabs>
          <w:tab w:val="left" w:pos="370"/>
        </w:tabs>
        <w:spacing w:line="360" w:lineRule="auto"/>
        <w:ind w:left="370" w:hanging="36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2.</w:t>
      </w:r>
      <w:r w:rsidRPr="00193D1A">
        <w:rPr>
          <w:rFonts w:asciiTheme="minorHAnsi" w:hAnsiTheme="minorHAnsi" w:cstheme="minorHAnsi"/>
          <w:color w:val="000000" w:themeColor="text1"/>
        </w:rPr>
        <w:tab/>
        <w:t>Na karcie do głosowania kandydaci umieszczeni są alfabetycznie.</w:t>
      </w:r>
    </w:p>
    <w:p w14:paraId="512494F3" w14:textId="77777777" w:rsidR="009D133D" w:rsidRPr="00193D1A" w:rsidRDefault="009D133D" w:rsidP="00D31799">
      <w:pPr>
        <w:tabs>
          <w:tab w:val="left" w:pos="370"/>
        </w:tabs>
        <w:spacing w:line="360" w:lineRule="auto"/>
        <w:ind w:left="370" w:hanging="36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3.</w:t>
      </w:r>
      <w:r w:rsidRPr="00193D1A">
        <w:rPr>
          <w:rFonts w:asciiTheme="minorHAnsi" w:hAnsiTheme="minorHAnsi" w:cstheme="minorHAnsi"/>
          <w:color w:val="000000" w:themeColor="text1"/>
        </w:rPr>
        <w:tab/>
        <w:t>Przedstawicielami Rady Pedagogicznej zostają ci kandydaci, którzy uzyskają największą liczbę głosów.</w:t>
      </w:r>
    </w:p>
    <w:p w14:paraId="0373020D" w14:textId="77777777" w:rsidR="009D133D" w:rsidRPr="00193D1A" w:rsidRDefault="009D133D" w:rsidP="00D31799">
      <w:pPr>
        <w:tabs>
          <w:tab w:val="left" w:pos="370"/>
        </w:tabs>
        <w:spacing w:line="360" w:lineRule="auto"/>
        <w:ind w:left="370" w:hanging="36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4.</w:t>
      </w:r>
      <w:r w:rsidRPr="00193D1A">
        <w:rPr>
          <w:rFonts w:asciiTheme="minorHAnsi" w:hAnsiTheme="minorHAnsi" w:cstheme="minorHAnsi"/>
          <w:color w:val="000000" w:themeColor="text1"/>
        </w:rPr>
        <w:tab/>
        <w:t>W przypadku równej liczby głosów otrzymanych przez kandydatów na miejscu uprawniającym do udziału w Komisji Konkursowej, zarządza się powtórne głosowanie, pomiędzy tymi kandydatami.</w:t>
      </w:r>
    </w:p>
    <w:p w14:paraId="6E22630B" w14:textId="0C301B44" w:rsidR="009D133D" w:rsidRDefault="009D133D" w:rsidP="00D31799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35DDC4E" w14:textId="19AC4D68" w:rsidR="004B0EA6" w:rsidRPr="009845BD" w:rsidRDefault="004B0EA6" w:rsidP="00D31799">
      <w:pPr>
        <w:pStyle w:val="Nagwek2"/>
        <w:spacing w:line="360" w:lineRule="auto"/>
      </w:pPr>
      <w:r w:rsidRPr="009845BD">
        <w:t xml:space="preserve">Rozdział </w:t>
      </w:r>
      <w:r w:rsidR="70E0E17D" w:rsidRPr="009845BD">
        <w:t>VI</w:t>
      </w:r>
      <w:r w:rsidR="009B1B21" w:rsidRPr="009845BD">
        <w:t>I</w:t>
      </w:r>
      <w:r w:rsidR="00BD6058">
        <w:br/>
      </w:r>
      <w:r w:rsidRPr="009845BD">
        <w:t>Dokumentowanie zebra</w:t>
      </w:r>
      <w:r w:rsidR="0073511C" w:rsidRPr="009845BD">
        <w:t xml:space="preserve">ń </w:t>
      </w:r>
    </w:p>
    <w:p w14:paraId="11C88B66" w14:textId="77777777" w:rsidR="00AE50D3" w:rsidRPr="00193D1A" w:rsidRDefault="00AE50D3" w:rsidP="00D3179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42D9555B" w14:textId="07DBAEAB" w:rsidR="004B0EA6" w:rsidRPr="00193D1A" w:rsidRDefault="004B0EA6" w:rsidP="00D3179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93D1A">
        <w:rPr>
          <w:rFonts w:asciiTheme="minorHAnsi" w:hAnsiTheme="minorHAnsi" w:cstheme="minorHAnsi"/>
          <w:b/>
          <w:bCs/>
          <w:color w:val="000000" w:themeColor="text1"/>
        </w:rPr>
        <w:t xml:space="preserve">§ </w:t>
      </w:r>
      <w:r w:rsidR="0652B3F1" w:rsidRPr="00193D1A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5F09DB" w:rsidRPr="00193D1A">
        <w:rPr>
          <w:rFonts w:asciiTheme="minorHAnsi" w:hAnsiTheme="minorHAnsi" w:cstheme="minorHAnsi"/>
          <w:b/>
          <w:bCs/>
          <w:color w:val="000000" w:themeColor="text1"/>
        </w:rPr>
        <w:t>1</w:t>
      </w:r>
    </w:p>
    <w:p w14:paraId="3EEB6319" w14:textId="0F307FC4" w:rsidR="004B0EA6" w:rsidRPr="00193D1A" w:rsidRDefault="004B0EA6" w:rsidP="00D31799">
      <w:pPr>
        <w:numPr>
          <w:ilvl w:val="0"/>
          <w:numId w:val="1"/>
        </w:numPr>
        <w:spacing w:line="360" w:lineRule="auto"/>
        <w:ind w:left="426" w:hanging="426"/>
        <w:rPr>
          <w:rFonts w:asciiTheme="minorHAnsi" w:eastAsiaTheme="minorEastAsia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Zebrania Rady Pedagogicznej są protokołowane.</w:t>
      </w:r>
    </w:p>
    <w:p w14:paraId="674579AA" w14:textId="77777777" w:rsidR="00C1055C" w:rsidRPr="00193D1A" w:rsidRDefault="00C1055C" w:rsidP="00D31799">
      <w:pPr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Protokoły zebrania Rady Pedagogicznej są sporządzane w wersji elektronicznej</w:t>
      </w:r>
      <w:r w:rsidR="00A56469" w:rsidRPr="00193D1A">
        <w:rPr>
          <w:rFonts w:asciiTheme="minorHAnsi" w:hAnsiTheme="minorHAnsi" w:cstheme="minorHAnsi"/>
          <w:color w:val="000000" w:themeColor="text1"/>
        </w:rPr>
        <w:t>.</w:t>
      </w:r>
    </w:p>
    <w:p w14:paraId="5416EFA5" w14:textId="2C05E0E6" w:rsidR="006C480C" w:rsidRPr="00193D1A" w:rsidRDefault="006C480C" w:rsidP="00D31799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0EF45EFE" w14:textId="77777777" w:rsidR="004B0EA6" w:rsidRPr="00193D1A" w:rsidRDefault="004B0EA6" w:rsidP="00D3179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93D1A">
        <w:rPr>
          <w:rFonts w:asciiTheme="minorHAnsi" w:hAnsiTheme="minorHAnsi" w:cstheme="minorHAnsi"/>
          <w:b/>
          <w:bCs/>
          <w:color w:val="000000" w:themeColor="text1"/>
        </w:rPr>
        <w:t>§ 2</w:t>
      </w:r>
      <w:r w:rsidR="005F09DB" w:rsidRPr="00193D1A">
        <w:rPr>
          <w:rFonts w:asciiTheme="minorHAnsi" w:hAnsiTheme="minorHAnsi" w:cstheme="minorHAnsi"/>
          <w:b/>
          <w:bCs/>
          <w:color w:val="000000" w:themeColor="text1"/>
        </w:rPr>
        <w:t>2</w:t>
      </w:r>
    </w:p>
    <w:p w14:paraId="4E37E347" w14:textId="483F847A" w:rsidR="004B0EA6" w:rsidRPr="00193D1A" w:rsidRDefault="004B0EA6" w:rsidP="00D31799">
      <w:pPr>
        <w:tabs>
          <w:tab w:val="left" w:pos="426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1.</w:t>
      </w:r>
      <w:r w:rsidRPr="00193D1A">
        <w:rPr>
          <w:rFonts w:asciiTheme="minorHAnsi" w:hAnsiTheme="minorHAnsi" w:cstheme="minorHAnsi"/>
          <w:color w:val="000000" w:themeColor="text1"/>
        </w:rPr>
        <w:tab/>
        <w:t xml:space="preserve">Członkowie Rady Pedagogicznej dokumentują swój udział </w:t>
      </w:r>
      <w:r w:rsidR="0073511C" w:rsidRPr="00193D1A">
        <w:rPr>
          <w:rFonts w:asciiTheme="minorHAnsi" w:hAnsiTheme="minorHAnsi" w:cstheme="minorHAnsi"/>
          <w:color w:val="000000" w:themeColor="text1"/>
        </w:rPr>
        <w:t>w</w:t>
      </w:r>
      <w:r w:rsidRPr="00193D1A">
        <w:rPr>
          <w:rFonts w:asciiTheme="minorHAnsi" w:hAnsiTheme="minorHAnsi" w:cstheme="minorHAnsi"/>
          <w:color w:val="000000" w:themeColor="text1"/>
        </w:rPr>
        <w:t xml:space="preserve"> zebraniu podpisem na liście</w:t>
      </w:r>
      <w:r w:rsidR="00D74A17" w:rsidRPr="00193D1A">
        <w:rPr>
          <w:rFonts w:asciiTheme="minorHAnsi" w:hAnsiTheme="minorHAnsi" w:cstheme="minorHAnsi"/>
          <w:color w:val="000000" w:themeColor="text1"/>
        </w:rPr>
        <w:t xml:space="preserve"> </w:t>
      </w:r>
      <w:r w:rsidR="002E3E16" w:rsidRPr="00193D1A">
        <w:rPr>
          <w:rFonts w:asciiTheme="minorHAnsi" w:hAnsiTheme="minorHAnsi" w:cstheme="minorHAnsi"/>
          <w:color w:val="000000" w:themeColor="text1"/>
        </w:rPr>
        <w:t>obecności</w:t>
      </w:r>
      <w:r w:rsidR="00C65410" w:rsidRPr="00193D1A">
        <w:rPr>
          <w:rFonts w:asciiTheme="minorHAnsi" w:hAnsiTheme="minorHAnsi" w:cstheme="minorHAnsi"/>
          <w:color w:val="000000" w:themeColor="text1"/>
        </w:rPr>
        <w:t xml:space="preserve"> lub</w:t>
      </w:r>
      <w:r w:rsidR="0073511C" w:rsidRPr="00193D1A">
        <w:rPr>
          <w:rFonts w:asciiTheme="minorHAnsi" w:hAnsiTheme="minorHAnsi" w:cstheme="minorHAnsi"/>
          <w:color w:val="000000" w:themeColor="text1"/>
        </w:rPr>
        <w:t xml:space="preserve"> ustaleniem udziału w zebraniu online na podstawie zalogowania w danym środku komunikacji elektronicznej</w:t>
      </w:r>
      <w:r w:rsidR="00C65410" w:rsidRPr="00193D1A">
        <w:rPr>
          <w:rFonts w:asciiTheme="minorHAnsi" w:hAnsiTheme="minorHAnsi" w:cstheme="minorHAnsi"/>
          <w:color w:val="000000" w:themeColor="text1"/>
        </w:rPr>
        <w:t>.</w:t>
      </w:r>
    </w:p>
    <w:p w14:paraId="5116E86B" w14:textId="77777777" w:rsidR="004B0EA6" w:rsidRPr="00193D1A" w:rsidRDefault="004B0EA6" w:rsidP="00D31799">
      <w:pPr>
        <w:tabs>
          <w:tab w:val="left" w:pos="370"/>
        </w:tabs>
        <w:spacing w:line="360" w:lineRule="auto"/>
        <w:ind w:left="370" w:hanging="36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2.</w:t>
      </w:r>
      <w:r w:rsidRPr="00193D1A">
        <w:rPr>
          <w:rFonts w:asciiTheme="minorHAnsi" w:hAnsiTheme="minorHAnsi" w:cstheme="minorHAnsi"/>
          <w:color w:val="000000" w:themeColor="text1"/>
        </w:rPr>
        <w:tab/>
        <w:t>Listę obecności podpisuje przewodniczący Rady Pedagogicznej i protokolant.</w:t>
      </w:r>
    </w:p>
    <w:p w14:paraId="76DF319A" w14:textId="1D5CE100" w:rsidR="004B0EA6" w:rsidRPr="00193D1A" w:rsidRDefault="004B0EA6" w:rsidP="00D31799">
      <w:pPr>
        <w:tabs>
          <w:tab w:val="left" w:pos="370"/>
        </w:tabs>
        <w:spacing w:line="360" w:lineRule="auto"/>
        <w:ind w:left="370" w:hanging="360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  <w:color w:val="000000" w:themeColor="text1"/>
        </w:rPr>
        <w:t>3.</w:t>
      </w:r>
      <w:r w:rsidRPr="00193D1A">
        <w:rPr>
          <w:rFonts w:asciiTheme="minorHAnsi" w:hAnsiTheme="minorHAnsi" w:cstheme="minorHAnsi"/>
          <w:color w:val="000000" w:themeColor="text1"/>
        </w:rPr>
        <w:tab/>
      </w:r>
      <w:r w:rsidRPr="00193D1A">
        <w:rPr>
          <w:rFonts w:asciiTheme="minorHAnsi" w:hAnsiTheme="minorHAnsi" w:cstheme="minorHAnsi"/>
        </w:rPr>
        <w:t>Protokolanta zebrania wybiera</w:t>
      </w:r>
      <w:r w:rsidR="00731C79" w:rsidRPr="00193D1A">
        <w:rPr>
          <w:rFonts w:asciiTheme="minorHAnsi" w:hAnsiTheme="minorHAnsi" w:cstheme="minorHAnsi"/>
        </w:rPr>
        <w:t xml:space="preserve"> Przewodniczący </w:t>
      </w:r>
      <w:r w:rsidRPr="00193D1A">
        <w:rPr>
          <w:rFonts w:asciiTheme="minorHAnsi" w:hAnsiTheme="minorHAnsi" w:cstheme="minorHAnsi"/>
        </w:rPr>
        <w:t xml:space="preserve">spośród </w:t>
      </w:r>
      <w:r w:rsidR="00731C79" w:rsidRPr="00193D1A">
        <w:rPr>
          <w:rFonts w:asciiTheme="minorHAnsi" w:hAnsiTheme="minorHAnsi" w:cstheme="minorHAnsi"/>
        </w:rPr>
        <w:t>członków Rady</w:t>
      </w:r>
      <w:r w:rsidR="00C76A24" w:rsidRPr="00193D1A">
        <w:rPr>
          <w:rFonts w:asciiTheme="minorHAnsi" w:hAnsiTheme="minorHAnsi" w:cstheme="minorHAnsi"/>
        </w:rPr>
        <w:t>.</w:t>
      </w:r>
    </w:p>
    <w:p w14:paraId="6B7ECDE4" w14:textId="0D33F579" w:rsidR="00B54DAE" w:rsidRPr="00193D1A" w:rsidRDefault="004B0EA6" w:rsidP="00D31799">
      <w:pPr>
        <w:tabs>
          <w:tab w:val="left" w:pos="370"/>
        </w:tabs>
        <w:spacing w:line="360" w:lineRule="auto"/>
        <w:ind w:left="370" w:hanging="360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4.</w:t>
      </w:r>
      <w:r w:rsidRPr="00193D1A">
        <w:rPr>
          <w:rFonts w:asciiTheme="minorHAnsi" w:hAnsiTheme="minorHAnsi" w:cstheme="minorHAnsi"/>
        </w:rPr>
        <w:tab/>
      </w:r>
      <w:r w:rsidR="00731C79" w:rsidRPr="00193D1A">
        <w:rPr>
          <w:rFonts w:asciiTheme="minorHAnsi" w:hAnsiTheme="minorHAnsi" w:cstheme="minorHAnsi"/>
        </w:rPr>
        <w:t xml:space="preserve">Przewodniczący </w:t>
      </w:r>
      <w:r w:rsidRPr="00193D1A">
        <w:rPr>
          <w:rFonts w:asciiTheme="minorHAnsi" w:hAnsiTheme="minorHAnsi" w:cstheme="minorHAnsi"/>
        </w:rPr>
        <w:t>może wybrać</w:t>
      </w:r>
      <w:r w:rsidR="0073511C" w:rsidRPr="00193D1A">
        <w:rPr>
          <w:rFonts w:asciiTheme="minorHAnsi" w:hAnsiTheme="minorHAnsi" w:cstheme="minorHAnsi"/>
        </w:rPr>
        <w:t xml:space="preserve"> dwóch </w:t>
      </w:r>
      <w:r w:rsidRPr="00193D1A">
        <w:rPr>
          <w:rFonts w:asciiTheme="minorHAnsi" w:hAnsiTheme="minorHAnsi" w:cstheme="minorHAnsi"/>
        </w:rPr>
        <w:t>protokolant</w:t>
      </w:r>
      <w:r w:rsidR="0073511C" w:rsidRPr="00193D1A">
        <w:rPr>
          <w:rFonts w:asciiTheme="minorHAnsi" w:hAnsiTheme="minorHAnsi" w:cstheme="minorHAnsi"/>
        </w:rPr>
        <w:t>ów</w:t>
      </w:r>
      <w:r w:rsidRPr="00193D1A">
        <w:rPr>
          <w:rFonts w:asciiTheme="minorHAnsi" w:hAnsiTheme="minorHAnsi" w:cstheme="minorHAnsi"/>
        </w:rPr>
        <w:t xml:space="preserve"> stałego </w:t>
      </w:r>
      <w:r w:rsidR="0073511C" w:rsidRPr="00193D1A">
        <w:rPr>
          <w:rFonts w:asciiTheme="minorHAnsi" w:hAnsiTheme="minorHAnsi" w:cstheme="minorHAnsi"/>
        </w:rPr>
        <w:t xml:space="preserve">i wspierającego </w:t>
      </w:r>
      <w:r w:rsidRPr="00193D1A">
        <w:rPr>
          <w:rFonts w:asciiTheme="minorHAnsi" w:hAnsiTheme="minorHAnsi" w:cstheme="minorHAnsi"/>
        </w:rPr>
        <w:t>na okres roku szkolnego</w:t>
      </w:r>
      <w:r w:rsidR="0073511C" w:rsidRPr="00193D1A">
        <w:rPr>
          <w:rFonts w:asciiTheme="minorHAnsi" w:hAnsiTheme="minorHAnsi" w:cstheme="minorHAnsi"/>
        </w:rPr>
        <w:t xml:space="preserve"> lub do odwołania</w:t>
      </w:r>
      <w:r w:rsidR="00840166" w:rsidRPr="00193D1A">
        <w:rPr>
          <w:rFonts w:asciiTheme="minorHAnsi" w:hAnsiTheme="minorHAnsi" w:cstheme="minorHAnsi"/>
        </w:rPr>
        <w:t>.</w:t>
      </w:r>
    </w:p>
    <w:p w14:paraId="7AAD81DC" w14:textId="77777777" w:rsidR="004B0EA6" w:rsidRPr="00193D1A" w:rsidRDefault="004B0EA6" w:rsidP="00D31799">
      <w:pPr>
        <w:spacing w:line="360" w:lineRule="auto"/>
        <w:rPr>
          <w:rFonts w:asciiTheme="minorHAnsi" w:hAnsiTheme="minorHAnsi" w:cstheme="minorHAnsi"/>
        </w:rPr>
      </w:pPr>
    </w:p>
    <w:p w14:paraId="6D5BD3A0" w14:textId="77777777" w:rsidR="004B0EA6" w:rsidRPr="00193D1A" w:rsidRDefault="004B0EA6" w:rsidP="00D3179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93D1A">
        <w:rPr>
          <w:rFonts w:asciiTheme="minorHAnsi" w:hAnsiTheme="minorHAnsi" w:cstheme="minorHAnsi"/>
          <w:b/>
          <w:bCs/>
          <w:color w:val="000000" w:themeColor="text1"/>
        </w:rPr>
        <w:t>§ 2</w:t>
      </w:r>
      <w:r w:rsidR="005F09DB" w:rsidRPr="00193D1A">
        <w:rPr>
          <w:rFonts w:asciiTheme="minorHAnsi" w:hAnsiTheme="minorHAnsi" w:cstheme="minorHAnsi"/>
          <w:b/>
          <w:bCs/>
          <w:color w:val="000000" w:themeColor="text1"/>
        </w:rPr>
        <w:t>3</w:t>
      </w:r>
    </w:p>
    <w:p w14:paraId="04AA1D23" w14:textId="77777777" w:rsidR="0073511C" w:rsidRPr="00193D1A" w:rsidRDefault="00FC271F" w:rsidP="00D31799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1. </w:t>
      </w:r>
      <w:r w:rsidR="0073511C" w:rsidRPr="00193D1A">
        <w:rPr>
          <w:rFonts w:asciiTheme="minorHAnsi" w:hAnsiTheme="minorHAnsi" w:cstheme="minorHAnsi"/>
          <w:color w:val="000000" w:themeColor="text1"/>
        </w:rPr>
        <w:t xml:space="preserve">Protokoły </w:t>
      </w:r>
      <w:r w:rsidR="007327D1" w:rsidRPr="00193D1A">
        <w:rPr>
          <w:rFonts w:asciiTheme="minorHAnsi" w:hAnsiTheme="minorHAnsi" w:cstheme="minorHAnsi"/>
          <w:color w:val="000000" w:themeColor="text1"/>
        </w:rPr>
        <w:t xml:space="preserve">z posiedzenia </w:t>
      </w:r>
      <w:r w:rsidR="00CC2742" w:rsidRPr="00193D1A">
        <w:rPr>
          <w:rFonts w:asciiTheme="minorHAnsi" w:hAnsiTheme="minorHAnsi" w:cstheme="minorHAnsi"/>
          <w:color w:val="000000" w:themeColor="text1"/>
        </w:rPr>
        <w:t>R</w:t>
      </w:r>
      <w:r w:rsidR="007327D1" w:rsidRPr="00193D1A">
        <w:rPr>
          <w:rFonts w:asciiTheme="minorHAnsi" w:hAnsiTheme="minorHAnsi" w:cstheme="minorHAnsi"/>
          <w:color w:val="000000" w:themeColor="text1"/>
        </w:rPr>
        <w:t xml:space="preserve">ady </w:t>
      </w:r>
      <w:r w:rsidR="00CC2742" w:rsidRPr="00193D1A">
        <w:rPr>
          <w:rFonts w:asciiTheme="minorHAnsi" w:hAnsiTheme="minorHAnsi" w:cstheme="minorHAnsi"/>
          <w:color w:val="000000" w:themeColor="text1"/>
        </w:rPr>
        <w:t>P</w:t>
      </w:r>
      <w:r w:rsidR="007327D1" w:rsidRPr="00193D1A">
        <w:rPr>
          <w:rFonts w:asciiTheme="minorHAnsi" w:hAnsiTheme="minorHAnsi" w:cstheme="minorHAnsi"/>
          <w:color w:val="000000" w:themeColor="text1"/>
        </w:rPr>
        <w:t xml:space="preserve">edagogicznej </w:t>
      </w:r>
      <w:r w:rsidR="00E173C6" w:rsidRPr="00193D1A">
        <w:rPr>
          <w:rFonts w:asciiTheme="minorHAnsi" w:hAnsiTheme="minorHAnsi" w:cstheme="minorHAnsi"/>
          <w:color w:val="000000" w:themeColor="text1"/>
        </w:rPr>
        <w:t>umieszcza</w:t>
      </w:r>
      <w:r w:rsidRPr="00193D1A">
        <w:rPr>
          <w:rFonts w:asciiTheme="minorHAnsi" w:hAnsiTheme="minorHAnsi" w:cstheme="minorHAnsi"/>
          <w:color w:val="000000" w:themeColor="text1"/>
        </w:rPr>
        <w:t xml:space="preserve"> się </w:t>
      </w:r>
      <w:r w:rsidR="00E173C6" w:rsidRPr="00193D1A">
        <w:rPr>
          <w:rFonts w:asciiTheme="minorHAnsi" w:hAnsiTheme="minorHAnsi" w:cstheme="minorHAnsi"/>
          <w:color w:val="000000" w:themeColor="text1"/>
        </w:rPr>
        <w:t>w segregatorze</w:t>
      </w:r>
      <w:r w:rsidR="0073511C" w:rsidRPr="00193D1A">
        <w:rPr>
          <w:rFonts w:asciiTheme="minorHAnsi" w:hAnsiTheme="minorHAnsi" w:cstheme="minorHAnsi"/>
          <w:color w:val="000000" w:themeColor="text1"/>
        </w:rPr>
        <w:t>.</w:t>
      </w:r>
    </w:p>
    <w:p w14:paraId="0D2C6B02" w14:textId="77777777" w:rsidR="00FC271F" w:rsidRPr="00193D1A" w:rsidRDefault="00927797" w:rsidP="00D31799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2.</w:t>
      </w:r>
      <w:r w:rsidR="00A56469" w:rsidRPr="00193D1A">
        <w:rPr>
          <w:rFonts w:asciiTheme="minorHAnsi" w:hAnsiTheme="minorHAnsi" w:cstheme="minorHAnsi"/>
          <w:color w:val="000000" w:themeColor="text1"/>
        </w:rPr>
        <w:t xml:space="preserve"> </w:t>
      </w:r>
      <w:r w:rsidR="00FC271F" w:rsidRPr="00193D1A">
        <w:rPr>
          <w:rFonts w:asciiTheme="minorHAnsi" w:hAnsiTheme="minorHAnsi" w:cstheme="minorHAnsi"/>
          <w:color w:val="000000" w:themeColor="text1"/>
        </w:rPr>
        <w:t>Protokół zebrania Rady Pedagogicznej zawiera</w:t>
      </w:r>
      <w:r w:rsidR="00A56469" w:rsidRPr="00193D1A">
        <w:rPr>
          <w:rFonts w:asciiTheme="minorHAnsi" w:hAnsiTheme="minorHAnsi" w:cstheme="minorHAnsi"/>
          <w:color w:val="000000" w:themeColor="text1"/>
        </w:rPr>
        <w:t>:</w:t>
      </w:r>
    </w:p>
    <w:p w14:paraId="7C11F467" w14:textId="77777777" w:rsidR="00FC271F" w:rsidRPr="00193D1A" w:rsidRDefault="00FC271F" w:rsidP="00D31799">
      <w:pPr>
        <w:numPr>
          <w:ilvl w:val="0"/>
          <w:numId w:val="6"/>
        </w:numPr>
        <w:tabs>
          <w:tab w:val="left" w:pos="74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numer i datę zebrania</w:t>
      </w:r>
      <w:r w:rsidR="00840166" w:rsidRPr="00193D1A">
        <w:rPr>
          <w:rFonts w:asciiTheme="minorHAnsi" w:hAnsiTheme="minorHAnsi" w:cstheme="minorHAnsi"/>
          <w:color w:val="000000" w:themeColor="text1"/>
        </w:rPr>
        <w:t>;</w:t>
      </w:r>
    </w:p>
    <w:p w14:paraId="57DA1AF6" w14:textId="77777777" w:rsidR="00FC271F" w:rsidRPr="00193D1A" w:rsidRDefault="00FC271F" w:rsidP="00D31799">
      <w:pPr>
        <w:numPr>
          <w:ilvl w:val="0"/>
          <w:numId w:val="6"/>
        </w:numPr>
        <w:tabs>
          <w:tab w:val="left" w:pos="74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numery podjętych uchwał</w:t>
      </w:r>
      <w:r w:rsidR="00840166" w:rsidRPr="00193D1A">
        <w:rPr>
          <w:rFonts w:asciiTheme="minorHAnsi" w:hAnsiTheme="minorHAnsi" w:cstheme="minorHAnsi"/>
          <w:color w:val="000000" w:themeColor="text1"/>
        </w:rPr>
        <w:t>;</w:t>
      </w:r>
    </w:p>
    <w:p w14:paraId="65493FD5" w14:textId="77777777" w:rsidR="00FC271F" w:rsidRPr="00193D1A" w:rsidRDefault="00FC271F" w:rsidP="00D31799">
      <w:pPr>
        <w:numPr>
          <w:ilvl w:val="0"/>
          <w:numId w:val="6"/>
        </w:numPr>
        <w:tabs>
          <w:tab w:val="left" w:pos="74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stwierdzenie prawomocności zebrania, tzw. </w:t>
      </w:r>
      <w:r w:rsidR="00840166" w:rsidRPr="00193D1A">
        <w:rPr>
          <w:rFonts w:asciiTheme="minorHAnsi" w:hAnsiTheme="minorHAnsi" w:cstheme="minorHAnsi"/>
          <w:color w:val="000000" w:themeColor="text1"/>
        </w:rPr>
        <w:t>Q</w:t>
      </w:r>
      <w:r w:rsidRPr="00193D1A">
        <w:rPr>
          <w:rFonts w:asciiTheme="minorHAnsi" w:hAnsiTheme="minorHAnsi" w:cstheme="minorHAnsi"/>
          <w:color w:val="000000" w:themeColor="text1"/>
        </w:rPr>
        <w:t>uorum</w:t>
      </w:r>
      <w:r w:rsidR="00840166" w:rsidRPr="00193D1A">
        <w:rPr>
          <w:rFonts w:asciiTheme="minorHAnsi" w:hAnsiTheme="minorHAnsi" w:cstheme="minorHAnsi"/>
          <w:color w:val="000000" w:themeColor="text1"/>
        </w:rPr>
        <w:t>;</w:t>
      </w:r>
    </w:p>
    <w:p w14:paraId="4622C0DF" w14:textId="77777777" w:rsidR="00FC271F" w:rsidRPr="00193D1A" w:rsidRDefault="00FC271F" w:rsidP="00D31799">
      <w:pPr>
        <w:numPr>
          <w:ilvl w:val="0"/>
          <w:numId w:val="6"/>
        </w:numPr>
        <w:tabs>
          <w:tab w:val="left" w:pos="74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wykaz osób uczestniczących w zebraniu z głosem doradczym (jeżeli takie </w:t>
      </w:r>
      <w:r w:rsidRPr="00193D1A">
        <w:rPr>
          <w:rFonts w:asciiTheme="minorHAnsi" w:hAnsiTheme="minorHAnsi" w:cstheme="minorHAnsi"/>
          <w:color w:val="000000" w:themeColor="text1"/>
        </w:rPr>
        <w:br/>
        <w:t>w zebraniu uczestniczyły)</w:t>
      </w:r>
      <w:r w:rsidR="00840166" w:rsidRPr="00193D1A">
        <w:rPr>
          <w:rFonts w:asciiTheme="minorHAnsi" w:hAnsiTheme="minorHAnsi" w:cstheme="minorHAnsi"/>
          <w:color w:val="000000" w:themeColor="text1"/>
        </w:rPr>
        <w:t>;</w:t>
      </w:r>
    </w:p>
    <w:p w14:paraId="3E4DF378" w14:textId="77777777" w:rsidR="00FC271F" w:rsidRPr="00193D1A" w:rsidRDefault="00FC271F" w:rsidP="00D31799">
      <w:pPr>
        <w:numPr>
          <w:ilvl w:val="0"/>
          <w:numId w:val="6"/>
        </w:numPr>
        <w:tabs>
          <w:tab w:val="left" w:pos="74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zatwierdzony porządek zebrania</w:t>
      </w:r>
      <w:r w:rsidR="00840166" w:rsidRPr="00193D1A">
        <w:rPr>
          <w:rFonts w:asciiTheme="minorHAnsi" w:hAnsiTheme="minorHAnsi" w:cstheme="minorHAnsi"/>
          <w:color w:val="000000" w:themeColor="text1"/>
        </w:rPr>
        <w:t>;</w:t>
      </w:r>
    </w:p>
    <w:p w14:paraId="4F820EDF" w14:textId="77777777" w:rsidR="00FC271F" w:rsidRPr="00193D1A" w:rsidRDefault="00FC271F" w:rsidP="00D31799">
      <w:pPr>
        <w:numPr>
          <w:ilvl w:val="0"/>
          <w:numId w:val="6"/>
        </w:numPr>
        <w:tabs>
          <w:tab w:val="left" w:pos="74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stwierdzenie przyjęcia protokołu poprzedniego zebrania</w:t>
      </w:r>
      <w:r w:rsidR="00840166" w:rsidRPr="00193D1A">
        <w:rPr>
          <w:rFonts w:asciiTheme="minorHAnsi" w:hAnsiTheme="minorHAnsi" w:cstheme="minorHAnsi"/>
          <w:color w:val="000000" w:themeColor="text1"/>
        </w:rPr>
        <w:t>;</w:t>
      </w:r>
    </w:p>
    <w:p w14:paraId="4B815767" w14:textId="77777777" w:rsidR="00FC271F" w:rsidRPr="00193D1A" w:rsidRDefault="00FC271F" w:rsidP="00D31799">
      <w:pPr>
        <w:numPr>
          <w:ilvl w:val="0"/>
          <w:numId w:val="6"/>
        </w:numPr>
        <w:tabs>
          <w:tab w:val="left" w:pos="74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przebieg zebrania (streszczenie wystąpień i dyskusji)</w:t>
      </w:r>
      <w:r w:rsidR="00840166" w:rsidRPr="00193D1A">
        <w:rPr>
          <w:rFonts w:asciiTheme="minorHAnsi" w:hAnsiTheme="minorHAnsi" w:cstheme="minorHAnsi"/>
          <w:color w:val="000000" w:themeColor="text1"/>
        </w:rPr>
        <w:t>;</w:t>
      </w:r>
    </w:p>
    <w:p w14:paraId="3C02F4D1" w14:textId="77777777" w:rsidR="00FC271F" w:rsidRPr="00193D1A" w:rsidRDefault="00FC271F" w:rsidP="00D31799">
      <w:pPr>
        <w:numPr>
          <w:ilvl w:val="0"/>
          <w:numId w:val="6"/>
        </w:numPr>
        <w:tabs>
          <w:tab w:val="left" w:pos="74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treść zgłoszonych wniosków</w:t>
      </w:r>
      <w:r w:rsidR="00840166" w:rsidRPr="00193D1A">
        <w:rPr>
          <w:rFonts w:asciiTheme="minorHAnsi" w:hAnsiTheme="minorHAnsi" w:cstheme="minorHAnsi"/>
          <w:color w:val="000000" w:themeColor="text1"/>
        </w:rPr>
        <w:t>;</w:t>
      </w:r>
    </w:p>
    <w:p w14:paraId="5876CD11" w14:textId="77777777" w:rsidR="00840166" w:rsidRPr="00193D1A" w:rsidRDefault="00FC271F" w:rsidP="00D31799">
      <w:pPr>
        <w:numPr>
          <w:ilvl w:val="0"/>
          <w:numId w:val="6"/>
        </w:numPr>
        <w:tabs>
          <w:tab w:val="left" w:pos="74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podjęte uchwały i wnioski</w:t>
      </w:r>
      <w:r w:rsidR="00840166" w:rsidRPr="00193D1A">
        <w:rPr>
          <w:rFonts w:asciiTheme="minorHAnsi" w:hAnsiTheme="minorHAnsi" w:cstheme="minorHAnsi"/>
          <w:color w:val="000000" w:themeColor="text1"/>
        </w:rPr>
        <w:t>;</w:t>
      </w:r>
    </w:p>
    <w:p w14:paraId="60A5E887" w14:textId="77777777" w:rsidR="0086042E" w:rsidRPr="00193D1A" w:rsidRDefault="0073511C" w:rsidP="00D3179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Poszczególne strony numeruje się.</w:t>
      </w:r>
    </w:p>
    <w:p w14:paraId="57D67DB3" w14:textId="77777777" w:rsidR="0086042E" w:rsidRPr="00193D1A" w:rsidRDefault="004B0EA6" w:rsidP="00D3179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Protokoły zebrań Rady Pedagogicznej</w:t>
      </w:r>
      <w:r w:rsidR="00B54DAE" w:rsidRPr="00193D1A">
        <w:rPr>
          <w:rFonts w:asciiTheme="minorHAnsi" w:hAnsiTheme="minorHAnsi" w:cstheme="minorHAnsi"/>
          <w:color w:val="000000" w:themeColor="text1"/>
        </w:rPr>
        <w:t xml:space="preserve"> oraz uchwały</w:t>
      </w:r>
      <w:r w:rsidRPr="00193D1A">
        <w:rPr>
          <w:rFonts w:asciiTheme="minorHAnsi" w:hAnsiTheme="minorHAnsi" w:cstheme="minorHAnsi"/>
          <w:color w:val="000000" w:themeColor="text1"/>
        </w:rPr>
        <w:t xml:space="preserve"> numerowane są w ramach roku szkolnego </w:t>
      </w:r>
      <w:r w:rsidR="00B54DAE" w:rsidRPr="00193D1A">
        <w:rPr>
          <w:rFonts w:asciiTheme="minorHAnsi" w:hAnsiTheme="minorHAnsi" w:cstheme="minorHAnsi"/>
          <w:color w:val="000000" w:themeColor="text1"/>
        </w:rPr>
        <w:t>cyframi arabskimi.</w:t>
      </w:r>
    </w:p>
    <w:p w14:paraId="5AA12321" w14:textId="77777777" w:rsidR="0086042E" w:rsidRPr="00193D1A" w:rsidRDefault="00301BF1" w:rsidP="00D3179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93D1A">
        <w:rPr>
          <w:rFonts w:asciiTheme="minorHAnsi" w:hAnsiTheme="minorHAnsi" w:cstheme="minorHAnsi"/>
        </w:rPr>
        <w:t>Z</w:t>
      </w:r>
      <w:r w:rsidR="007733F2" w:rsidRPr="00193D1A">
        <w:rPr>
          <w:rFonts w:asciiTheme="minorHAnsi" w:hAnsiTheme="minorHAnsi" w:cstheme="minorHAnsi"/>
        </w:rPr>
        <w:t>ałączniki</w:t>
      </w:r>
      <w:r w:rsidR="00F9408B" w:rsidRPr="00193D1A">
        <w:rPr>
          <w:rFonts w:asciiTheme="minorHAnsi" w:hAnsiTheme="minorHAnsi" w:cstheme="minorHAnsi"/>
        </w:rPr>
        <w:t xml:space="preserve"> do protokołów</w:t>
      </w:r>
      <w:r w:rsidR="007733F2" w:rsidRPr="00193D1A">
        <w:rPr>
          <w:rFonts w:asciiTheme="minorHAnsi" w:hAnsiTheme="minorHAnsi" w:cstheme="minorHAnsi"/>
        </w:rPr>
        <w:t xml:space="preserve"> </w:t>
      </w:r>
      <w:r w:rsidR="00A839FD" w:rsidRPr="00193D1A">
        <w:rPr>
          <w:rFonts w:asciiTheme="minorHAnsi" w:hAnsiTheme="minorHAnsi" w:cstheme="minorHAnsi"/>
        </w:rPr>
        <w:t>s</w:t>
      </w:r>
      <w:r w:rsidR="00A860AF" w:rsidRPr="00193D1A">
        <w:rPr>
          <w:rFonts w:asciiTheme="minorHAnsi" w:hAnsiTheme="minorHAnsi" w:cstheme="minorHAnsi"/>
        </w:rPr>
        <w:t>ą numerowane</w:t>
      </w:r>
      <w:r w:rsidR="00D7553B" w:rsidRPr="00193D1A">
        <w:rPr>
          <w:rFonts w:asciiTheme="minorHAnsi" w:hAnsiTheme="minorHAnsi" w:cstheme="minorHAnsi"/>
        </w:rPr>
        <w:t xml:space="preserve"> i </w:t>
      </w:r>
      <w:r w:rsidR="00800707" w:rsidRPr="00193D1A">
        <w:rPr>
          <w:rFonts w:asciiTheme="minorHAnsi" w:hAnsiTheme="minorHAnsi" w:cstheme="minorHAnsi"/>
        </w:rPr>
        <w:t>zawierają nr</w:t>
      </w:r>
      <w:r w:rsidR="00A860AF" w:rsidRPr="00193D1A">
        <w:rPr>
          <w:rFonts w:asciiTheme="minorHAnsi" w:hAnsiTheme="minorHAnsi" w:cstheme="minorHAnsi"/>
        </w:rPr>
        <w:t xml:space="preserve"> protokołu</w:t>
      </w:r>
      <w:r w:rsidR="00CF4A9C" w:rsidRPr="00193D1A">
        <w:rPr>
          <w:rFonts w:asciiTheme="minorHAnsi" w:hAnsiTheme="minorHAnsi" w:cstheme="minorHAnsi"/>
        </w:rPr>
        <w:t xml:space="preserve"> i rok szkolny</w:t>
      </w:r>
      <w:r w:rsidR="00A860AF" w:rsidRPr="00193D1A">
        <w:rPr>
          <w:rFonts w:asciiTheme="minorHAnsi" w:hAnsiTheme="minorHAnsi" w:cstheme="minorHAnsi"/>
        </w:rPr>
        <w:t xml:space="preserve"> do którego s</w:t>
      </w:r>
      <w:r w:rsidR="00D7553B" w:rsidRPr="00193D1A">
        <w:rPr>
          <w:rFonts w:asciiTheme="minorHAnsi" w:hAnsiTheme="minorHAnsi" w:cstheme="minorHAnsi"/>
        </w:rPr>
        <w:t>ą przypisane</w:t>
      </w:r>
      <w:r w:rsidR="003D0AD6" w:rsidRPr="00193D1A">
        <w:rPr>
          <w:rFonts w:asciiTheme="minorHAnsi" w:hAnsiTheme="minorHAnsi" w:cstheme="minorHAnsi"/>
        </w:rPr>
        <w:t>.</w:t>
      </w:r>
    </w:p>
    <w:p w14:paraId="72CD806D" w14:textId="77777777" w:rsidR="0086042E" w:rsidRPr="00193D1A" w:rsidRDefault="004B0EA6" w:rsidP="00D3179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Protokół i listę obecności zebrania sporządza się w edytorze tekstów Word czcionką 12 Times New Roman.</w:t>
      </w:r>
    </w:p>
    <w:p w14:paraId="50C4D4D3" w14:textId="6CB8544E" w:rsidR="0086042E" w:rsidRPr="00193D1A" w:rsidRDefault="00731C79" w:rsidP="00D3179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bookmarkStart w:id="4" w:name="_Hlk75107677"/>
      <w:r w:rsidRPr="00193D1A">
        <w:rPr>
          <w:rFonts w:asciiTheme="minorHAnsi" w:hAnsiTheme="minorHAnsi" w:cstheme="minorHAnsi"/>
          <w:color w:val="000000" w:themeColor="text1"/>
        </w:rPr>
        <w:t xml:space="preserve">Projekt </w:t>
      </w:r>
      <w:r w:rsidRPr="00193D1A">
        <w:rPr>
          <w:rFonts w:asciiTheme="minorHAnsi" w:hAnsiTheme="minorHAnsi" w:cstheme="minorHAnsi"/>
        </w:rPr>
        <w:t>p</w:t>
      </w:r>
      <w:r w:rsidR="004B0EA6" w:rsidRPr="00193D1A">
        <w:rPr>
          <w:rFonts w:asciiTheme="minorHAnsi" w:hAnsiTheme="minorHAnsi" w:cstheme="minorHAnsi"/>
        </w:rPr>
        <w:t>rotok</w:t>
      </w:r>
      <w:r w:rsidRPr="00193D1A">
        <w:rPr>
          <w:rFonts w:asciiTheme="minorHAnsi" w:hAnsiTheme="minorHAnsi" w:cstheme="minorHAnsi"/>
        </w:rPr>
        <w:t>o</w:t>
      </w:r>
      <w:r w:rsidR="004B0EA6" w:rsidRPr="00193D1A">
        <w:rPr>
          <w:rFonts w:asciiTheme="minorHAnsi" w:hAnsiTheme="minorHAnsi" w:cstheme="minorHAnsi"/>
        </w:rPr>
        <w:t>ł</w:t>
      </w:r>
      <w:r w:rsidRPr="00193D1A">
        <w:rPr>
          <w:rFonts w:asciiTheme="minorHAnsi" w:hAnsiTheme="minorHAnsi" w:cstheme="minorHAnsi"/>
        </w:rPr>
        <w:t>u</w:t>
      </w:r>
      <w:r w:rsidR="004B0EA6" w:rsidRPr="00193D1A">
        <w:rPr>
          <w:rFonts w:asciiTheme="minorHAnsi" w:hAnsiTheme="minorHAnsi" w:cstheme="minorHAnsi"/>
        </w:rPr>
        <w:t xml:space="preserve"> zebrania </w:t>
      </w:r>
      <w:r w:rsidRPr="00193D1A">
        <w:rPr>
          <w:rFonts w:asciiTheme="minorHAnsi" w:hAnsiTheme="minorHAnsi" w:cstheme="minorHAnsi"/>
        </w:rPr>
        <w:t>R</w:t>
      </w:r>
      <w:r w:rsidR="004B0EA6" w:rsidRPr="00193D1A">
        <w:rPr>
          <w:rFonts w:asciiTheme="minorHAnsi" w:hAnsiTheme="minorHAnsi" w:cstheme="minorHAnsi"/>
        </w:rPr>
        <w:t>ady sporządza się w terminie 14 dni od daty zebrania</w:t>
      </w:r>
      <w:r w:rsidR="00143993">
        <w:rPr>
          <w:rFonts w:asciiTheme="minorHAnsi" w:hAnsiTheme="minorHAnsi" w:cstheme="minorHAnsi"/>
        </w:rPr>
        <w:br/>
      </w:r>
      <w:r w:rsidR="004B0EA6" w:rsidRPr="00193D1A">
        <w:rPr>
          <w:rFonts w:asciiTheme="minorHAnsi" w:hAnsiTheme="minorHAnsi" w:cstheme="minorHAnsi"/>
        </w:rPr>
        <w:t>i</w:t>
      </w:r>
      <w:r w:rsidR="00143993">
        <w:rPr>
          <w:rFonts w:asciiTheme="minorHAnsi" w:hAnsiTheme="minorHAnsi" w:cstheme="minorHAnsi"/>
        </w:rPr>
        <w:t xml:space="preserve"> </w:t>
      </w:r>
      <w:r w:rsidR="0061168C" w:rsidRPr="00193D1A">
        <w:rPr>
          <w:rFonts w:asciiTheme="minorHAnsi" w:hAnsiTheme="minorHAnsi" w:cstheme="minorHAnsi"/>
        </w:rPr>
        <w:t>wysyła p</w:t>
      </w:r>
      <w:r w:rsidR="00213C16" w:rsidRPr="00193D1A">
        <w:rPr>
          <w:rFonts w:asciiTheme="minorHAnsi" w:hAnsiTheme="minorHAnsi" w:cstheme="minorHAnsi"/>
        </w:rPr>
        <w:t>o</w:t>
      </w:r>
      <w:r w:rsidR="0061168C" w:rsidRPr="00193D1A">
        <w:rPr>
          <w:rFonts w:asciiTheme="minorHAnsi" w:hAnsiTheme="minorHAnsi" w:cstheme="minorHAnsi"/>
        </w:rPr>
        <w:t>cztą elektroniczną</w:t>
      </w:r>
      <w:r w:rsidR="00631006" w:rsidRPr="00193D1A">
        <w:rPr>
          <w:rFonts w:asciiTheme="minorHAnsi" w:hAnsiTheme="minorHAnsi" w:cstheme="minorHAnsi"/>
        </w:rPr>
        <w:t xml:space="preserve"> </w:t>
      </w:r>
      <w:r w:rsidR="00CE032B" w:rsidRPr="00193D1A">
        <w:rPr>
          <w:rFonts w:asciiTheme="minorHAnsi" w:hAnsiTheme="minorHAnsi" w:cstheme="minorHAnsi"/>
        </w:rPr>
        <w:t>do wszystkich członków RP.</w:t>
      </w:r>
    </w:p>
    <w:bookmarkEnd w:id="4"/>
    <w:p w14:paraId="2A258CFA" w14:textId="29A8DEF2" w:rsidR="0086042E" w:rsidRPr="00193D1A" w:rsidRDefault="004B0EA6" w:rsidP="00D3179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Listy obecności dołącza się w formie załączników</w:t>
      </w:r>
      <w:r w:rsidR="1D15D575" w:rsidRPr="00193D1A">
        <w:rPr>
          <w:rFonts w:asciiTheme="minorHAnsi" w:hAnsiTheme="minorHAnsi" w:cstheme="minorHAnsi"/>
          <w:color w:val="000000" w:themeColor="text1"/>
        </w:rPr>
        <w:t>.</w:t>
      </w:r>
    </w:p>
    <w:p w14:paraId="7D9E22FD" w14:textId="4086B868" w:rsidR="0086042E" w:rsidRPr="00193D1A" w:rsidRDefault="004B0EA6" w:rsidP="00D3179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Członkowie Rady Pedagogicznej</w:t>
      </w:r>
      <w:r w:rsidR="380FAC74" w:rsidRPr="00193D1A">
        <w:rPr>
          <w:rFonts w:asciiTheme="minorHAnsi" w:hAnsiTheme="minorHAnsi" w:cstheme="minorHAnsi"/>
          <w:color w:val="000000" w:themeColor="text1"/>
        </w:rPr>
        <w:t>,</w:t>
      </w:r>
      <w:r w:rsidR="32B165E4" w:rsidRPr="00193D1A">
        <w:rPr>
          <w:rFonts w:asciiTheme="minorHAnsi" w:hAnsiTheme="minorHAnsi" w:cstheme="minorHAnsi"/>
          <w:color w:val="000000" w:themeColor="text1"/>
        </w:rPr>
        <w:t xml:space="preserve"> kadra kierownicza, koordynatorzy, przew</w:t>
      </w:r>
      <w:r w:rsidR="145611DC" w:rsidRPr="00193D1A">
        <w:rPr>
          <w:rFonts w:asciiTheme="minorHAnsi" w:hAnsiTheme="minorHAnsi" w:cstheme="minorHAnsi"/>
          <w:color w:val="000000" w:themeColor="text1"/>
        </w:rPr>
        <w:t>odniczący zespołów nauczycielskich</w:t>
      </w:r>
      <w:r w:rsidRPr="00193D1A">
        <w:rPr>
          <w:rFonts w:asciiTheme="minorHAnsi" w:hAnsiTheme="minorHAnsi" w:cstheme="minorHAnsi"/>
          <w:color w:val="000000" w:themeColor="text1"/>
        </w:rPr>
        <w:t xml:space="preserve"> składający sprawozdania, wnioski i inne materiały do protokołu są zobowiązani w terminie</w:t>
      </w:r>
      <w:r w:rsidR="00ED6F73" w:rsidRPr="00193D1A">
        <w:rPr>
          <w:rFonts w:asciiTheme="minorHAnsi" w:hAnsiTheme="minorHAnsi" w:cstheme="minorHAnsi"/>
          <w:color w:val="000000" w:themeColor="text1"/>
        </w:rPr>
        <w:t xml:space="preserve"> 5</w:t>
      </w:r>
      <w:r w:rsidRPr="00193D1A">
        <w:rPr>
          <w:rFonts w:asciiTheme="minorHAnsi" w:hAnsiTheme="minorHAnsi" w:cstheme="minorHAnsi"/>
          <w:color w:val="000000" w:themeColor="text1"/>
        </w:rPr>
        <w:t xml:space="preserve"> </w:t>
      </w:r>
      <w:r w:rsidR="00F356EE" w:rsidRPr="00193D1A">
        <w:rPr>
          <w:rFonts w:asciiTheme="minorHAnsi" w:hAnsiTheme="minorHAnsi" w:cstheme="minorHAnsi"/>
          <w:color w:val="000000" w:themeColor="text1"/>
        </w:rPr>
        <w:t>(</w:t>
      </w:r>
      <w:r w:rsidRPr="00193D1A">
        <w:rPr>
          <w:rFonts w:asciiTheme="minorHAnsi" w:hAnsiTheme="minorHAnsi" w:cstheme="minorHAnsi"/>
          <w:color w:val="000000" w:themeColor="text1"/>
        </w:rPr>
        <w:t>pięciu</w:t>
      </w:r>
      <w:r w:rsidR="00ED6F73" w:rsidRPr="00193D1A">
        <w:rPr>
          <w:rFonts w:asciiTheme="minorHAnsi" w:hAnsiTheme="minorHAnsi" w:cstheme="minorHAnsi"/>
          <w:color w:val="000000" w:themeColor="text1"/>
        </w:rPr>
        <w:t>)</w:t>
      </w:r>
      <w:r w:rsidRPr="00193D1A">
        <w:rPr>
          <w:rFonts w:asciiTheme="minorHAnsi" w:hAnsiTheme="minorHAnsi" w:cstheme="minorHAnsi"/>
          <w:color w:val="000000" w:themeColor="text1"/>
        </w:rPr>
        <w:t xml:space="preserve"> dni od daty zebrania dostarczyć je</w:t>
      </w:r>
      <w:r w:rsidR="00143993">
        <w:rPr>
          <w:rFonts w:asciiTheme="minorHAnsi" w:hAnsiTheme="minorHAnsi" w:cstheme="minorHAnsi"/>
          <w:color w:val="000000" w:themeColor="text1"/>
        </w:rPr>
        <w:br/>
      </w:r>
      <w:r w:rsidRPr="00193D1A">
        <w:rPr>
          <w:rFonts w:asciiTheme="minorHAnsi" w:hAnsiTheme="minorHAnsi" w:cstheme="minorHAnsi"/>
          <w:color w:val="000000" w:themeColor="text1"/>
        </w:rPr>
        <w:t>w</w:t>
      </w:r>
      <w:r w:rsidR="00143993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formie elektronicznej do protokolanta</w:t>
      </w:r>
      <w:r w:rsidR="5B7B37B8" w:rsidRPr="00193D1A">
        <w:rPr>
          <w:rFonts w:asciiTheme="minorHAnsi" w:hAnsiTheme="minorHAnsi" w:cstheme="minorHAnsi"/>
          <w:color w:val="000000" w:themeColor="text1"/>
        </w:rPr>
        <w:t>.</w:t>
      </w:r>
    </w:p>
    <w:p w14:paraId="36B151C0" w14:textId="279EED2C" w:rsidR="0086042E" w:rsidRPr="00370581" w:rsidRDefault="004B0EA6" w:rsidP="00D3179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bookmarkStart w:id="5" w:name="_Hlk75107604"/>
      <w:r w:rsidRPr="00193D1A">
        <w:rPr>
          <w:rFonts w:asciiTheme="minorHAnsi" w:hAnsiTheme="minorHAnsi" w:cstheme="minorHAnsi"/>
        </w:rPr>
        <w:t>Członkowie Rady Pedagogicznej zobowiązani są do zapoznania się z treścią pr</w:t>
      </w:r>
      <w:r w:rsidR="00731C79" w:rsidRPr="00193D1A">
        <w:rPr>
          <w:rFonts w:asciiTheme="minorHAnsi" w:hAnsiTheme="minorHAnsi" w:cstheme="minorHAnsi"/>
        </w:rPr>
        <w:t>ojektu</w:t>
      </w:r>
      <w:r w:rsidR="00143993">
        <w:rPr>
          <w:rFonts w:asciiTheme="minorHAnsi" w:hAnsiTheme="minorHAnsi" w:cstheme="minorHAnsi"/>
        </w:rPr>
        <w:br/>
      </w:r>
      <w:r w:rsidRPr="00193D1A">
        <w:rPr>
          <w:rFonts w:asciiTheme="minorHAnsi" w:hAnsiTheme="minorHAnsi" w:cstheme="minorHAnsi"/>
        </w:rPr>
        <w:t>w</w:t>
      </w:r>
      <w:r w:rsidR="00143993">
        <w:rPr>
          <w:rFonts w:asciiTheme="minorHAnsi" w:hAnsiTheme="minorHAnsi" w:cstheme="minorHAnsi"/>
        </w:rPr>
        <w:t xml:space="preserve"> </w:t>
      </w:r>
      <w:r w:rsidRPr="00193D1A">
        <w:rPr>
          <w:rFonts w:asciiTheme="minorHAnsi" w:hAnsiTheme="minorHAnsi" w:cstheme="minorHAnsi"/>
        </w:rPr>
        <w:t xml:space="preserve">terminie </w:t>
      </w:r>
      <w:r w:rsidR="006658F1" w:rsidRPr="00193D1A">
        <w:rPr>
          <w:rFonts w:asciiTheme="minorHAnsi" w:hAnsiTheme="minorHAnsi" w:cstheme="minorHAnsi"/>
        </w:rPr>
        <w:t>7</w:t>
      </w:r>
      <w:r w:rsidRPr="00193D1A">
        <w:rPr>
          <w:rFonts w:asciiTheme="minorHAnsi" w:hAnsiTheme="minorHAnsi" w:cstheme="minorHAnsi"/>
        </w:rPr>
        <w:t xml:space="preserve"> dni od daty jego sporządzenia i mają prawo zgłaszania przewodniczącemu uwag</w:t>
      </w:r>
      <w:r w:rsidR="00CC76D2" w:rsidRPr="00193D1A">
        <w:rPr>
          <w:rFonts w:asciiTheme="minorHAnsi" w:hAnsiTheme="minorHAnsi" w:cstheme="minorHAnsi"/>
        </w:rPr>
        <w:t>i</w:t>
      </w:r>
      <w:r w:rsidRPr="00193D1A">
        <w:rPr>
          <w:rFonts w:asciiTheme="minorHAnsi" w:hAnsiTheme="minorHAnsi" w:cstheme="minorHAnsi"/>
        </w:rPr>
        <w:t xml:space="preserve"> do</w:t>
      </w:r>
      <w:r w:rsidR="00731C79" w:rsidRPr="00193D1A">
        <w:rPr>
          <w:rFonts w:asciiTheme="minorHAnsi" w:hAnsiTheme="minorHAnsi" w:cstheme="minorHAnsi"/>
        </w:rPr>
        <w:t xml:space="preserve"> jego</w:t>
      </w:r>
      <w:r w:rsidRPr="00193D1A">
        <w:rPr>
          <w:rFonts w:asciiTheme="minorHAnsi" w:hAnsiTheme="minorHAnsi" w:cstheme="minorHAnsi"/>
        </w:rPr>
        <w:t xml:space="preserve"> treści oraz umieszczenia </w:t>
      </w:r>
      <w:r w:rsidR="00731C79" w:rsidRPr="00193D1A">
        <w:rPr>
          <w:rFonts w:asciiTheme="minorHAnsi" w:hAnsiTheme="minorHAnsi" w:cstheme="minorHAnsi"/>
        </w:rPr>
        <w:t xml:space="preserve">zmian </w:t>
      </w:r>
      <w:r w:rsidR="00B54DAE" w:rsidRPr="00193D1A">
        <w:rPr>
          <w:rFonts w:asciiTheme="minorHAnsi" w:hAnsiTheme="minorHAnsi" w:cstheme="minorHAnsi"/>
        </w:rPr>
        <w:t>w dokumencie</w:t>
      </w:r>
      <w:r w:rsidRPr="002E3E16">
        <w:rPr>
          <w:rFonts w:asciiTheme="minorHAnsi" w:hAnsiTheme="minorHAnsi" w:cstheme="minorHAnsi"/>
        </w:rPr>
        <w:t>.</w:t>
      </w:r>
    </w:p>
    <w:p w14:paraId="71E8D405" w14:textId="264FA135" w:rsidR="004250A1" w:rsidRPr="00A426B6" w:rsidRDefault="004250A1" w:rsidP="00D31799">
      <w:pPr>
        <w:spacing w:line="360" w:lineRule="auto"/>
        <w:rPr>
          <w:rFonts w:asciiTheme="minorHAnsi" w:hAnsiTheme="minorHAnsi" w:cstheme="minorHAnsi"/>
        </w:rPr>
      </w:pPr>
      <w:r w:rsidRPr="00A426B6">
        <w:rPr>
          <w:rFonts w:asciiTheme="minorHAnsi" w:hAnsiTheme="minorHAnsi" w:cstheme="minorHAnsi"/>
        </w:rPr>
        <w:t>10a.</w:t>
      </w:r>
      <w:r w:rsidRPr="00A426B6">
        <w:t xml:space="preserve"> </w:t>
      </w:r>
      <w:r w:rsidRPr="00A426B6">
        <w:rPr>
          <w:rFonts w:asciiTheme="minorHAnsi" w:hAnsiTheme="minorHAnsi" w:cstheme="minorHAnsi"/>
        </w:rPr>
        <w:t>W przypadku, gdy ze względów obiektywnych niemożliwe jest zgłoszenie i rozpatrzenie</w:t>
      </w:r>
      <w:r w:rsidR="00143993">
        <w:rPr>
          <w:rFonts w:asciiTheme="minorHAnsi" w:hAnsiTheme="minorHAnsi" w:cstheme="minorHAnsi"/>
        </w:rPr>
        <w:t xml:space="preserve"> </w:t>
      </w:r>
      <w:r w:rsidRPr="00A426B6">
        <w:rPr>
          <w:rFonts w:asciiTheme="minorHAnsi" w:hAnsiTheme="minorHAnsi" w:cstheme="minorHAnsi"/>
        </w:rPr>
        <w:t>uwag w terminie, o którym mowa w ust. 10, dopuszcza się przełożenie przyjęcia tego protokołu w późniejszym terminie niż określa to §23 ust. 10, jednak nie później niż na kolejnym posiedzeniu Rady. W takiej sytuacji zgłoszenie uwag powinno nastąpić na 7 dni przed wyznaczonym terminem tego posiedzenia.</w:t>
      </w:r>
    </w:p>
    <w:bookmarkEnd w:id="5"/>
    <w:p w14:paraId="4B9A06BF" w14:textId="77777777" w:rsidR="0086042E" w:rsidRPr="00193D1A" w:rsidRDefault="004B0EA6" w:rsidP="00D3179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Uwagi, o jakich mowa w ust. </w:t>
      </w:r>
      <w:r w:rsidR="00317407" w:rsidRPr="00193D1A">
        <w:rPr>
          <w:rFonts w:asciiTheme="minorHAnsi" w:hAnsiTheme="minorHAnsi" w:cstheme="minorHAnsi"/>
          <w:color w:val="000000" w:themeColor="text1"/>
        </w:rPr>
        <w:t xml:space="preserve">10 </w:t>
      </w:r>
      <w:r w:rsidRPr="00193D1A">
        <w:rPr>
          <w:rFonts w:asciiTheme="minorHAnsi" w:hAnsiTheme="minorHAnsi" w:cstheme="minorHAnsi"/>
          <w:color w:val="000000" w:themeColor="text1"/>
        </w:rPr>
        <w:t>zgłasza</w:t>
      </w:r>
      <w:r w:rsidR="66915041" w:rsidRPr="00193D1A">
        <w:rPr>
          <w:rFonts w:asciiTheme="minorHAnsi" w:hAnsiTheme="minorHAnsi" w:cstheme="minorHAnsi"/>
          <w:color w:val="000000" w:themeColor="text1"/>
        </w:rPr>
        <w:t xml:space="preserve"> się</w:t>
      </w:r>
      <w:r w:rsidR="007A0CCF" w:rsidRPr="00193D1A">
        <w:rPr>
          <w:rFonts w:asciiTheme="minorHAnsi" w:hAnsiTheme="minorHAnsi" w:cstheme="minorHAnsi"/>
          <w:color w:val="000000" w:themeColor="text1"/>
        </w:rPr>
        <w:t xml:space="preserve"> za pomocą służbowej poczty elektronicznej</w:t>
      </w:r>
      <w:r w:rsidR="069E702F" w:rsidRPr="00193D1A">
        <w:rPr>
          <w:rFonts w:asciiTheme="minorHAnsi" w:hAnsiTheme="minorHAnsi" w:cstheme="minorHAnsi"/>
          <w:color w:val="000000" w:themeColor="text1"/>
        </w:rPr>
        <w:t>.</w:t>
      </w:r>
    </w:p>
    <w:p w14:paraId="6F01989D" w14:textId="77777777" w:rsidR="00557B74" w:rsidRPr="00193D1A" w:rsidRDefault="004B0EA6" w:rsidP="00D3179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Uwagi zgłoszone w trybie określonym w ust.</w:t>
      </w:r>
      <w:r w:rsidR="00EB5254" w:rsidRPr="00193D1A">
        <w:rPr>
          <w:rFonts w:asciiTheme="minorHAnsi" w:hAnsiTheme="minorHAnsi" w:cstheme="minorHAnsi"/>
          <w:color w:val="000000" w:themeColor="text1"/>
        </w:rPr>
        <w:t xml:space="preserve">10 </w:t>
      </w:r>
      <w:r w:rsidRPr="00193D1A">
        <w:rPr>
          <w:rFonts w:asciiTheme="minorHAnsi" w:hAnsiTheme="minorHAnsi" w:cstheme="minorHAnsi"/>
          <w:color w:val="000000" w:themeColor="text1"/>
        </w:rPr>
        <w:t xml:space="preserve">są uwzględniane w </w:t>
      </w:r>
      <w:r w:rsidR="49B481E1" w:rsidRPr="00193D1A">
        <w:rPr>
          <w:rFonts w:asciiTheme="minorHAnsi" w:hAnsiTheme="minorHAnsi" w:cstheme="minorHAnsi"/>
          <w:color w:val="000000" w:themeColor="text1"/>
        </w:rPr>
        <w:t>elektronicznej księdze protokołów,</w:t>
      </w:r>
      <w:r w:rsidRPr="00193D1A">
        <w:rPr>
          <w:rFonts w:asciiTheme="minorHAnsi" w:hAnsiTheme="minorHAnsi" w:cstheme="minorHAnsi"/>
          <w:color w:val="000000" w:themeColor="text1"/>
        </w:rPr>
        <w:t xml:space="preserve"> w prz</w:t>
      </w:r>
      <w:r w:rsidR="007A0CCF" w:rsidRPr="00193D1A">
        <w:rPr>
          <w:rFonts w:asciiTheme="minorHAnsi" w:hAnsiTheme="minorHAnsi" w:cstheme="minorHAnsi"/>
          <w:color w:val="000000" w:themeColor="text1"/>
        </w:rPr>
        <w:t>y</w:t>
      </w:r>
      <w:r w:rsidRPr="00193D1A">
        <w:rPr>
          <w:rFonts w:asciiTheme="minorHAnsi" w:hAnsiTheme="minorHAnsi" w:cstheme="minorHAnsi"/>
          <w:color w:val="000000" w:themeColor="text1"/>
        </w:rPr>
        <w:t>padku stwierdzenia ich zasadności</w:t>
      </w:r>
      <w:r w:rsidR="3D4E7A99" w:rsidRPr="00193D1A">
        <w:rPr>
          <w:rFonts w:asciiTheme="minorHAnsi" w:hAnsiTheme="minorHAnsi" w:cstheme="minorHAnsi"/>
          <w:color w:val="000000" w:themeColor="text1"/>
        </w:rPr>
        <w:t>.</w:t>
      </w:r>
    </w:p>
    <w:p w14:paraId="2B48A6F6" w14:textId="77777777" w:rsidR="0086042E" w:rsidRPr="00193D1A" w:rsidRDefault="686919BE" w:rsidP="00D3179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Niezgłoszenie żadnej uwagi jest równoznaczne z przyjęciem protokołu.</w:t>
      </w:r>
    </w:p>
    <w:p w14:paraId="1D3A02D0" w14:textId="1B10208E" w:rsidR="0086042E" w:rsidRPr="00193D1A" w:rsidRDefault="004B0EA6" w:rsidP="00D3179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Prawo wglądu do protokołów zebrań Rady Pedagogicznej mają nauczyciele – członkowie </w:t>
      </w:r>
      <w:r w:rsidR="00BE73F2" w:rsidRPr="00193D1A">
        <w:rPr>
          <w:rFonts w:asciiTheme="minorHAnsi" w:hAnsiTheme="minorHAnsi" w:cstheme="minorHAnsi"/>
          <w:color w:val="000000" w:themeColor="text1"/>
        </w:rPr>
        <w:t>R</w:t>
      </w:r>
      <w:r w:rsidRPr="00193D1A">
        <w:rPr>
          <w:rFonts w:asciiTheme="minorHAnsi" w:hAnsiTheme="minorHAnsi" w:cstheme="minorHAnsi"/>
          <w:color w:val="000000" w:themeColor="text1"/>
        </w:rPr>
        <w:t xml:space="preserve">ady </w:t>
      </w:r>
      <w:r w:rsidR="00BE73F2" w:rsidRPr="00193D1A">
        <w:rPr>
          <w:rFonts w:asciiTheme="minorHAnsi" w:hAnsiTheme="minorHAnsi" w:cstheme="minorHAnsi"/>
          <w:color w:val="000000" w:themeColor="text1"/>
        </w:rPr>
        <w:t>P</w:t>
      </w:r>
      <w:r w:rsidRPr="00193D1A">
        <w:rPr>
          <w:rFonts w:asciiTheme="minorHAnsi" w:hAnsiTheme="minorHAnsi" w:cstheme="minorHAnsi"/>
          <w:color w:val="000000" w:themeColor="text1"/>
        </w:rPr>
        <w:t>edagogicznej, upoważnieni pracownicy organu sprawującego nadzór pedagogiczny nad szkołą i organu prowadzącego.</w:t>
      </w:r>
    </w:p>
    <w:p w14:paraId="21051F08" w14:textId="77777777" w:rsidR="00BC2D56" w:rsidRPr="00193D1A" w:rsidRDefault="004B0EA6" w:rsidP="00D3179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Protokoły z jednego roku szkolnego</w:t>
      </w:r>
      <w:r w:rsidR="000D31A3" w:rsidRPr="00193D1A">
        <w:rPr>
          <w:rFonts w:asciiTheme="minorHAnsi" w:hAnsiTheme="minorHAnsi" w:cstheme="minorHAnsi"/>
          <w:color w:val="000000" w:themeColor="text1"/>
        </w:rPr>
        <w:t xml:space="preserve"> </w:t>
      </w:r>
      <w:r w:rsidR="00BC2D56" w:rsidRPr="00193D1A">
        <w:rPr>
          <w:rFonts w:asciiTheme="minorHAnsi" w:hAnsiTheme="minorHAnsi" w:cstheme="minorHAnsi"/>
          <w:color w:val="000000" w:themeColor="text1"/>
        </w:rPr>
        <w:t>są</w:t>
      </w:r>
      <w:r w:rsidR="000D31A3" w:rsidRPr="00193D1A">
        <w:rPr>
          <w:rFonts w:asciiTheme="minorHAnsi" w:hAnsiTheme="minorHAnsi" w:cstheme="minorHAnsi"/>
          <w:color w:val="000000" w:themeColor="text1"/>
        </w:rPr>
        <w:t xml:space="preserve"> umieszczane w segregatorze </w:t>
      </w:r>
      <w:r w:rsidR="00BC2D56" w:rsidRPr="00193D1A">
        <w:rPr>
          <w:rFonts w:asciiTheme="minorHAnsi" w:hAnsiTheme="minorHAnsi" w:cstheme="minorHAnsi"/>
          <w:color w:val="000000" w:themeColor="text1"/>
        </w:rPr>
        <w:t>i</w:t>
      </w:r>
      <w:r w:rsidR="000D31A3" w:rsidRPr="00193D1A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 xml:space="preserve">tworzą </w:t>
      </w:r>
      <w:r w:rsidR="00CC2742" w:rsidRPr="00193D1A">
        <w:rPr>
          <w:rFonts w:asciiTheme="minorHAnsi" w:hAnsiTheme="minorHAnsi" w:cstheme="minorHAnsi"/>
          <w:color w:val="000000" w:themeColor="text1"/>
        </w:rPr>
        <w:t>K</w:t>
      </w:r>
      <w:r w:rsidRPr="00193D1A">
        <w:rPr>
          <w:rFonts w:asciiTheme="minorHAnsi" w:hAnsiTheme="minorHAnsi" w:cstheme="minorHAnsi"/>
          <w:color w:val="000000" w:themeColor="text1"/>
        </w:rPr>
        <w:t xml:space="preserve">sięgę </w:t>
      </w:r>
      <w:r w:rsidR="00CC2742" w:rsidRPr="00193D1A">
        <w:rPr>
          <w:rFonts w:asciiTheme="minorHAnsi" w:hAnsiTheme="minorHAnsi" w:cstheme="minorHAnsi"/>
          <w:color w:val="000000" w:themeColor="text1"/>
        </w:rPr>
        <w:t>P</w:t>
      </w:r>
      <w:r w:rsidRPr="00193D1A">
        <w:rPr>
          <w:rFonts w:asciiTheme="minorHAnsi" w:hAnsiTheme="minorHAnsi" w:cstheme="minorHAnsi"/>
          <w:color w:val="000000" w:themeColor="text1"/>
        </w:rPr>
        <w:t>rotokołów,</w:t>
      </w:r>
    </w:p>
    <w:p w14:paraId="558A9810" w14:textId="071711BC" w:rsidR="00B90702" w:rsidRPr="00193D1A" w:rsidRDefault="00BC2D56" w:rsidP="00D3179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Księgę oprawia się </w:t>
      </w:r>
      <w:r w:rsidR="004B0EA6" w:rsidRPr="00193D1A">
        <w:rPr>
          <w:rFonts w:asciiTheme="minorHAnsi" w:hAnsiTheme="minorHAnsi" w:cstheme="minorHAnsi"/>
          <w:color w:val="000000" w:themeColor="text1"/>
        </w:rPr>
        <w:t xml:space="preserve">po ostatnim zebraniu </w:t>
      </w:r>
      <w:r w:rsidR="00343650" w:rsidRPr="00193D1A">
        <w:rPr>
          <w:rFonts w:asciiTheme="minorHAnsi" w:hAnsiTheme="minorHAnsi" w:cstheme="minorHAnsi"/>
          <w:color w:val="000000" w:themeColor="text1"/>
        </w:rPr>
        <w:t>R</w:t>
      </w:r>
      <w:r w:rsidR="004B0EA6" w:rsidRPr="00193D1A">
        <w:rPr>
          <w:rFonts w:asciiTheme="minorHAnsi" w:hAnsiTheme="minorHAnsi" w:cstheme="minorHAnsi"/>
          <w:color w:val="000000" w:themeColor="text1"/>
        </w:rPr>
        <w:t xml:space="preserve">ady </w:t>
      </w:r>
      <w:r w:rsidR="00343650" w:rsidRPr="00193D1A">
        <w:rPr>
          <w:rFonts w:asciiTheme="minorHAnsi" w:hAnsiTheme="minorHAnsi" w:cstheme="minorHAnsi"/>
          <w:color w:val="000000" w:themeColor="text1"/>
        </w:rPr>
        <w:t>P</w:t>
      </w:r>
      <w:r w:rsidR="004B0EA6" w:rsidRPr="00193D1A">
        <w:rPr>
          <w:rFonts w:asciiTheme="minorHAnsi" w:hAnsiTheme="minorHAnsi" w:cstheme="minorHAnsi"/>
          <w:color w:val="000000" w:themeColor="text1"/>
        </w:rPr>
        <w:t>edagogicznej danego roku szkolnego</w:t>
      </w:r>
      <w:r w:rsidRPr="00193D1A">
        <w:rPr>
          <w:rFonts w:asciiTheme="minorHAnsi" w:hAnsiTheme="minorHAnsi" w:cstheme="minorHAnsi"/>
          <w:color w:val="000000" w:themeColor="text1"/>
        </w:rPr>
        <w:t>.</w:t>
      </w:r>
    </w:p>
    <w:p w14:paraId="40F887FC" w14:textId="77777777" w:rsidR="002101F9" w:rsidRPr="00193D1A" w:rsidRDefault="004B0EA6" w:rsidP="00D3179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Księgę opatruje się klauzulą „Księga protokołów posiedzeń Rady Pedagogicznej Szkoły </w:t>
      </w:r>
      <w:r w:rsidR="07C97BB5" w:rsidRPr="00193D1A">
        <w:rPr>
          <w:rFonts w:asciiTheme="minorHAnsi" w:hAnsiTheme="minorHAnsi" w:cstheme="minorHAnsi"/>
          <w:color w:val="000000" w:themeColor="text1"/>
        </w:rPr>
        <w:t>Po</w:t>
      </w:r>
      <w:r w:rsidR="4E6A72DF" w:rsidRPr="00193D1A">
        <w:rPr>
          <w:rFonts w:asciiTheme="minorHAnsi" w:hAnsiTheme="minorHAnsi" w:cstheme="minorHAnsi"/>
          <w:color w:val="000000" w:themeColor="text1"/>
        </w:rPr>
        <w:t xml:space="preserve">dstawowej nr 146 </w:t>
      </w:r>
      <w:r w:rsidRPr="00193D1A">
        <w:rPr>
          <w:rFonts w:asciiTheme="minorHAnsi" w:hAnsiTheme="minorHAnsi" w:cstheme="minorHAnsi"/>
          <w:color w:val="000000" w:themeColor="text1"/>
        </w:rPr>
        <w:t xml:space="preserve">w </w:t>
      </w:r>
      <w:r w:rsidR="5CE98825" w:rsidRPr="00193D1A">
        <w:rPr>
          <w:rFonts w:asciiTheme="minorHAnsi" w:hAnsiTheme="minorHAnsi" w:cstheme="minorHAnsi"/>
          <w:color w:val="000000" w:themeColor="text1"/>
        </w:rPr>
        <w:t>Łodzi</w:t>
      </w:r>
      <w:r w:rsidRPr="00193D1A">
        <w:rPr>
          <w:rFonts w:asciiTheme="minorHAnsi" w:hAnsiTheme="minorHAnsi" w:cstheme="minorHAnsi"/>
          <w:color w:val="000000" w:themeColor="text1"/>
        </w:rPr>
        <w:t xml:space="preserve"> odbytych w roku szkolnym ....</w:t>
      </w:r>
      <w:r w:rsidR="007327D1" w:rsidRPr="00193D1A">
        <w:rPr>
          <w:rFonts w:asciiTheme="minorHAnsi" w:hAnsiTheme="minorHAnsi" w:cstheme="minorHAnsi"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/..... Księga zawiera</w:t>
      </w:r>
      <w:r w:rsidRPr="00193D1A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193D1A">
        <w:rPr>
          <w:rFonts w:asciiTheme="minorHAnsi" w:hAnsiTheme="minorHAnsi" w:cstheme="minorHAnsi"/>
          <w:color w:val="000000" w:themeColor="text1"/>
        </w:rPr>
        <w:t>... stron</w:t>
      </w:r>
      <w:r w:rsidR="00D74A17" w:rsidRPr="00193D1A">
        <w:rPr>
          <w:rFonts w:asciiTheme="minorHAnsi" w:hAnsiTheme="minorHAnsi" w:cstheme="minorHAnsi"/>
          <w:color w:val="000000" w:themeColor="text1"/>
        </w:rPr>
        <w:t>.</w:t>
      </w:r>
    </w:p>
    <w:p w14:paraId="1985B726" w14:textId="77777777" w:rsidR="002101F9" w:rsidRPr="00193D1A" w:rsidRDefault="00927797" w:rsidP="00D3179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Stronę tytułową księgi protokołów opatruje się pieczęcią szkoły.</w:t>
      </w:r>
    </w:p>
    <w:p w14:paraId="39CFF629" w14:textId="6451EC0A" w:rsidR="002101F9" w:rsidRPr="00193D1A" w:rsidRDefault="00927797" w:rsidP="00D3179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 xml:space="preserve">Ostatnia strona </w:t>
      </w:r>
      <w:r w:rsidR="00CC2742" w:rsidRPr="00193D1A">
        <w:rPr>
          <w:rFonts w:asciiTheme="minorHAnsi" w:hAnsiTheme="minorHAnsi" w:cstheme="minorHAnsi"/>
          <w:color w:val="000000" w:themeColor="text1"/>
        </w:rPr>
        <w:t>K</w:t>
      </w:r>
      <w:r w:rsidRPr="00193D1A">
        <w:rPr>
          <w:rFonts w:asciiTheme="minorHAnsi" w:hAnsiTheme="minorHAnsi" w:cstheme="minorHAnsi"/>
          <w:color w:val="000000" w:themeColor="text1"/>
        </w:rPr>
        <w:t xml:space="preserve">sięgi </w:t>
      </w:r>
      <w:r w:rsidR="00CC2742" w:rsidRPr="00193D1A">
        <w:rPr>
          <w:rFonts w:asciiTheme="minorHAnsi" w:hAnsiTheme="minorHAnsi" w:cstheme="minorHAnsi"/>
          <w:color w:val="000000" w:themeColor="text1"/>
        </w:rPr>
        <w:t>P</w:t>
      </w:r>
      <w:r w:rsidRPr="00193D1A">
        <w:rPr>
          <w:rFonts w:asciiTheme="minorHAnsi" w:hAnsiTheme="minorHAnsi" w:cstheme="minorHAnsi"/>
          <w:color w:val="000000" w:themeColor="text1"/>
        </w:rPr>
        <w:t xml:space="preserve">rotokołów zawiera pieczątkę i podpis </w:t>
      </w:r>
      <w:r w:rsidR="00B90702" w:rsidRPr="00193D1A">
        <w:rPr>
          <w:rFonts w:asciiTheme="minorHAnsi" w:hAnsiTheme="minorHAnsi" w:cstheme="minorHAnsi"/>
          <w:color w:val="000000" w:themeColor="text1"/>
        </w:rPr>
        <w:t>D</w:t>
      </w:r>
      <w:r w:rsidRPr="00193D1A">
        <w:rPr>
          <w:rFonts w:asciiTheme="minorHAnsi" w:hAnsiTheme="minorHAnsi" w:cstheme="minorHAnsi"/>
          <w:color w:val="000000" w:themeColor="text1"/>
        </w:rPr>
        <w:t xml:space="preserve">yrektora </w:t>
      </w:r>
      <w:r w:rsidR="00B90702" w:rsidRPr="00193D1A">
        <w:rPr>
          <w:rFonts w:asciiTheme="minorHAnsi" w:hAnsiTheme="minorHAnsi" w:cstheme="minorHAnsi"/>
          <w:color w:val="000000" w:themeColor="text1"/>
        </w:rPr>
        <w:t>S</w:t>
      </w:r>
      <w:r w:rsidRPr="00193D1A">
        <w:rPr>
          <w:rFonts w:asciiTheme="minorHAnsi" w:hAnsiTheme="minorHAnsi" w:cstheme="minorHAnsi"/>
          <w:color w:val="000000" w:themeColor="text1"/>
        </w:rPr>
        <w:t>zkoły.</w:t>
      </w:r>
    </w:p>
    <w:p w14:paraId="4CB26743" w14:textId="77777777" w:rsidR="00337FC9" w:rsidRDefault="004B0EA6" w:rsidP="00D3179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Każda strona protokołu podlega parafowaniu przez przewodniczącego</w:t>
      </w:r>
      <w:r w:rsidR="007327D1" w:rsidRPr="00193D1A">
        <w:rPr>
          <w:rFonts w:asciiTheme="minorHAnsi" w:hAnsiTheme="minorHAnsi" w:cstheme="minorHAnsi"/>
          <w:color w:val="000000" w:themeColor="text1"/>
        </w:rPr>
        <w:t>.</w:t>
      </w:r>
    </w:p>
    <w:p w14:paraId="38A9957B" w14:textId="2B31C618" w:rsidR="00BE73F2" w:rsidRDefault="00BE73F2" w:rsidP="00D3179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337FC9">
        <w:rPr>
          <w:rFonts w:asciiTheme="minorHAnsi" w:hAnsiTheme="minorHAnsi" w:cstheme="minorHAnsi"/>
          <w:color w:val="000000" w:themeColor="text1"/>
        </w:rPr>
        <w:t>Zapisy protokołu powinny być przejrzyste.</w:t>
      </w:r>
    </w:p>
    <w:p w14:paraId="3E6E3030" w14:textId="77777777" w:rsidR="00F43AB7" w:rsidRPr="00F43AB7" w:rsidRDefault="00F43AB7" w:rsidP="00D31799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0EB8C01A" w14:textId="77777777" w:rsidR="004B0EA6" w:rsidRPr="00193D1A" w:rsidRDefault="004B0EA6" w:rsidP="00D3179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93D1A">
        <w:rPr>
          <w:rFonts w:asciiTheme="minorHAnsi" w:hAnsiTheme="minorHAnsi" w:cstheme="minorHAnsi"/>
          <w:b/>
          <w:bCs/>
          <w:color w:val="000000" w:themeColor="text1"/>
        </w:rPr>
        <w:t>§ 2</w:t>
      </w:r>
      <w:r w:rsidR="005F09DB" w:rsidRPr="00193D1A">
        <w:rPr>
          <w:rFonts w:asciiTheme="minorHAnsi" w:hAnsiTheme="minorHAnsi" w:cstheme="minorHAnsi"/>
          <w:b/>
          <w:bCs/>
          <w:color w:val="000000" w:themeColor="text1"/>
        </w:rPr>
        <w:t>4</w:t>
      </w:r>
    </w:p>
    <w:p w14:paraId="1BF7E303" w14:textId="41193808" w:rsidR="004B0EA6" w:rsidRPr="00193D1A" w:rsidRDefault="004B0EA6" w:rsidP="00D31799">
      <w:pPr>
        <w:tabs>
          <w:tab w:val="left" w:pos="370"/>
        </w:tabs>
        <w:spacing w:line="360" w:lineRule="auto"/>
        <w:ind w:left="370" w:hanging="36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1.</w:t>
      </w:r>
      <w:r w:rsidRPr="00193D1A">
        <w:rPr>
          <w:rFonts w:asciiTheme="minorHAnsi" w:hAnsiTheme="minorHAnsi" w:cstheme="minorHAnsi"/>
          <w:color w:val="000000" w:themeColor="text1"/>
        </w:rPr>
        <w:tab/>
        <w:t>D</w:t>
      </w:r>
      <w:r w:rsidR="001A7767" w:rsidRPr="00193D1A">
        <w:rPr>
          <w:rFonts w:asciiTheme="minorHAnsi" w:hAnsiTheme="minorHAnsi" w:cstheme="minorHAnsi"/>
          <w:color w:val="000000" w:themeColor="text1"/>
        </w:rPr>
        <w:t>o</w:t>
      </w:r>
      <w:r w:rsidRPr="00193D1A">
        <w:rPr>
          <w:rFonts w:asciiTheme="minorHAnsi" w:hAnsiTheme="minorHAnsi" w:cstheme="minorHAnsi"/>
          <w:color w:val="000000" w:themeColor="text1"/>
        </w:rPr>
        <w:t xml:space="preserve"> księgi protokołów wpisuje się numer uchwały, w jakiej sprawie podjęto uchwałę, wyniki głosowania.</w:t>
      </w:r>
    </w:p>
    <w:p w14:paraId="0FCCAA75" w14:textId="77777777" w:rsidR="004B0EA6" w:rsidRPr="00193D1A" w:rsidRDefault="004B0EA6" w:rsidP="00D31799">
      <w:pPr>
        <w:tabs>
          <w:tab w:val="left" w:pos="370"/>
        </w:tabs>
        <w:spacing w:line="360" w:lineRule="auto"/>
        <w:ind w:left="370" w:hanging="360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  <w:color w:val="000000" w:themeColor="text1"/>
        </w:rPr>
        <w:t>2.</w:t>
      </w:r>
      <w:r w:rsidRPr="00193D1A">
        <w:rPr>
          <w:rFonts w:asciiTheme="minorHAnsi" w:hAnsiTheme="minorHAnsi" w:cstheme="minorHAnsi"/>
          <w:color w:val="000000" w:themeColor="text1"/>
        </w:rPr>
        <w:tab/>
        <w:t xml:space="preserve">Uchwały Rady Pedagogicznej stanowią </w:t>
      </w:r>
      <w:r w:rsidR="00CC2742" w:rsidRPr="00193D1A">
        <w:rPr>
          <w:rFonts w:asciiTheme="minorHAnsi" w:hAnsiTheme="minorHAnsi" w:cstheme="minorHAnsi"/>
          <w:color w:val="000000" w:themeColor="text1"/>
        </w:rPr>
        <w:t>Księgę Uchwał i są przechowywane na tych samych zasadach co Księgi Protokołów.</w:t>
      </w:r>
    </w:p>
    <w:p w14:paraId="620E7A4E" w14:textId="0CD8ADEE" w:rsidR="004B0EA6" w:rsidRPr="00193D1A" w:rsidRDefault="004B0EA6" w:rsidP="00D31799">
      <w:p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6076FC8B" w14:textId="77777777" w:rsidR="004B0EA6" w:rsidRPr="00193D1A" w:rsidRDefault="007A420A" w:rsidP="00D31799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193D1A">
        <w:rPr>
          <w:rFonts w:asciiTheme="minorHAnsi" w:hAnsiTheme="minorHAnsi" w:cstheme="minorHAnsi"/>
          <w:b/>
          <w:color w:val="000000" w:themeColor="text1"/>
        </w:rPr>
        <w:t>§2</w:t>
      </w:r>
      <w:r w:rsidR="005F09DB" w:rsidRPr="00193D1A">
        <w:rPr>
          <w:rFonts w:asciiTheme="minorHAnsi" w:hAnsiTheme="minorHAnsi" w:cstheme="minorHAnsi"/>
          <w:b/>
          <w:color w:val="000000" w:themeColor="text1"/>
        </w:rPr>
        <w:t>5</w:t>
      </w:r>
    </w:p>
    <w:p w14:paraId="0C8F52D9" w14:textId="4676A379" w:rsidR="003D1A5B" w:rsidRPr="000F66D8" w:rsidRDefault="004B0EA6" w:rsidP="00D31799">
      <w:pPr>
        <w:pStyle w:val="Akapitzlist"/>
        <w:numPr>
          <w:ilvl w:val="0"/>
          <w:numId w:val="35"/>
        </w:num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0F66D8">
        <w:rPr>
          <w:rFonts w:asciiTheme="minorHAnsi" w:hAnsiTheme="minorHAnsi" w:cstheme="minorHAnsi"/>
          <w:color w:val="000000" w:themeColor="text1"/>
        </w:rPr>
        <w:t>Protokół poprzedniego zebrania Rady Pedagogicznej przyjmuje się na następnym zebraniu.</w:t>
      </w:r>
    </w:p>
    <w:p w14:paraId="353DBE40" w14:textId="411CE523" w:rsidR="004B0EA6" w:rsidRPr="00193D1A" w:rsidRDefault="004B0EA6" w:rsidP="00D31799">
      <w:pPr>
        <w:pStyle w:val="Akapitzlist"/>
        <w:numPr>
          <w:ilvl w:val="0"/>
          <w:numId w:val="35"/>
        </w:numPr>
        <w:tabs>
          <w:tab w:val="left" w:pos="37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93D1A">
        <w:rPr>
          <w:rFonts w:asciiTheme="minorHAnsi" w:hAnsiTheme="minorHAnsi" w:cstheme="minorHAnsi"/>
        </w:rPr>
        <w:t>Poprawki i uzupełnienia do protokołu umieszcza wyłącznie protokolant.</w:t>
      </w:r>
    </w:p>
    <w:p w14:paraId="0891C358" w14:textId="77777777" w:rsidR="00AE50D3" w:rsidRPr="00193D1A" w:rsidRDefault="00AE50D3" w:rsidP="00D3179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7DF9FD62" w14:textId="2191125B" w:rsidR="004B0EA6" w:rsidRPr="009845BD" w:rsidRDefault="004B0EA6" w:rsidP="00D31799">
      <w:pPr>
        <w:pStyle w:val="Nagwek2"/>
        <w:spacing w:line="360" w:lineRule="auto"/>
      </w:pPr>
      <w:r w:rsidRPr="009845BD">
        <w:t>Rozdział VII</w:t>
      </w:r>
      <w:r w:rsidR="009B1B21" w:rsidRPr="009845BD">
        <w:t>I</w:t>
      </w:r>
      <w:r w:rsidR="00BD6058">
        <w:br/>
      </w:r>
      <w:r w:rsidRPr="009845BD">
        <w:t>Postanowienia końcowe</w:t>
      </w:r>
    </w:p>
    <w:p w14:paraId="7A7A9C06" w14:textId="77777777" w:rsidR="004B0EA6" w:rsidRPr="009845BD" w:rsidRDefault="004B0EA6" w:rsidP="00D31799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4CC08319" w14:textId="77777777" w:rsidR="004B0EA6" w:rsidRPr="00193D1A" w:rsidRDefault="004B0EA6" w:rsidP="00D3179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93D1A">
        <w:rPr>
          <w:rFonts w:asciiTheme="minorHAnsi" w:hAnsiTheme="minorHAnsi" w:cstheme="minorHAnsi"/>
          <w:b/>
          <w:bCs/>
          <w:color w:val="000000" w:themeColor="text1"/>
        </w:rPr>
        <w:t>§ 2</w:t>
      </w:r>
      <w:r w:rsidR="00240020" w:rsidRPr="00193D1A">
        <w:rPr>
          <w:rFonts w:asciiTheme="minorHAnsi" w:hAnsiTheme="minorHAnsi" w:cstheme="minorHAnsi"/>
          <w:b/>
          <w:bCs/>
          <w:color w:val="000000" w:themeColor="text1"/>
        </w:rPr>
        <w:t>6</w:t>
      </w:r>
    </w:p>
    <w:p w14:paraId="107225BC" w14:textId="758F57CB" w:rsidR="004B0EA6" w:rsidRPr="00337FC9" w:rsidRDefault="004B0EA6" w:rsidP="00D31799">
      <w:pPr>
        <w:pStyle w:val="Akapitzlist"/>
        <w:numPr>
          <w:ilvl w:val="0"/>
          <w:numId w:val="40"/>
        </w:numPr>
        <w:tabs>
          <w:tab w:val="left" w:pos="370"/>
        </w:tabs>
        <w:spacing w:line="360" w:lineRule="auto"/>
        <w:rPr>
          <w:rFonts w:asciiTheme="minorHAnsi" w:hAnsiTheme="minorHAnsi" w:cstheme="minorHAnsi"/>
        </w:rPr>
      </w:pPr>
      <w:r w:rsidRPr="00337FC9">
        <w:rPr>
          <w:rFonts w:asciiTheme="minorHAnsi" w:hAnsiTheme="minorHAnsi" w:cstheme="minorHAnsi"/>
        </w:rPr>
        <w:t>Rada Pedagogiczna po opracowaniu regulaminu działania przyjmuje go w drodze uchwały.</w:t>
      </w:r>
    </w:p>
    <w:p w14:paraId="31FEC183" w14:textId="77777777" w:rsidR="000F66D8" w:rsidRPr="00337FC9" w:rsidRDefault="004B0EA6" w:rsidP="00D31799">
      <w:pPr>
        <w:pStyle w:val="Akapitzlist"/>
        <w:numPr>
          <w:ilvl w:val="0"/>
          <w:numId w:val="40"/>
        </w:numPr>
        <w:tabs>
          <w:tab w:val="left" w:pos="370"/>
        </w:tabs>
        <w:spacing w:line="360" w:lineRule="auto"/>
        <w:rPr>
          <w:rFonts w:asciiTheme="minorHAnsi" w:hAnsiTheme="minorHAnsi" w:cstheme="minorHAnsi"/>
        </w:rPr>
      </w:pPr>
      <w:r w:rsidRPr="00337FC9">
        <w:rPr>
          <w:rFonts w:asciiTheme="minorHAnsi" w:hAnsiTheme="minorHAnsi" w:cstheme="minorHAnsi"/>
        </w:rPr>
        <w:t>Nowelizacja regulaminu może polegać na uchyleniu, zmianie lub uzupe</w:t>
      </w:r>
      <w:r w:rsidR="00D272CF" w:rsidRPr="00337FC9">
        <w:rPr>
          <w:rFonts w:asciiTheme="minorHAnsi" w:hAnsiTheme="minorHAnsi" w:cstheme="minorHAnsi"/>
        </w:rPr>
        <w:t>łnieniu dotychczasowych zapisów</w:t>
      </w:r>
      <w:r w:rsidR="006953C8" w:rsidRPr="00337FC9">
        <w:rPr>
          <w:rFonts w:asciiTheme="minorHAnsi" w:hAnsiTheme="minorHAnsi" w:cstheme="minorHAnsi"/>
        </w:rPr>
        <w:t>.</w:t>
      </w:r>
    </w:p>
    <w:p w14:paraId="2CD1EFA3" w14:textId="1F772818" w:rsidR="004B0EA6" w:rsidRDefault="00176564" w:rsidP="00D31799">
      <w:pPr>
        <w:pStyle w:val="Akapitzlist"/>
        <w:numPr>
          <w:ilvl w:val="0"/>
          <w:numId w:val="40"/>
        </w:numPr>
        <w:tabs>
          <w:tab w:val="left" w:pos="370"/>
        </w:tabs>
        <w:spacing w:line="360" w:lineRule="auto"/>
        <w:rPr>
          <w:rFonts w:asciiTheme="minorHAnsi" w:hAnsiTheme="minorHAnsi" w:cstheme="minorHAnsi"/>
        </w:rPr>
      </w:pPr>
      <w:r w:rsidRPr="00337FC9">
        <w:rPr>
          <w:rFonts w:asciiTheme="minorHAnsi" w:hAnsiTheme="minorHAnsi" w:cstheme="minorHAnsi"/>
        </w:rPr>
        <w:t>Przewodniczący przedkłada Radzie Pedagogicznej tekst ujednolicon</w:t>
      </w:r>
      <w:r w:rsidR="003D1A5B" w:rsidRPr="00337FC9">
        <w:rPr>
          <w:rFonts w:asciiTheme="minorHAnsi" w:hAnsiTheme="minorHAnsi" w:cstheme="minorHAnsi"/>
        </w:rPr>
        <w:t>y,</w:t>
      </w:r>
      <w:r w:rsidRPr="00337FC9">
        <w:rPr>
          <w:rFonts w:asciiTheme="minorHAnsi" w:hAnsiTheme="minorHAnsi" w:cstheme="minorHAnsi"/>
          <w:u w:val="single"/>
        </w:rPr>
        <w:t xml:space="preserve"> </w:t>
      </w:r>
      <w:r w:rsidRPr="00337FC9">
        <w:rPr>
          <w:rFonts w:asciiTheme="minorHAnsi" w:hAnsiTheme="minorHAnsi" w:cstheme="minorHAnsi"/>
        </w:rPr>
        <w:t>je</w:t>
      </w:r>
      <w:r w:rsidR="004B0EA6" w:rsidRPr="00337FC9">
        <w:rPr>
          <w:rFonts w:asciiTheme="minorHAnsi" w:hAnsiTheme="minorHAnsi" w:cstheme="minorHAnsi"/>
        </w:rPr>
        <w:t>żeli</w:t>
      </w:r>
      <w:r w:rsidR="00664AE0" w:rsidRPr="00337FC9">
        <w:rPr>
          <w:rFonts w:asciiTheme="minorHAnsi" w:hAnsiTheme="minorHAnsi" w:cstheme="minorHAnsi"/>
        </w:rPr>
        <w:t xml:space="preserve"> </w:t>
      </w:r>
      <w:r w:rsidR="004B0EA6" w:rsidRPr="00337FC9">
        <w:rPr>
          <w:rFonts w:asciiTheme="minorHAnsi" w:hAnsiTheme="minorHAnsi" w:cstheme="minorHAnsi"/>
        </w:rPr>
        <w:t>liczba zmian w</w:t>
      </w:r>
      <w:r w:rsidR="00D07090" w:rsidRPr="00337FC9">
        <w:rPr>
          <w:rFonts w:asciiTheme="minorHAnsi" w:hAnsiTheme="minorHAnsi" w:cstheme="minorHAnsi"/>
        </w:rPr>
        <w:t> </w:t>
      </w:r>
      <w:r w:rsidR="004B0EA6" w:rsidRPr="00337FC9">
        <w:rPr>
          <w:rFonts w:asciiTheme="minorHAnsi" w:hAnsiTheme="minorHAnsi" w:cstheme="minorHAnsi"/>
        </w:rPr>
        <w:t>regulaminie działania Rady Pedagogicznej</w:t>
      </w:r>
      <w:r w:rsidRPr="00337FC9">
        <w:rPr>
          <w:rFonts w:asciiTheme="minorHAnsi" w:hAnsiTheme="minorHAnsi" w:cstheme="minorHAnsi"/>
        </w:rPr>
        <w:t xml:space="preserve"> jest większa niż trzy.</w:t>
      </w:r>
    </w:p>
    <w:p w14:paraId="3949D0E6" w14:textId="36EE7F14" w:rsidR="00337FC9" w:rsidRDefault="00337FC9" w:rsidP="00D31799">
      <w:pPr>
        <w:pStyle w:val="Akapitzlist"/>
        <w:tabs>
          <w:tab w:val="left" w:pos="370"/>
        </w:tabs>
        <w:spacing w:line="360" w:lineRule="auto"/>
        <w:ind w:left="730"/>
        <w:rPr>
          <w:rFonts w:asciiTheme="minorHAnsi" w:hAnsiTheme="minorHAnsi" w:cstheme="minorHAnsi"/>
        </w:rPr>
      </w:pPr>
    </w:p>
    <w:p w14:paraId="768DF00A" w14:textId="77777777" w:rsidR="00D31799" w:rsidRPr="00337FC9" w:rsidRDefault="00D31799" w:rsidP="00D31799">
      <w:pPr>
        <w:pStyle w:val="Akapitzlist"/>
        <w:tabs>
          <w:tab w:val="left" w:pos="370"/>
        </w:tabs>
        <w:spacing w:line="360" w:lineRule="auto"/>
        <w:ind w:left="730"/>
        <w:rPr>
          <w:rFonts w:asciiTheme="minorHAnsi" w:hAnsiTheme="minorHAnsi" w:cstheme="minorHAnsi"/>
        </w:rPr>
      </w:pPr>
    </w:p>
    <w:p w14:paraId="7A581736" w14:textId="77777777" w:rsidR="004B0EA6" w:rsidRPr="00193D1A" w:rsidRDefault="004B0EA6" w:rsidP="00D31799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93D1A">
        <w:rPr>
          <w:rFonts w:asciiTheme="minorHAnsi" w:hAnsiTheme="minorHAnsi" w:cstheme="minorHAnsi"/>
          <w:b/>
          <w:bCs/>
          <w:color w:val="000000" w:themeColor="text1"/>
        </w:rPr>
        <w:t xml:space="preserve">§ </w:t>
      </w:r>
      <w:r w:rsidR="32FBC597" w:rsidRPr="00193D1A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5F09DB" w:rsidRPr="00193D1A">
        <w:rPr>
          <w:rFonts w:asciiTheme="minorHAnsi" w:hAnsiTheme="minorHAnsi" w:cstheme="minorHAnsi"/>
          <w:b/>
          <w:bCs/>
          <w:color w:val="000000" w:themeColor="text1"/>
        </w:rPr>
        <w:t>7</w:t>
      </w:r>
    </w:p>
    <w:p w14:paraId="207F614A" w14:textId="77777777" w:rsidR="004B0EA6" w:rsidRPr="00193D1A" w:rsidRDefault="004B0EA6" w:rsidP="00D31799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51C4124C" w14:textId="78ACCF77" w:rsidR="004B0EA6" w:rsidRPr="000F66D8" w:rsidRDefault="00EB0958" w:rsidP="00D31799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0F66D8">
        <w:rPr>
          <w:rFonts w:asciiTheme="minorHAnsi" w:hAnsiTheme="minorHAnsi" w:cstheme="minorHAnsi"/>
          <w:color w:val="000000" w:themeColor="text1"/>
        </w:rPr>
        <w:t>Traci moc R</w:t>
      </w:r>
      <w:r w:rsidR="004B0EA6" w:rsidRPr="000F66D8">
        <w:rPr>
          <w:rFonts w:asciiTheme="minorHAnsi" w:hAnsiTheme="minorHAnsi" w:cstheme="minorHAnsi"/>
          <w:color w:val="000000" w:themeColor="text1"/>
        </w:rPr>
        <w:t xml:space="preserve">egulamin </w:t>
      </w:r>
      <w:r w:rsidRPr="000F66D8">
        <w:rPr>
          <w:rFonts w:asciiTheme="minorHAnsi" w:hAnsiTheme="minorHAnsi" w:cstheme="minorHAnsi"/>
          <w:color w:val="000000" w:themeColor="text1"/>
        </w:rPr>
        <w:t xml:space="preserve">Rady Pedagogicznej Zespołu Szkół Specjalnych nr 8 </w:t>
      </w:r>
      <w:r w:rsidR="004B0EA6" w:rsidRPr="000F66D8">
        <w:rPr>
          <w:rFonts w:asciiTheme="minorHAnsi" w:hAnsiTheme="minorHAnsi" w:cstheme="minorHAnsi"/>
          <w:color w:val="000000" w:themeColor="text1"/>
        </w:rPr>
        <w:t>z dnia</w:t>
      </w:r>
      <w:r w:rsidRPr="000F66D8">
        <w:rPr>
          <w:rFonts w:asciiTheme="minorHAnsi" w:hAnsiTheme="minorHAnsi" w:cstheme="minorHAnsi"/>
          <w:color w:val="000000" w:themeColor="text1"/>
        </w:rPr>
        <w:t xml:space="preserve"> 15</w:t>
      </w:r>
      <w:r w:rsidR="009B1B21" w:rsidRPr="000F66D8">
        <w:rPr>
          <w:rFonts w:asciiTheme="minorHAnsi" w:hAnsiTheme="minorHAnsi" w:cstheme="minorHAnsi"/>
          <w:color w:val="000000" w:themeColor="text1"/>
        </w:rPr>
        <w:t xml:space="preserve"> lutego</w:t>
      </w:r>
      <w:r w:rsidRPr="000F66D8">
        <w:rPr>
          <w:rFonts w:asciiTheme="minorHAnsi" w:hAnsiTheme="minorHAnsi" w:cstheme="minorHAnsi"/>
          <w:color w:val="000000" w:themeColor="text1"/>
        </w:rPr>
        <w:t xml:space="preserve"> 2008 r.</w:t>
      </w:r>
    </w:p>
    <w:p w14:paraId="69FED336" w14:textId="728224A1" w:rsidR="004B0EA6" w:rsidRPr="000F66D8" w:rsidRDefault="004B0EA6" w:rsidP="00D31799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0F66D8">
        <w:rPr>
          <w:rFonts w:asciiTheme="minorHAnsi" w:hAnsiTheme="minorHAnsi" w:cstheme="minorHAnsi"/>
          <w:color w:val="000000" w:themeColor="text1"/>
        </w:rPr>
        <w:t>Regulamin działania Rady Pedagogicznej wchodzi w życie</w:t>
      </w:r>
      <w:r w:rsidR="003D1A5B" w:rsidRPr="000F66D8">
        <w:rPr>
          <w:rFonts w:asciiTheme="minorHAnsi" w:hAnsiTheme="minorHAnsi" w:cstheme="minorHAnsi"/>
        </w:rPr>
        <w:t xml:space="preserve">, na mocy uchwały z dnia </w:t>
      </w:r>
      <w:r w:rsidR="009B1B21" w:rsidRPr="000F66D8">
        <w:rPr>
          <w:rFonts w:asciiTheme="minorHAnsi" w:hAnsiTheme="minorHAnsi" w:cstheme="minorHAnsi"/>
        </w:rPr>
        <w:t xml:space="preserve">22 </w:t>
      </w:r>
      <w:r w:rsidR="002E3E16" w:rsidRPr="000F66D8">
        <w:rPr>
          <w:rFonts w:asciiTheme="minorHAnsi" w:hAnsiTheme="minorHAnsi" w:cstheme="minorHAnsi"/>
        </w:rPr>
        <w:t>czerwca 2020</w:t>
      </w:r>
      <w:r w:rsidR="004E2C0A" w:rsidRPr="000F66D8">
        <w:rPr>
          <w:rFonts w:asciiTheme="minorHAnsi" w:hAnsiTheme="minorHAnsi" w:cstheme="minorHAnsi"/>
        </w:rPr>
        <w:t xml:space="preserve"> r</w:t>
      </w:r>
      <w:r w:rsidR="00AE50D3" w:rsidRPr="000F66D8">
        <w:rPr>
          <w:rFonts w:asciiTheme="minorHAnsi" w:hAnsiTheme="minorHAnsi" w:cstheme="minorHAnsi"/>
        </w:rPr>
        <w:t>.</w:t>
      </w:r>
      <w:r w:rsidR="004E2C0A" w:rsidRPr="000F66D8">
        <w:rPr>
          <w:rFonts w:asciiTheme="minorHAnsi" w:hAnsiTheme="minorHAnsi" w:cstheme="minorHAnsi"/>
        </w:rPr>
        <w:t xml:space="preserve"> </w:t>
      </w:r>
      <w:r w:rsidRPr="000F66D8">
        <w:rPr>
          <w:rFonts w:asciiTheme="minorHAnsi" w:hAnsiTheme="minorHAnsi" w:cstheme="minorHAnsi"/>
        </w:rPr>
        <w:t xml:space="preserve">z dniem </w:t>
      </w:r>
      <w:r w:rsidR="78980B82" w:rsidRPr="000F66D8">
        <w:rPr>
          <w:rFonts w:asciiTheme="minorHAnsi" w:hAnsiTheme="minorHAnsi" w:cstheme="minorHAnsi"/>
        </w:rPr>
        <w:t>01</w:t>
      </w:r>
      <w:r w:rsidR="009B1B21" w:rsidRPr="000F66D8">
        <w:rPr>
          <w:rFonts w:asciiTheme="minorHAnsi" w:hAnsiTheme="minorHAnsi" w:cstheme="minorHAnsi"/>
        </w:rPr>
        <w:t xml:space="preserve"> września</w:t>
      </w:r>
      <w:r w:rsidR="00176564" w:rsidRPr="000F66D8">
        <w:rPr>
          <w:rFonts w:asciiTheme="minorHAnsi" w:hAnsiTheme="minorHAnsi" w:cstheme="minorHAnsi"/>
        </w:rPr>
        <w:t xml:space="preserve"> </w:t>
      </w:r>
      <w:r w:rsidRPr="000F66D8">
        <w:rPr>
          <w:rFonts w:asciiTheme="minorHAnsi" w:hAnsiTheme="minorHAnsi" w:cstheme="minorHAnsi"/>
        </w:rPr>
        <w:t>202</w:t>
      </w:r>
      <w:r w:rsidR="001836AA" w:rsidRPr="000F66D8">
        <w:rPr>
          <w:rFonts w:asciiTheme="minorHAnsi" w:hAnsiTheme="minorHAnsi" w:cstheme="minorHAnsi"/>
        </w:rPr>
        <w:t>0</w:t>
      </w:r>
      <w:r w:rsidR="00AE50D3" w:rsidRPr="000F66D8">
        <w:rPr>
          <w:rFonts w:asciiTheme="minorHAnsi" w:hAnsiTheme="minorHAnsi" w:cstheme="minorHAnsi"/>
        </w:rPr>
        <w:t xml:space="preserve"> </w:t>
      </w:r>
      <w:r w:rsidRPr="000F66D8">
        <w:rPr>
          <w:rFonts w:asciiTheme="minorHAnsi" w:hAnsiTheme="minorHAnsi" w:cstheme="minorHAnsi"/>
        </w:rPr>
        <w:t>r</w:t>
      </w:r>
      <w:r w:rsidR="009B1B21" w:rsidRPr="000F66D8">
        <w:rPr>
          <w:rFonts w:asciiTheme="minorHAnsi" w:hAnsiTheme="minorHAnsi" w:cstheme="minorHAnsi"/>
        </w:rPr>
        <w:t>.</w:t>
      </w:r>
    </w:p>
    <w:sectPr w:rsidR="004B0EA6" w:rsidRPr="000F66D8" w:rsidSect="009B1B21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D78B" w14:textId="77777777" w:rsidR="00DF47E3" w:rsidRDefault="00DF47E3" w:rsidP="009D133D">
      <w:r>
        <w:separator/>
      </w:r>
    </w:p>
  </w:endnote>
  <w:endnote w:type="continuationSeparator" w:id="0">
    <w:p w14:paraId="5D74FD63" w14:textId="77777777" w:rsidR="00DF47E3" w:rsidRDefault="00DF47E3" w:rsidP="009D133D">
      <w:r>
        <w:continuationSeparator/>
      </w:r>
    </w:p>
  </w:endnote>
  <w:endnote w:type="continuationNotice" w:id="1">
    <w:p w14:paraId="16F3F92D" w14:textId="77777777" w:rsidR="00DF47E3" w:rsidRDefault="00DF4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582256"/>
      <w:docPartObj>
        <w:docPartGallery w:val="Page Numbers (Bottom of Page)"/>
        <w:docPartUnique/>
      </w:docPartObj>
    </w:sdtPr>
    <w:sdtEndPr/>
    <w:sdtContent>
      <w:p w14:paraId="7C18CF33" w14:textId="289A6B9C" w:rsidR="009D133D" w:rsidRDefault="00F4676E">
        <w:pPr>
          <w:pStyle w:val="Stopka"/>
          <w:jc w:val="right"/>
        </w:pPr>
        <w:r>
          <w:fldChar w:fldCharType="begin"/>
        </w:r>
        <w:r w:rsidR="009D133D">
          <w:instrText>PAGE   \* MERGEFORMAT</w:instrText>
        </w:r>
        <w:r>
          <w:fldChar w:fldCharType="separate"/>
        </w:r>
        <w:r w:rsidR="001836AA">
          <w:rPr>
            <w:noProof/>
          </w:rPr>
          <w:t>9</w:t>
        </w:r>
        <w:r>
          <w:fldChar w:fldCharType="end"/>
        </w:r>
      </w:p>
    </w:sdtContent>
  </w:sdt>
  <w:p w14:paraId="5ED1C30C" w14:textId="77777777" w:rsidR="009D133D" w:rsidRDefault="009D13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9110" w14:textId="77777777" w:rsidR="00DF47E3" w:rsidRDefault="00DF47E3" w:rsidP="009D133D">
      <w:r>
        <w:separator/>
      </w:r>
    </w:p>
  </w:footnote>
  <w:footnote w:type="continuationSeparator" w:id="0">
    <w:p w14:paraId="413B4465" w14:textId="77777777" w:rsidR="00DF47E3" w:rsidRDefault="00DF47E3" w:rsidP="009D133D">
      <w:r>
        <w:continuationSeparator/>
      </w:r>
    </w:p>
  </w:footnote>
  <w:footnote w:type="continuationNotice" w:id="1">
    <w:p w14:paraId="4F2E3190" w14:textId="77777777" w:rsidR="00DF47E3" w:rsidRDefault="00DF4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AB9C" w14:textId="77777777" w:rsidR="009D133D" w:rsidRDefault="009D133D">
    <w:pPr>
      <w:pStyle w:val="Nagwek"/>
    </w:pPr>
  </w:p>
  <w:p w14:paraId="6C7F5F5A" w14:textId="77777777" w:rsidR="009D133D" w:rsidRDefault="009D13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E44"/>
    <w:multiLevelType w:val="hybridMultilevel"/>
    <w:tmpl w:val="BEA8AA0A"/>
    <w:lvl w:ilvl="0" w:tplc="0415000F">
      <w:start w:val="1"/>
      <w:numFmt w:val="decimal"/>
      <w:lvlText w:val="%1."/>
      <w:lvlJc w:val="left"/>
      <w:pPr>
        <w:ind w:left="73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" w15:restartNumberingAfterBreak="0">
    <w:nsid w:val="04B94AAD"/>
    <w:multiLevelType w:val="hybridMultilevel"/>
    <w:tmpl w:val="15BE9734"/>
    <w:lvl w:ilvl="0" w:tplc="18E095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D048A"/>
    <w:multiLevelType w:val="hybridMultilevel"/>
    <w:tmpl w:val="8C308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8A11EF"/>
    <w:multiLevelType w:val="multilevel"/>
    <w:tmpl w:val="45C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91848"/>
    <w:multiLevelType w:val="hybridMultilevel"/>
    <w:tmpl w:val="1FE4C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DE246C"/>
    <w:multiLevelType w:val="hybridMultilevel"/>
    <w:tmpl w:val="DA1E2912"/>
    <w:lvl w:ilvl="0" w:tplc="04150011">
      <w:start w:val="1"/>
      <w:numFmt w:val="decimal"/>
      <w:lvlText w:val="%1)"/>
      <w:lvlJc w:val="left"/>
      <w:pPr>
        <w:ind w:left="10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6" w15:restartNumberingAfterBreak="0">
    <w:nsid w:val="17277539"/>
    <w:multiLevelType w:val="hybridMultilevel"/>
    <w:tmpl w:val="BF628210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189F4CF7"/>
    <w:multiLevelType w:val="hybridMultilevel"/>
    <w:tmpl w:val="388E1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7188"/>
    <w:multiLevelType w:val="hybridMultilevel"/>
    <w:tmpl w:val="5CC09E58"/>
    <w:lvl w:ilvl="0" w:tplc="04150011">
      <w:start w:val="1"/>
      <w:numFmt w:val="decimal"/>
      <w:lvlText w:val="%1)"/>
      <w:lvlJc w:val="left"/>
      <w:pPr>
        <w:ind w:left="7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" w15:restartNumberingAfterBreak="0">
    <w:nsid w:val="1C8B493B"/>
    <w:multiLevelType w:val="hybridMultilevel"/>
    <w:tmpl w:val="27DC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11CC1"/>
    <w:multiLevelType w:val="hybridMultilevel"/>
    <w:tmpl w:val="BF628210"/>
    <w:lvl w:ilvl="0" w:tplc="FFFFFFFF">
      <w:start w:val="1"/>
      <w:numFmt w:val="decimal"/>
      <w:lvlText w:val="%1."/>
      <w:lvlJc w:val="left"/>
      <w:pPr>
        <w:ind w:left="730" w:hanging="360"/>
      </w:pPr>
    </w:lvl>
    <w:lvl w:ilvl="1" w:tplc="FFFFFFFF" w:tentative="1">
      <w:start w:val="1"/>
      <w:numFmt w:val="lowerLetter"/>
      <w:lvlText w:val="%2."/>
      <w:lvlJc w:val="left"/>
      <w:pPr>
        <w:ind w:left="1450" w:hanging="360"/>
      </w:pPr>
    </w:lvl>
    <w:lvl w:ilvl="2" w:tplc="FFFFFFFF" w:tentative="1">
      <w:start w:val="1"/>
      <w:numFmt w:val="lowerRoman"/>
      <w:lvlText w:val="%3."/>
      <w:lvlJc w:val="right"/>
      <w:pPr>
        <w:ind w:left="2170" w:hanging="180"/>
      </w:pPr>
    </w:lvl>
    <w:lvl w:ilvl="3" w:tplc="FFFFFFFF" w:tentative="1">
      <w:start w:val="1"/>
      <w:numFmt w:val="decimal"/>
      <w:lvlText w:val="%4."/>
      <w:lvlJc w:val="left"/>
      <w:pPr>
        <w:ind w:left="2890" w:hanging="360"/>
      </w:pPr>
    </w:lvl>
    <w:lvl w:ilvl="4" w:tplc="FFFFFFFF" w:tentative="1">
      <w:start w:val="1"/>
      <w:numFmt w:val="lowerLetter"/>
      <w:lvlText w:val="%5."/>
      <w:lvlJc w:val="left"/>
      <w:pPr>
        <w:ind w:left="3610" w:hanging="360"/>
      </w:pPr>
    </w:lvl>
    <w:lvl w:ilvl="5" w:tplc="FFFFFFFF" w:tentative="1">
      <w:start w:val="1"/>
      <w:numFmt w:val="lowerRoman"/>
      <w:lvlText w:val="%6."/>
      <w:lvlJc w:val="right"/>
      <w:pPr>
        <w:ind w:left="4330" w:hanging="180"/>
      </w:pPr>
    </w:lvl>
    <w:lvl w:ilvl="6" w:tplc="FFFFFFFF" w:tentative="1">
      <w:start w:val="1"/>
      <w:numFmt w:val="decimal"/>
      <w:lvlText w:val="%7."/>
      <w:lvlJc w:val="left"/>
      <w:pPr>
        <w:ind w:left="5050" w:hanging="360"/>
      </w:pPr>
    </w:lvl>
    <w:lvl w:ilvl="7" w:tplc="FFFFFFFF" w:tentative="1">
      <w:start w:val="1"/>
      <w:numFmt w:val="lowerLetter"/>
      <w:lvlText w:val="%8."/>
      <w:lvlJc w:val="left"/>
      <w:pPr>
        <w:ind w:left="5770" w:hanging="360"/>
      </w:pPr>
    </w:lvl>
    <w:lvl w:ilvl="8" w:tplc="FFFFFFFF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27860038"/>
    <w:multiLevelType w:val="hybridMultilevel"/>
    <w:tmpl w:val="3A02B3CA"/>
    <w:lvl w:ilvl="0" w:tplc="04150011">
      <w:start w:val="1"/>
      <w:numFmt w:val="decimal"/>
      <w:lvlText w:val="%1)"/>
      <w:lvlJc w:val="left"/>
      <w:pPr>
        <w:ind w:left="7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2" w15:restartNumberingAfterBreak="0">
    <w:nsid w:val="28CC457D"/>
    <w:multiLevelType w:val="hybridMultilevel"/>
    <w:tmpl w:val="39D070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C04D83"/>
    <w:multiLevelType w:val="hybridMultilevel"/>
    <w:tmpl w:val="C414BC68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4" w15:restartNumberingAfterBreak="0">
    <w:nsid w:val="3124798B"/>
    <w:multiLevelType w:val="hybridMultilevel"/>
    <w:tmpl w:val="26C0FEB8"/>
    <w:lvl w:ilvl="0" w:tplc="04150011">
      <w:start w:val="1"/>
      <w:numFmt w:val="decimal"/>
      <w:lvlText w:val="%1)"/>
      <w:lvlJc w:val="left"/>
      <w:pPr>
        <w:ind w:left="10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5" w15:restartNumberingAfterBreak="0">
    <w:nsid w:val="32273E81"/>
    <w:multiLevelType w:val="hybridMultilevel"/>
    <w:tmpl w:val="476E979C"/>
    <w:lvl w:ilvl="0" w:tplc="B8C0195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33BC6017"/>
    <w:multiLevelType w:val="hybridMultilevel"/>
    <w:tmpl w:val="149C0830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34747EC4"/>
    <w:multiLevelType w:val="multilevel"/>
    <w:tmpl w:val="FEF6C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402EC8"/>
    <w:multiLevelType w:val="hybridMultilevel"/>
    <w:tmpl w:val="FB00B88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EF03266"/>
    <w:multiLevelType w:val="hybridMultilevel"/>
    <w:tmpl w:val="5996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A2FFB"/>
    <w:multiLevelType w:val="hybridMultilevel"/>
    <w:tmpl w:val="D954F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4450B3"/>
    <w:multiLevelType w:val="hybridMultilevel"/>
    <w:tmpl w:val="37EE0078"/>
    <w:lvl w:ilvl="0" w:tplc="3C76E25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9407AC"/>
    <w:multiLevelType w:val="hybridMultilevel"/>
    <w:tmpl w:val="A36E3A6E"/>
    <w:lvl w:ilvl="0" w:tplc="E4564F2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EC3647F"/>
    <w:multiLevelType w:val="hybridMultilevel"/>
    <w:tmpl w:val="331AE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24" w15:restartNumberingAfterBreak="0">
    <w:nsid w:val="4F507DA0"/>
    <w:multiLevelType w:val="hybridMultilevel"/>
    <w:tmpl w:val="A0AA4C2E"/>
    <w:lvl w:ilvl="0" w:tplc="FFFFFFF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60CE1"/>
    <w:multiLevelType w:val="hybridMultilevel"/>
    <w:tmpl w:val="66A8D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E7FF1"/>
    <w:multiLevelType w:val="hybridMultilevel"/>
    <w:tmpl w:val="738AE2E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9570D3"/>
    <w:multiLevelType w:val="hybridMultilevel"/>
    <w:tmpl w:val="DD581038"/>
    <w:lvl w:ilvl="0" w:tplc="AF1A2EA0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82C420F2">
      <w:start w:val="1"/>
      <w:numFmt w:val="lowerLetter"/>
      <w:lvlText w:val="%3)"/>
      <w:lvlJc w:val="left"/>
      <w:pPr>
        <w:ind w:left="199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8" w15:restartNumberingAfterBreak="0">
    <w:nsid w:val="62FB023E"/>
    <w:multiLevelType w:val="hybridMultilevel"/>
    <w:tmpl w:val="885247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E5A13"/>
    <w:multiLevelType w:val="hybridMultilevel"/>
    <w:tmpl w:val="3738C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7081E"/>
    <w:multiLevelType w:val="hybridMultilevel"/>
    <w:tmpl w:val="3B583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27DCF"/>
    <w:multiLevelType w:val="hybridMultilevel"/>
    <w:tmpl w:val="A3E660A6"/>
    <w:lvl w:ilvl="0" w:tplc="04150011">
      <w:start w:val="1"/>
      <w:numFmt w:val="decimal"/>
      <w:lvlText w:val="%1)"/>
      <w:lvlJc w:val="left"/>
      <w:pPr>
        <w:ind w:left="7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090C4C"/>
    <w:multiLevelType w:val="hybridMultilevel"/>
    <w:tmpl w:val="1B14166C"/>
    <w:lvl w:ilvl="0" w:tplc="9EF49F8A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4C0E8F"/>
    <w:multiLevelType w:val="hybridMultilevel"/>
    <w:tmpl w:val="0D0E22A6"/>
    <w:lvl w:ilvl="0" w:tplc="B6F6A1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5360A80">
      <w:start w:val="1"/>
      <w:numFmt w:val="lowerLetter"/>
      <w:lvlText w:val="%2."/>
      <w:lvlJc w:val="left"/>
      <w:pPr>
        <w:ind w:left="1440" w:hanging="360"/>
      </w:pPr>
    </w:lvl>
    <w:lvl w:ilvl="2" w:tplc="3732067E">
      <w:start w:val="1"/>
      <w:numFmt w:val="lowerRoman"/>
      <w:lvlText w:val="%3."/>
      <w:lvlJc w:val="right"/>
      <w:pPr>
        <w:ind w:left="2160" w:hanging="180"/>
      </w:pPr>
    </w:lvl>
    <w:lvl w:ilvl="3" w:tplc="8F809856">
      <w:start w:val="1"/>
      <w:numFmt w:val="decimal"/>
      <w:lvlText w:val="%4."/>
      <w:lvlJc w:val="left"/>
      <w:pPr>
        <w:ind w:left="2880" w:hanging="360"/>
      </w:pPr>
    </w:lvl>
    <w:lvl w:ilvl="4" w:tplc="A7C602E2">
      <w:start w:val="1"/>
      <w:numFmt w:val="lowerLetter"/>
      <w:lvlText w:val="%5."/>
      <w:lvlJc w:val="left"/>
      <w:pPr>
        <w:ind w:left="3600" w:hanging="360"/>
      </w:pPr>
    </w:lvl>
    <w:lvl w:ilvl="5" w:tplc="ECECC564">
      <w:start w:val="1"/>
      <w:numFmt w:val="lowerRoman"/>
      <w:lvlText w:val="%6."/>
      <w:lvlJc w:val="right"/>
      <w:pPr>
        <w:ind w:left="4320" w:hanging="180"/>
      </w:pPr>
    </w:lvl>
    <w:lvl w:ilvl="6" w:tplc="21C60430">
      <w:start w:val="1"/>
      <w:numFmt w:val="decimal"/>
      <w:lvlText w:val="%7."/>
      <w:lvlJc w:val="left"/>
      <w:pPr>
        <w:ind w:left="5040" w:hanging="360"/>
      </w:pPr>
    </w:lvl>
    <w:lvl w:ilvl="7" w:tplc="21288518">
      <w:start w:val="1"/>
      <w:numFmt w:val="lowerLetter"/>
      <w:lvlText w:val="%8."/>
      <w:lvlJc w:val="left"/>
      <w:pPr>
        <w:ind w:left="5760" w:hanging="360"/>
      </w:pPr>
    </w:lvl>
    <w:lvl w:ilvl="8" w:tplc="8A880F5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07410"/>
    <w:multiLevelType w:val="hybridMultilevel"/>
    <w:tmpl w:val="81F07DE0"/>
    <w:lvl w:ilvl="0" w:tplc="64EC0A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E3F4B"/>
    <w:multiLevelType w:val="hybridMultilevel"/>
    <w:tmpl w:val="B9D0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7C357B"/>
    <w:multiLevelType w:val="hybridMultilevel"/>
    <w:tmpl w:val="BE182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70513"/>
    <w:multiLevelType w:val="hybridMultilevel"/>
    <w:tmpl w:val="FFC6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24AF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E4A0D"/>
    <w:multiLevelType w:val="hybridMultilevel"/>
    <w:tmpl w:val="54CA3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AE18A1"/>
    <w:multiLevelType w:val="hybridMultilevel"/>
    <w:tmpl w:val="FA38E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14"/>
  </w:num>
  <w:num w:numId="7">
    <w:abstractNumId w:val="0"/>
  </w:num>
  <w:num w:numId="8">
    <w:abstractNumId w:val="8"/>
  </w:num>
  <w:num w:numId="9">
    <w:abstractNumId w:val="11"/>
  </w:num>
  <w:num w:numId="10">
    <w:abstractNumId w:val="21"/>
  </w:num>
  <w:num w:numId="11">
    <w:abstractNumId w:val="22"/>
  </w:num>
  <w:num w:numId="12">
    <w:abstractNumId w:val="27"/>
  </w:num>
  <w:num w:numId="13">
    <w:abstractNumId w:val="35"/>
  </w:num>
  <w:num w:numId="14">
    <w:abstractNumId w:val="29"/>
  </w:num>
  <w:num w:numId="15">
    <w:abstractNumId w:val="3"/>
  </w:num>
  <w:num w:numId="16">
    <w:abstractNumId w:val="17"/>
  </w:num>
  <w:num w:numId="17">
    <w:abstractNumId w:val="25"/>
  </w:num>
  <w:num w:numId="18">
    <w:abstractNumId w:val="19"/>
  </w:num>
  <w:num w:numId="19">
    <w:abstractNumId w:val="2"/>
  </w:num>
  <w:num w:numId="20">
    <w:abstractNumId w:val="34"/>
  </w:num>
  <w:num w:numId="21">
    <w:abstractNumId w:val="28"/>
  </w:num>
  <w:num w:numId="22">
    <w:abstractNumId w:val="33"/>
  </w:num>
  <w:num w:numId="23">
    <w:abstractNumId w:val="37"/>
  </w:num>
  <w:num w:numId="24">
    <w:abstractNumId w:val="15"/>
  </w:num>
  <w:num w:numId="25">
    <w:abstractNumId w:val="20"/>
  </w:num>
  <w:num w:numId="26">
    <w:abstractNumId w:val="32"/>
  </w:num>
  <w:num w:numId="27">
    <w:abstractNumId w:val="12"/>
  </w:num>
  <w:num w:numId="28">
    <w:abstractNumId w:val="30"/>
  </w:num>
  <w:num w:numId="29">
    <w:abstractNumId w:val="38"/>
  </w:num>
  <w:num w:numId="30">
    <w:abstractNumId w:val="23"/>
  </w:num>
  <w:num w:numId="31">
    <w:abstractNumId w:val="36"/>
  </w:num>
  <w:num w:numId="32">
    <w:abstractNumId w:val="31"/>
  </w:num>
  <w:num w:numId="33">
    <w:abstractNumId w:val="16"/>
  </w:num>
  <w:num w:numId="34">
    <w:abstractNumId w:val="1"/>
  </w:num>
  <w:num w:numId="35">
    <w:abstractNumId w:val="39"/>
  </w:num>
  <w:num w:numId="36">
    <w:abstractNumId w:val="9"/>
  </w:num>
  <w:num w:numId="37">
    <w:abstractNumId w:val="7"/>
  </w:num>
  <w:num w:numId="38">
    <w:abstractNumId w:val="6"/>
  </w:num>
  <w:num w:numId="39">
    <w:abstractNumId w:val="10"/>
  </w:num>
  <w:num w:numId="40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C6"/>
    <w:rsid w:val="00023890"/>
    <w:rsid w:val="000274B4"/>
    <w:rsid w:val="00031B6C"/>
    <w:rsid w:val="000345A3"/>
    <w:rsid w:val="00035C7B"/>
    <w:rsid w:val="00050C4D"/>
    <w:rsid w:val="00053090"/>
    <w:rsid w:val="000907EF"/>
    <w:rsid w:val="000D1228"/>
    <w:rsid w:val="000D31A3"/>
    <w:rsid w:val="000D35AA"/>
    <w:rsid w:val="000D3B45"/>
    <w:rsid w:val="000D6874"/>
    <w:rsid w:val="000E2500"/>
    <w:rsid w:val="000F66D8"/>
    <w:rsid w:val="00103890"/>
    <w:rsid w:val="001039D8"/>
    <w:rsid w:val="0010519F"/>
    <w:rsid w:val="00111962"/>
    <w:rsid w:val="001156C4"/>
    <w:rsid w:val="001328C1"/>
    <w:rsid w:val="00143993"/>
    <w:rsid w:val="00152B87"/>
    <w:rsid w:val="00166F17"/>
    <w:rsid w:val="00171D23"/>
    <w:rsid w:val="00176564"/>
    <w:rsid w:val="001836AA"/>
    <w:rsid w:val="00186514"/>
    <w:rsid w:val="00193D1A"/>
    <w:rsid w:val="001A7767"/>
    <w:rsid w:val="001C2B01"/>
    <w:rsid w:val="001C575E"/>
    <w:rsid w:val="001C5CB8"/>
    <w:rsid w:val="001D22CB"/>
    <w:rsid w:val="001D3E49"/>
    <w:rsid w:val="002101F9"/>
    <w:rsid w:val="00213C16"/>
    <w:rsid w:val="00213EC4"/>
    <w:rsid w:val="00213EF8"/>
    <w:rsid w:val="002265EC"/>
    <w:rsid w:val="00240020"/>
    <w:rsid w:val="0024402F"/>
    <w:rsid w:val="00251B48"/>
    <w:rsid w:val="0026095A"/>
    <w:rsid w:val="002706BE"/>
    <w:rsid w:val="00277288"/>
    <w:rsid w:val="0028214C"/>
    <w:rsid w:val="002B08BD"/>
    <w:rsid w:val="002B6D4E"/>
    <w:rsid w:val="002C6E0D"/>
    <w:rsid w:val="002E3E16"/>
    <w:rsid w:val="002E5A17"/>
    <w:rsid w:val="002E5BF3"/>
    <w:rsid w:val="002E6850"/>
    <w:rsid w:val="002F3A60"/>
    <w:rsid w:val="00301BF1"/>
    <w:rsid w:val="003025D6"/>
    <w:rsid w:val="00306B75"/>
    <w:rsid w:val="00313CAA"/>
    <w:rsid w:val="00315916"/>
    <w:rsid w:val="00317407"/>
    <w:rsid w:val="0031752C"/>
    <w:rsid w:val="003251D0"/>
    <w:rsid w:val="00337FC9"/>
    <w:rsid w:val="00343650"/>
    <w:rsid w:val="00361F1E"/>
    <w:rsid w:val="00370581"/>
    <w:rsid w:val="00374E0C"/>
    <w:rsid w:val="003770C5"/>
    <w:rsid w:val="00385E94"/>
    <w:rsid w:val="0038715A"/>
    <w:rsid w:val="003A743B"/>
    <w:rsid w:val="003B053D"/>
    <w:rsid w:val="003B3957"/>
    <w:rsid w:val="003C1F92"/>
    <w:rsid w:val="003D0AD6"/>
    <w:rsid w:val="003D1A5B"/>
    <w:rsid w:val="00400DD0"/>
    <w:rsid w:val="00420B4F"/>
    <w:rsid w:val="004250A1"/>
    <w:rsid w:val="00443562"/>
    <w:rsid w:val="004463C6"/>
    <w:rsid w:val="00477576"/>
    <w:rsid w:val="00494D59"/>
    <w:rsid w:val="004A39FE"/>
    <w:rsid w:val="004B0870"/>
    <w:rsid w:val="004B0EA6"/>
    <w:rsid w:val="004B399E"/>
    <w:rsid w:val="004B415D"/>
    <w:rsid w:val="004B7F26"/>
    <w:rsid w:val="004D13AE"/>
    <w:rsid w:val="004E2C0A"/>
    <w:rsid w:val="004E7F26"/>
    <w:rsid w:val="004F37EE"/>
    <w:rsid w:val="004F5E0D"/>
    <w:rsid w:val="00502B7D"/>
    <w:rsid w:val="0050775F"/>
    <w:rsid w:val="0051495F"/>
    <w:rsid w:val="00545080"/>
    <w:rsid w:val="00545F58"/>
    <w:rsid w:val="00551344"/>
    <w:rsid w:val="00557B74"/>
    <w:rsid w:val="00560E2E"/>
    <w:rsid w:val="0057561F"/>
    <w:rsid w:val="00581E45"/>
    <w:rsid w:val="005847B5"/>
    <w:rsid w:val="005B292C"/>
    <w:rsid w:val="005E355F"/>
    <w:rsid w:val="005F09DB"/>
    <w:rsid w:val="005F315C"/>
    <w:rsid w:val="005F7EF5"/>
    <w:rsid w:val="0060263B"/>
    <w:rsid w:val="006114BB"/>
    <w:rsid w:val="0061168C"/>
    <w:rsid w:val="006167C3"/>
    <w:rsid w:val="00617560"/>
    <w:rsid w:val="00621FD3"/>
    <w:rsid w:val="00622E7F"/>
    <w:rsid w:val="00625698"/>
    <w:rsid w:val="00631006"/>
    <w:rsid w:val="006313A7"/>
    <w:rsid w:val="006464CC"/>
    <w:rsid w:val="00650527"/>
    <w:rsid w:val="00655289"/>
    <w:rsid w:val="00661650"/>
    <w:rsid w:val="006631D5"/>
    <w:rsid w:val="00664AE0"/>
    <w:rsid w:val="00665378"/>
    <w:rsid w:val="006658F1"/>
    <w:rsid w:val="006712B5"/>
    <w:rsid w:val="0067484F"/>
    <w:rsid w:val="00677BE8"/>
    <w:rsid w:val="00684DB1"/>
    <w:rsid w:val="00690A3A"/>
    <w:rsid w:val="006953C8"/>
    <w:rsid w:val="006A0881"/>
    <w:rsid w:val="006A522D"/>
    <w:rsid w:val="006C480C"/>
    <w:rsid w:val="006D01B3"/>
    <w:rsid w:val="006D61F2"/>
    <w:rsid w:val="006E4C52"/>
    <w:rsid w:val="006E5152"/>
    <w:rsid w:val="006F253E"/>
    <w:rsid w:val="00702A55"/>
    <w:rsid w:val="0070688A"/>
    <w:rsid w:val="00721DC2"/>
    <w:rsid w:val="00722666"/>
    <w:rsid w:val="007311B0"/>
    <w:rsid w:val="00731C79"/>
    <w:rsid w:val="007327D1"/>
    <w:rsid w:val="0073511C"/>
    <w:rsid w:val="007733F2"/>
    <w:rsid w:val="007758B8"/>
    <w:rsid w:val="00795CEE"/>
    <w:rsid w:val="007A0CCF"/>
    <w:rsid w:val="007A420A"/>
    <w:rsid w:val="007A49B8"/>
    <w:rsid w:val="007B277E"/>
    <w:rsid w:val="007B366B"/>
    <w:rsid w:val="007C6B37"/>
    <w:rsid w:val="007D2797"/>
    <w:rsid w:val="007E0C08"/>
    <w:rsid w:val="007E5890"/>
    <w:rsid w:val="007F547B"/>
    <w:rsid w:val="007F5CB0"/>
    <w:rsid w:val="00800707"/>
    <w:rsid w:val="00814CBB"/>
    <w:rsid w:val="00815441"/>
    <w:rsid w:val="00822E67"/>
    <w:rsid w:val="00830553"/>
    <w:rsid w:val="00833C61"/>
    <w:rsid w:val="0083488B"/>
    <w:rsid w:val="00835063"/>
    <w:rsid w:val="00840166"/>
    <w:rsid w:val="008404EC"/>
    <w:rsid w:val="008465CF"/>
    <w:rsid w:val="00847CD7"/>
    <w:rsid w:val="0086042E"/>
    <w:rsid w:val="008633B2"/>
    <w:rsid w:val="00870348"/>
    <w:rsid w:val="00875ECF"/>
    <w:rsid w:val="00876F8F"/>
    <w:rsid w:val="00881FBB"/>
    <w:rsid w:val="008978ED"/>
    <w:rsid w:val="008A1305"/>
    <w:rsid w:val="008A41E1"/>
    <w:rsid w:val="008A4E2C"/>
    <w:rsid w:val="008C6B8C"/>
    <w:rsid w:val="008E029F"/>
    <w:rsid w:val="008E116C"/>
    <w:rsid w:val="008F4D99"/>
    <w:rsid w:val="00900891"/>
    <w:rsid w:val="00912BFA"/>
    <w:rsid w:val="0091587A"/>
    <w:rsid w:val="00927797"/>
    <w:rsid w:val="0093025D"/>
    <w:rsid w:val="009533D7"/>
    <w:rsid w:val="00960BC6"/>
    <w:rsid w:val="00965C2D"/>
    <w:rsid w:val="00983668"/>
    <w:rsid w:val="009845BD"/>
    <w:rsid w:val="009901CD"/>
    <w:rsid w:val="009B1B21"/>
    <w:rsid w:val="009B7CF1"/>
    <w:rsid w:val="009C5378"/>
    <w:rsid w:val="009D133D"/>
    <w:rsid w:val="009E3809"/>
    <w:rsid w:val="009E6244"/>
    <w:rsid w:val="009F7744"/>
    <w:rsid w:val="00A133C5"/>
    <w:rsid w:val="00A139FA"/>
    <w:rsid w:val="00A25170"/>
    <w:rsid w:val="00A34735"/>
    <w:rsid w:val="00A4005E"/>
    <w:rsid w:val="00A56469"/>
    <w:rsid w:val="00A74052"/>
    <w:rsid w:val="00A839FD"/>
    <w:rsid w:val="00A83C06"/>
    <w:rsid w:val="00A860AF"/>
    <w:rsid w:val="00A932CE"/>
    <w:rsid w:val="00A9602D"/>
    <w:rsid w:val="00AB51BC"/>
    <w:rsid w:val="00AC1B3A"/>
    <w:rsid w:val="00AC5D59"/>
    <w:rsid w:val="00AD6AEA"/>
    <w:rsid w:val="00AE3F2D"/>
    <w:rsid w:val="00AE50D3"/>
    <w:rsid w:val="00AE629D"/>
    <w:rsid w:val="00AE65EC"/>
    <w:rsid w:val="00AE6C37"/>
    <w:rsid w:val="00AF0B0C"/>
    <w:rsid w:val="00AF5424"/>
    <w:rsid w:val="00B13F3C"/>
    <w:rsid w:val="00B21279"/>
    <w:rsid w:val="00B267AB"/>
    <w:rsid w:val="00B4273B"/>
    <w:rsid w:val="00B460A7"/>
    <w:rsid w:val="00B54DAE"/>
    <w:rsid w:val="00B62221"/>
    <w:rsid w:val="00B66A15"/>
    <w:rsid w:val="00B90702"/>
    <w:rsid w:val="00B94AE3"/>
    <w:rsid w:val="00B94B61"/>
    <w:rsid w:val="00BA7AA4"/>
    <w:rsid w:val="00BC2D56"/>
    <w:rsid w:val="00BC45DF"/>
    <w:rsid w:val="00BC5A26"/>
    <w:rsid w:val="00BC65C0"/>
    <w:rsid w:val="00BD29CB"/>
    <w:rsid w:val="00BD6058"/>
    <w:rsid w:val="00BE73F2"/>
    <w:rsid w:val="00BF5EA1"/>
    <w:rsid w:val="00C1055C"/>
    <w:rsid w:val="00C21E1A"/>
    <w:rsid w:val="00C32FCA"/>
    <w:rsid w:val="00C36E4C"/>
    <w:rsid w:val="00C65410"/>
    <w:rsid w:val="00C76A24"/>
    <w:rsid w:val="00C80771"/>
    <w:rsid w:val="00CA63A0"/>
    <w:rsid w:val="00CB0F38"/>
    <w:rsid w:val="00CB4C66"/>
    <w:rsid w:val="00CC1F7E"/>
    <w:rsid w:val="00CC2742"/>
    <w:rsid w:val="00CC4B46"/>
    <w:rsid w:val="00CC76D2"/>
    <w:rsid w:val="00CE032B"/>
    <w:rsid w:val="00CE1138"/>
    <w:rsid w:val="00CF0D47"/>
    <w:rsid w:val="00CF17B2"/>
    <w:rsid w:val="00CF4A9C"/>
    <w:rsid w:val="00D01F1E"/>
    <w:rsid w:val="00D05B04"/>
    <w:rsid w:val="00D06312"/>
    <w:rsid w:val="00D07090"/>
    <w:rsid w:val="00D15C6A"/>
    <w:rsid w:val="00D24827"/>
    <w:rsid w:val="00D272CF"/>
    <w:rsid w:val="00D31799"/>
    <w:rsid w:val="00D35AB7"/>
    <w:rsid w:val="00D50B3E"/>
    <w:rsid w:val="00D70656"/>
    <w:rsid w:val="00D74A17"/>
    <w:rsid w:val="00D7553B"/>
    <w:rsid w:val="00D77D5C"/>
    <w:rsid w:val="00D85DF9"/>
    <w:rsid w:val="00D87E08"/>
    <w:rsid w:val="00DA5386"/>
    <w:rsid w:val="00DB0856"/>
    <w:rsid w:val="00DC0CE1"/>
    <w:rsid w:val="00DE03AC"/>
    <w:rsid w:val="00DE067D"/>
    <w:rsid w:val="00DF47E3"/>
    <w:rsid w:val="00E00CCE"/>
    <w:rsid w:val="00E14D95"/>
    <w:rsid w:val="00E16D61"/>
    <w:rsid w:val="00E173C6"/>
    <w:rsid w:val="00E368C9"/>
    <w:rsid w:val="00E51867"/>
    <w:rsid w:val="00E52DD7"/>
    <w:rsid w:val="00E76EC1"/>
    <w:rsid w:val="00E87C20"/>
    <w:rsid w:val="00E93860"/>
    <w:rsid w:val="00E96EFE"/>
    <w:rsid w:val="00EB0958"/>
    <w:rsid w:val="00EB2D41"/>
    <w:rsid w:val="00EB5254"/>
    <w:rsid w:val="00EC7333"/>
    <w:rsid w:val="00ED5B54"/>
    <w:rsid w:val="00ED6F73"/>
    <w:rsid w:val="00F026A4"/>
    <w:rsid w:val="00F27A08"/>
    <w:rsid w:val="00F316B1"/>
    <w:rsid w:val="00F356EE"/>
    <w:rsid w:val="00F35D2A"/>
    <w:rsid w:val="00F407F0"/>
    <w:rsid w:val="00F43AB7"/>
    <w:rsid w:val="00F4676E"/>
    <w:rsid w:val="00F47F59"/>
    <w:rsid w:val="00F71A48"/>
    <w:rsid w:val="00F9408B"/>
    <w:rsid w:val="00FA4018"/>
    <w:rsid w:val="00FA7970"/>
    <w:rsid w:val="00FB5469"/>
    <w:rsid w:val="00FC271F"/>
    <w:rsid w:val="00FE0B63"/>
    <w:rsid w:val="00FE5DBD"/>
    <w:rsid w:val="010D535B"/>
    <w:rsid w:val="01375251"/>
    <w:rsid w:val="014BAB53"/>
    <w:rsid w:val="0193D312"/>
    <w:rsid w:val="01CAA3A5"/>
    <w:rsid w:val="02603A32"/>
    <w:rsid w:val="030518EB"/>
    <w:rsid w:val="032AFD38"/>
    <w:rsid w:val="0348B676"/>
    <w:rsid w:val="03AA6229"/>
    <w:rsid w:val="03E434D7"/>
    <w:rsid w:val="049FF487"/>
    <w:rsid w:val="04A882B4"/>
    <w:rsid w:val="04AD3EF6"/>
    <w:rsid w:val="04B21969"/>
    <w:rsid w:val="04DC0F93"/>
    <w:rsid w:val="0542AB71"/>
    <w:rsid w:val="05980D2A"/>
    <w:rsid w:val="05C4DE57"/>
    <w:rsid w:val="0652B3F1"/>
    <w:rsid w:val="065D2783"/>
    <w:rsid w:val="0687B46C"/>
    <w:rsid w:val="069260DC"/>
    <w:rsid w:val="069E702F"/>
    <w:rsid w:val="06C212CA"/>
    <w:rsid w:val="06E3ABE4"/>
    <w:rsid w:val="07574542"/>
    <w:rsid w:val="07C97BB5"/>
    <w:rsid w:val="07D9FDEE"/>
    <w:rsid w:val="07EB592D"/>
    <w:rsid w:val="087D7BB4"/>
    <w:rsid w:val="087E3AAD"/>
    <w:rsid w:val="090E5BA4"/>
    <w:rsid w:val="095F9637"/>
    <w:rsid w:val="09730FB6"/>
    <w:rsid w:val="09CD6F95"/>
    <w:rsid w:val="09DDFD7E"/>
    <w:rsid w:val="0A2A3512"/>
    <w:rsid w:val="0B1113DC"/>
    <w:rsid w:val="0B192181"/>
    <w:rsid w:val="0B775C1C"/>
    <w:rsid w:val="0BEB6194"/>
    <w:rsid w:val="0C309DFF"/>
    <w:rsid w:val="0C906D2C"/>
    <w:rsid w:val="0CD34C1C"/>
    <w:rsid w:val="0D04C573"/>
    <w:rsid w:val="0D111FA9"/>
    <w:rsid w:val="0D2062E1"/>
    <w:rsid w:val="0D627160"/>
    <w:rsid w:val="0D6ECED4"/>
    <w:rsid w:val="0D86E4F8"/>
    <w:rsid w:val="0D95064F"/>
    <w:rsid w:val="0D9F4D93"/>
    <w:rsid w:val="0DD82EC3"/>
    <w:rsid w:val="0E70C989"/>
    <w:rsid w:val="0E7E0B76"/>
    <w:rsid w:val="0EA673F8"/>
    <w:rsid w:val="0EF12B27"/>
    <w:rsid w:val="0F7477E4"/>
    <w:rsid w:val="0FBAAC75"/>
    <w:rsid w:val="0FD94C84"/>
    <w:rsid w:val="10BB4472"/>
    <w:rsid w:val="11532F5D"/>
    <w:rsid w:val="11FAB77A"/>
    <w:rsid w:val="12848F2D"/>
    <w:rsid w:val="12A39E29"/>
    <w:rsid w:val="12B79B50"/>
    <w:rsid w:val="12CE4528"/>
    <w:rsid w:val="13D36CD7"/>
    <w:rsid w:val="13F542A3"/>
    <w:rsid w:val="1440CF93"/>
    <w:rsid w:val="144A9114"/>
    <w:rsid w:val="145611DC"/>
    <w:rsid w:val="145D38AE"/>
    <w:rsid w:val="1460ADAD"/>
    <w:rsid w:val="14BE7789"/>
    <w:rsid w:val="14C4A53E"/>
    <w:rsid w:val="14F59A1E"/>
    <w:rsid w:val="164DB34A"/>
    <w:rsid w:val="16861858"/>
    <w:rsid w:val="1689BB07"/>
    <w:rsid w:val="16BDF175"/>
    <w:rsid w:val="16C11199"/>
    <w:rsid w:val="1767F017"/>
    <w:rsid w:val="176C7C41"/>
    <w:rsid w:val="17F7B98D"/>
    <w:rsid w:val="18189AA3"/>
    <w:rsid w:val="189A2A08"/>
    <w:rsid w:val="190F8B09"/>
    <w:rsid w:val="1A54CE2D"/>
    <w:rsid w:val="1A8B92C4"/>
    <w:rsid w:val="1AD718A6"/>
    <w:rsid w:val="1ADE0172"/>
    <w:rsid w:val="1B579D94"/>
    <w:rsid w:val="1BEA2BBF"/>
    <w:rsid w:val="1C0C3CC9"/>
    <w:rsid w:val="1C1A8340"/>
    <w:rsid w:val="1CEEDF2A"/>
    <w:rsid w:val="1D15D575"/>
    <w:rsid w:val="1D9AA562"/>
    <w:rsid w:val="1DD1E8F1"/>
    <w:rsid w:val="1E1FCA17"/>
    <w:rsid w:val="1E73D869"/>
    <w:rsid w:val="1E7C571C"/>
    <w:rsid w:val="1EBC74C8"/>
    <w:rsid w:val="1F6EF50A"/>
    <w:rsid w:val="1FAAC323"/>
    <w:rsid w:val="1FF913A9"/>
    <w:rsid w:val="203FCF2D"/>
    <w:rsid w:val="21ACEDC9"/>
    <w:rsid w:val="22675EC6"/>
    <w:rsid w:val="2268183A"/>
    <w:rsid w:val="2283E65F"/>
    <w:rsid w:val="229F4C5D"/>
    <w:rsid w:val="22A37CE0"/>
    <w:rsid w:val="23DB827A"/>
    <w:rsid w:val="23FDFBF6"/>
    <w:rsid w:val="2441CD1D"/>
    <w:rsid w:val="2472ECF6"/>
    <w:rsid w:val="255BD665"/>
    <w:rsid w:val="25629400"/>
    <w:rsid w:val="2562D03D"/>
    <w:rsid w:val="2613EC49"/>
    <w:rsid w:val="26198092"/>
    <w:rsid w:val="262ACD1B"/>
    <w:rsid w:val="265A844B"/>
    <w:rsid w:val="26723B7A"/>
    <w:rsid w:val="26C94DA5"/>
    <w:rsid w:val="27A72AAC"/>
    <w:rsid w:val="282F63F7"/>
    <w:rsid w:val="29083680"/>
    <w:rsid w:val="29A5B8EF"/>
    <w:rsid w:val="29AF5A93"/>
    <w:rsid w:val="29D4A473"/>
    <w:rsid w:val="29F10012"/>
    <w:rsid w:val="29F56825"/>
    <w:rsid w:val="29FDC534"/>
    <w:rsid w:val="2A0AA4E7"/>
    <w:rsid w:val="2A3BA4B0"/>
    <w:rsid w:val="2A605BDB"/>
    <w:rsid w:val="2A710400"/>
    <w:rsid w:val="2A8571B2"/>
    <w:rsid w:val="2A8A1E7E"/>
    <w:rsid w:val="2BA009D9"/>
    <w:rsid w:val="2BDBA395"/>
    <w:rsid w:val="2C39753E"/>
    <w:rsid w:val="2C5AE813"/>
    <w:rsid w:val="2C676E34"/>
    <w:rsid w:val="2D1C61E1"/>
    <w:rsid w:val="2D2C9F74"/>
    <w:rsid w:val="2E085734"/>
    <w:rsid w:val="2E198F7F"/>
    <w:rsid w:val="2E209D3F"/>
    <w:rsid w:val="2E256A15"/>
    <w:rsid w:val="2EF073AA"/>
    <w:rsid w:val="2F422A4D"/>
    <w:rsid w:val="2FC8CCEF"/>
    <w:rsid w:val="2FDB2CFB"/>
    <w:rsid w:val="2FEF1B72"/>
    <w:rsid w:val="302A68A3"/>
    <w:rsid w:val="30A8CE81"/>
    <w:rsid w:val="31C50187"/>
    <w:rsid w:val="31EAE876"/>
    <w:rsid w:val="32B165E4"/>
    <w:rsid w:val="32D24341"/>
    <w:rsid w:val="32FBC597"/>
    <w:rsid w:val="33898B0E"/>
    <w:rsid w:val="338E81D4"/>
    <w:rsid w:val="342BF780"/>
    <w:rsid w:val="34E35291"/>
    <w:rsid w:val="3510D0EE"/>
    <w:rsid w:val="353BBA6B"/>
    <w:rsid w:val="362336B9"/>
    <w:rsid w:val="3690AEA6"/>
    <w:rsid w:val="369B5E81"/>
    <w:rsid w:val="36C336FC"/>
    <w:rsid w:val="3705884A"/>
    <w:rsid w:val="374A7488"/>
    <w:rsid w:val="3777E7B3"/>
    <w:rsid w:val="3784597D"/>
    <w:rsid w:val="3793F050"/>
    <w:rsid w:val="37F6F62A"/>
    <w:rsid w:val="380FAC74"/>
    <w:rsid w:val="38DD4F11"/>
    <w:rsid w:val="39356D32"/>
    <w:rsid w:val="39448214"/>
    <w:rsid w:val="39459A3A"/>
    <w:rsid w:val="3958B175"/>
    <w:rsid w:val="39882E0C"/>
    <w:rsid w:val="39993C3E"/>
    <w:rsid w:val="3A0B1D11"/>
    <w:rsid w:val="3A3F27DE"/>
    <w:rsid w:val="3A8F3C84"/>
    <w:rsid w:val="3AAC93AE"/>
    <w:rsid w:val="3AACC92E"/>
    <w:rsid w:val="3B076B5A"/>
    <w:rsid w:val="3B4CB0CF"/>
    <w:rsid w:val="3B674764"/>
    <w:rsid w:val="3BB75685"/>
    <w:rsid w:val="3BC96D57"/>
    <w:rsid w:val="3C46AAB0"/>
    <w:rsid w:val="3C571D72"/>
    <w:rsid w:val="3CADA6D0"/>
    <w:rsid w:val="3CD169A9"/>
    <w:rsid w:val="3CDAF862"/>
    <w:rsid w:val="3D273265"/>
    <w:rsid w:val="3D4E7A99"/>
    <w:rsid w:val="3DDFF395"/>
    <w:rsid w:val="3E848AD3"/>
    <w:rsid w:val="3E8ADB74"/>
    <w:rsid w:val="3F640190"/>
    <w:rsid w:val="3FB7EABF"/>
    <w:rsid w:val="3FF0CC93"/>
    <w:rsid w:val="402F96F6"/>
    <w:rsid w:val="403AD75F"/>
    <w:rsid w:val="404DE92D"/>
    <w:rsid w:val="4086A78B"/>
    <w:rsid w:val="412561BE"/>
    <w:rsid w:val="412BA2C8"/>
    <w:rsid w:val="41E071FA"/>
    <w:rsid w:val="41E40BAD"/>
    <w:rsid w:val="420D3976"/>
    <w:rsid w:val="420E7C1A"/>
    <w:rsid w:val="4235FB65"/>
    <w:rsid w:val="42C769CA"/>
    <w:rsid w:val="432BC52C"/>
    <w:rsid w:val="4351E27C"/>
    <w:rsid w:val="43A9E74E"/>
    <w:rsid w:val="43AA10D2"/>
    <w:rsid w:val="43ED8A54"/>
    <w:rsid w:val="43F8B236"/>
    <w:rsid w:val="4434ADFC"/>
    <w:rsid w:val="443B2915"/>
    <w:rsid w:val="448FE23E"/>
    <w:rsid w:val="44D4C783"/>
    <w:rsid w:val="44D68133"/>
    <w:rsid w:val="4569C5F3"/>
    <w:rsid w:val="46425AB6"/>
    <w:rsid w:val="469D5854"/>
    <w:rsid w:val="46CB6695"/>
    <w:rsid w:val="4718CFFD"/>
    <w:rsid w:val="48120C0F"/>
    <w:rsid w:val="4843EDB2"/>
    <w:rsid w:val="484A2BCF"/>
    <w:rsid w:val="48B3080E"/>
    <w:rsid w:val="4904BA17"/>
    <w:rsid w:val="494ED515"/>
    <w:rsid w:val="49A1FCF2"/>
    <w:rsid w:val="49AF952A"/>
    <w:rsid w:val="49B481E1"/>
    <w:rsid w:val="49EA807B"/>
    <w:rsid w:val="4A1E6B9F"/>
    <w:rsid w:val="4A5AB43A"/>
    <w:rsid w:val="4AB63380"/>
    <w:rsid w:val="4AE875C4"/>
    <w:rsid w:val="4B12A8C8"/>
    <w:rsid w:val="4B447211"/>
    <w:rsid w:val="4B5359A5"/>
    <w:rsid w:val="4B71C780"/>
    <w:rsid w:val="4B818E0C"/>
    <w:rsid w:val="4C01B0F6"/>
    <w:rsid w:val="4C294EEC"/>
    <w:rsid w:val="4C76457C"/>
    <w:rsid w:val="4CA24870"/>
    <w:rsid w:val="4CB39712"/>
    <w:rsid w:val="4D381E4E"/>
    <w:rsid w:val="4D687113"/>
    <w:rsid w:val="4D85EC91"/>
    <w:rsid w:val="4DAC6232"/>
    <w:rsid w:val="4DC6997B"/>
    <w:rsid w:val="4E58AF08"/>
    <w:rsid w:val="4E6A72DF"/>
    <w:rsid w:val="4EF39BA6"/>
    <w:rsid w:val="4F38E7F9"/>
    <w:rsid w:val="4FCB464D"/>
    <w:rsid w:val="50048B5E"/>
    <w:rsid w:val="501777B0"/>
    <w:rsid w:val="502F47DB"/>
    <w:rsid w:val="503DEC25"/>
    <w:rsid w:val="504CEFF2"/>
    <w:rsid w:val="51746EDC"/>
    <w:rsid w:val="517D7C87"/>
    <w:rsid w:val="51996627"/>
    <w:rsid w:val="51CF8068"/>
    <w:rsid w:val="521F7F96"/>
    <w:rsid w:val="52BAC25C"/>
    <w:rsid w:val="52BCA4E9"/>
    <w:rsid w:val="52EE0201"/>
    <w:rsid w:val="532D75C0"/>
    <w:rsid w:val="533FABF0"/>
    <w:rsid w:val="5390DC36"/>
    <w:rsid w:val="53C717CE"/>
    <w:rsid w:val="53D913B9"/>
    <w:rsid w:val="54609D7F"/>
    <w:rsid w:val="55264604"/>
    <w:rsid w:val="5584C2D4"/>
    <w:rsid w:val="55975CE8"/>
    <w:rsid w:val="55E1F5A4"/>
    <w:rsid w:val="55F418E8"/>
    <w:rsid w:val="56798A33"/>
    <w:rsid w:val="569C3D07"/>
    <w:rsid w:val="56C54CEB"/>
    <w:rsid w:val="56F331B9"/>
    <w:rsid w:val="5743747E"/>
    <w:rsid w:val="5768540E"/>
    <w:rsid w:val="57AE5E71"/>
    <w:rsid w:val="580B2B10"/>
    <w:rsid w:val="58F039AD"/>
    <w:rsid w:val="58F72F61"/>
    <w:rsid w:val="58FC4525"/>
    <w:rsid w:val="590F5E03"/>
    <w:rsid w:val="5917FF96"/>
    <w:rsid w:val="591AAF4A"/>
    <w:rsid w:val="59582513"/>
    <w:rsid w:val="5985C609"/>
    <w:rsid w:val="5A1B0447"/>
    <w:rsid w:val="5A25E2E2"/>
    <w:rsid w:val="5A863B40"/>
    <w:rsid w:val="5AA49310"/>
    <w:rsid w:val="5B7B37B8"/>
    <w:rsid w:val="5BCC3E9B"/>
    <w:rsid w:val="5C52B1FA"/>
    <w:rsid w:val="5C59D332"/>
    <w:rsid w:val="5CE98825"/>
    <w:rsid w:val="5D3E7F18"/>
    <w:rsid w:val="5D404A8F"/>
    <w:rsid w:val="5D9A4EF2"/>
    <w:rsid w:val="5D9CAFD0"/>
    <w:rsid w:val="5E14B205"/>
    <w:rsid w:val="5EB90AA6"/>
    <w:rsid w:val="5EBBC0E4"/>
    <w:rsid w:val="5ECB99A9"/>
    <w:rsid w:val="5EF608C1"/>
    <w:rsid w:val="5FEFB094"/>
    <w:rsid w:val="5FFF4EFB"/>
    <w:rsid w:val="601DFEAE"/>
    <w:rsid w:val="60395BED"/>
    <w:rsid w:val="60C67757"/>
    <w:rsid w:val="615E4C05"/>
    <w:rsid w:val="6214DFF1"/>
    <w:rsid w:val="622B5A8B"/>
    <w:rsid w:val="62C78784"/>
    <w:rsid w:val="6308DBC1"/>
    <w:rsid w:val="639E8489"/>
    <w:rsid w:val="63DDDE2D"/>
    <w:rsid w:val="63E53AA0"/>
    <w:rsid w:val="63F31920"/>
    <w:rsid w:val="640BB226"/>
    <w:rsid w:val="64234DD8"/>
    <w:rsid w:val="64336FFF"/>
    <w:rsid w:val="64C59850"/>
    <w:rsid w:val="6517EBF9"/>
    <w:rsid w:val="653BC22E"/>
    <w:rsid w:val="656C8BC6"/>
    <w:rsid w:val="6584586F"/>
    <w:rsid w:val="659C2D8B"/>
    <w:rsid w:val="667A3E6A"/>
    <w:rsid w:val="667C018A"/>
    <w:rsid w:val="66915041"/>
    <w:rsid w:val="66A20CBD"/>
    <w:rsid w:val="66CE9CBF"/>
    <w:rsid w:val="66CFB11E"/>
    <w:rsid w:val="66F2E3C3"/>
    <w:rsid w:val="66FAE75C"/>
    <w:rsid w:val="671B521A"/>
    <w:rsid w:val="6733EC51"/>
    <w:rsid w:val="677B162D"/>
    <w:rsid w:val="6808F99F"/>
    <w:rsid w:val="684E8873"/>
    <w:rsid w:val="6862CC2F"/>
    <w:rsid w:val="686919BE"/>
    <w:rsid w:val="68C358EA"/>
    <w:rsid w:val="68F1BA5E"/>
    <w:rsid w:val="6906CAF7"/>
    <w:rsid w:val="6916B716"/>
    <w:rsid w:val="69369C09"/>
    <w:rsid w:val="695DCB23"/>
    <w:rsid w:val="69897AF8"/>
    <w:rsid w:val="69C25016"/>
    <w:rsid w:val="6A00DE1B"/>
    <w:rsid w:val="6A3A8A4D"/>
    <w:rsid w:val="6A6CCAFB"/>
    <w:rsid w:val="6B1A04FD"/>
    <w:rsid w:val="6B55B734"/>
    <w:rsid w:val="6B56693B"/>
    <w:rsid w:val="6BEEF26D"/>
    <w:rsid w:val="6C2D33F6"/>
    <w:rsid w:val="6CAE6373"/>
    <w:rsid w:val="6CB0B367"/>
    <w:rsid w:val="6DC90560"/>
    <w:rsid w:val="6DD81326"/>
    <w:rsid w:val="6E052FEF"/>
    <w:rsid w:val="6E0ADA30"/>
    <w:rsid w:val="6E0D96FE"/>
    <w:rsid w:val="6E59FBF0"/>
    <w:rsid w:val="6E5C3271"/>
    <w:rsid w:val="6EB3C224"/>
    <w:rsid w:val="6F2844E5"/>
    <w:rsid w:val="6F6401CE"/>
    <w:rsid w:val="6F72F09D"/>
    <w:rsid w:val="6F757B54"/>
    <w:rsid w:val="6F7DF760"/>
    <w:rsid w:val="6F9FB357"/>
    <w:rsid w:val="6FAAF03F"/>
    <w:rsid w:val="6FECF586"/>
    <w:rsid w:val="70363F50"/>
    <w:rsid w:val="7050F228"/>
    <w:rsid w:val="7068E56E"/>
    <w:rsid w:val="7072BF32"/>
    <w:rsid w:val="708751AA"/>
    <w:rsid w:val="7093FE12"/>
    <w:rsid w:val="70D288F3"/>
    <w:rsid w:val="70E0E17D"/>
    <w:rsid w:val="7112357F"/>
    <w:rsid w:val="71515CAE"/>
    <w:rsid w:val="718E4E46"/>
    <w:rsid w:val="71E9D457"/>
    <w:rsid w:val="7206F9D7"/>
    <w:rsid w:val="72A481C8"/>
    <w:rsid w:val="72B8D2C1"/>
    <w:rsid w:val="730A2A37"/>
    <w:rsid w:val="73BE7416"/>
    <w:rsid w:val="73F571EE"/>
    <w:rsid w:val="749966BA"/>
    <w:rsid w:val="75624A61"/>
    <w:rsid w:val="75D9C391"/>
    <w:rsid w:val="75FFEB8E"/>
    <w:rsid w:val="762D6767"/>
    <w:rsid w:val="76582FDA"/>
    <w:rsid w:val="7662007D"/>
    <w:rsid w:val="76BC7C63"/>
    <w:rsid w:val="7734E66E"/>
    <w:rsid w:val="773D0DC1"/>
    <w:rsid w:val="774816E5"/>
    <w:rsid w:val="77DA2691"/>
    <w:rsid w:val="780CF743"/>
    <w:rsid w:val="78980B82"/>
    <w:rsid w:val="78BD00F5"/>
    <w:rsid w:val="790C38E7"/>
    <w:rsid w:val="790F022E"/>
    <w:rsid w:val="797E9A86"/>
    <w:rsid w:val="79BD2BF1"/>
    <w:rsid w:val="79F5DD0D"/>
    <w:rsid w:val="79FC462C"/>
    <w:rsid w:val="7A8C70DC"/>
    <w:rsid w:val="7A954F4F"/>
    <w:rsid w:val="7AD2230C"/>
    <w:rsid w:val="7B92F76F"/>
    <w:rsid w:val="7B99C8B2"/>
    <w:rsid w:val="7BBDC5A1"/>
    <w:rsid w:val="7BEF73E7"/>
    <w:rsid w:val="7C055B3C"/>
    <w:rsid w:val="7C7214F5"/>
    <w:rsid w:val="7CAF6A9F"/>
    <w:rsid w:val="7CFB33F1"/>
    <w:rsid w:val="7DA5F626"/>
    <w:rsid w:val="7E0C6F65"/>
    <w:rsid w:val="7E3DF51E"/>
    <w:rsid w:val="7E6ED682"/>
    <w:rsid w:val="7EC3E6AA"/>
    <w:rsid w:val="7ECDFF26"/>
    <w:rsid w:val="7EE559EF"/>
    <w:rsid w:val="7F23B633"/>
    <w:rsid w:val="7F9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C9CD"/>
  <w15:docId w15:val="{9C29478B-C6EF-4B79-9DB2-1FE078E1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33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4B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03890"/>
    <w:pPr>
      <w:spacing w:before="100" w:beforeAutospacing="1" w:after="100" w:afterAutospacing="1"/>
      <w:outlineLvl w:val="1"/>
    </w:pPr>
    <w:rPr>
      <w:rFonts w:asciiTheme="minorHAnsi" w:hAnsiTheme="minorHAnsi" w:cs="Times New Roman"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33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33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B415D"/>
  </w:style>
  <w:style w:type="character" w:customStyle="1" w:styleId="apple-converted-space">
    <w:name w:val="apple-converted-space"/>
    <w:basedOn w:val="Domylnaczcionkaakapitu"/>
    <w:rsid w:val="004B415D"/>
  </w:style>
  <w:style w:type="character" w:customStyle="1" w:styleId="eop">
    <w:name w:val="eop"/>
    <w:basedOn w:val="Domylnaczcionkaakapitu"/>
    <w:rsid w:val="004B415D"/>
  </w:style>
  <w:style w:type="paragraph" w:styleId="Akapitzlist">
    <w:name w:val="List Paragraph"/>
    <w:basedOn w:val="Normalny"/>
    <w:uiPriority w:val="34"/>
    <w:qFormat/>
    <w:rsid w:val="004B415D"/>
    <w:pPr>
      <w:ind w:left="720"/>
      <w:contextualSpacing/>
    </w:pPr>
  </w:style>
  <w:style w:type="paragraph" w:customStyle="1" w:styleId="paragraph">
    <w:name w:val="paragraph"/>
    <w:basedOn w:val="Normalny"/>
    <w:rsid w:val="00E87C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957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95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95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957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74A1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0A3A"/>
    <w:pPr>
      <w:suppressAutoHyphens/>
      <w:spacing w:after="120" w:line="100" w:lineRule="atLeast"/>
    </w:pPr>
    <w:rPr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90A3A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690A3A"/>
    <w:pPr>
      <w:suppressAutoHyphens/>
      <w:spacing w:line="100" w:lineRule="atLeast"/>
      <w:ind w:left="720"/>
    </w:pPr>
    <w:rPr>
      <w:kern w:val="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03890"/>
    <w:rPr>
      <w:rFonts w:eastAsia="Times New Roman" w:cs="Times New Roman"/>
      <w:bCs/>
      <w:sz w:val="28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D5B5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5B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C4B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S146\Desktop\RRP%2019.06%20przed%20dyskus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52F5C98C18E4DABC9706DFFA37FB8" ma:contentTypeVersion="13" ma:contentTypeDescription="Utwórz nowy dokument." ma:contentTypeScope="" ma:versionID="cb16ab2a05d3f92faa4dcf171c08efb6">
  <xsd:schema xmlns:xsd="http://www.w3.org/2001/XMLSchema" xmlns:xs="http://www.w3.org/2001/XMLSchema" xmlns:p="http://schemas.microsoft.com/office/2006/metadata/properties" xmlns:ns3="e4c467c9-ee36-4926-af23-e7ce33c0b469" xmlns:ns4="a11e3436-2a37-4fd1-8225-78210bb68d11" targetNamespace="http://schemas.microsoft.com/office/2006/metadata/properties" ma:root="true" ma:fieldsID="6bfebdb1e924e6156f533ac1ee4e3560" ns3:_="" ns4:_="">
    <xsd:import namespace="e4c467c9-ee36-4926-af23-e7ce33c0b469"/>
    <xsd:import namespace="a11e3436-2a37-4fd1-8225-78210bb68d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67c9-ee36-4926-af23-e7ce33c0b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3436-2a37-4fd1-8225-78210bb68d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F1A02-882E-47F6-B1C6-BDE34F20E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91A5D-8912-49CC-901E-207ECB015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C09056-EA5A-4251-B1E7-15E34480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67c9-ee36-4926-af23-e7ce33c0b469"/>
    <ds:schemaRef ds:uri="a11e3436-2a37-4fd1-8225-78210bb68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E26279-3BEA-4204-BF4F-8AD29D9A42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RRP 19.06 przed dyskusja</Template>
  <TotalTime>202</TotalTime>
  <Pages>1</Pages>
  <Words>3274</Words>
  <Characters>19648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SPS146</dc:creator>
  <cp:keywords/>
  <dc:description/>
  <cp:lastModifiedBy>Wicedyrektor Dariusz Dziekoński</cp:lastModifiedBy>
  <cp:revision>27</cp:revision>
  <cp:lastPrinted>2021-10-18T14:31:00Z</cp:lastPrinted>
  <dcterms:created xsi:type="dcterms:W3CDTF">2021-03-12T10:39:00Z</dcterms:created>
  <dcterms:modified xsi:type="dcterms:W3CDTF">2022-03-28T18:42:00Z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0x0101002D452F5C98C18E4DABC9706DFFA37FB8</vt:lpwstr>
  </property>
</Properties>
</file>